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0C97" w14:textId="771271F7" w:rsidR="00064D6A" w:rsidRPr="00096620" w:rsidRDefault="00096620" w:rsidP="002C5E4A">
      <w:pPr>
        <w:pStyle w:val="Title"/>
        <w:jc w:val="left"/>
        <w:rPr>
          <w:rFonts w:ascii="Book Antiqua" w:hAnsi="Book Antiqua"/>
          <w:smallCaps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EEDA43" wp14:editId="43A6F504">
            <wp:simplePos x="0" y="0"/>
            <wp:positionH relativeFrom="margin">
              <wp:posOffset>4916805</wp:posOffset>
            </wp:positionH>
            <wp:positionV relativeFrom="paragraph">
              <wp:posOffset>102870</wp:posOffset>
            </wp:positionV>
            <wp:extent cx="1188720" cy="1188720"/>
            <wp:effectExtent l="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6620">
        <w:rPr>
          <w:rFonts w:ascii="Book Antiqua" w:hAnsi="Book Antiqua"/>
          <w:smallCaps/>
          <w:noProof/>
          <w:color w:val="000000"/>
          <w:lang w:eastAsia="zh-TW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3828D7" wp14:editId="429F41F7">
                <wp:simplePos x="0" y="0"/>
                <wp:positionH relativeFrom="column">
                  <wp:posOffset>241935</wp:posOffset>
                </wp:positionH>
                <wp:positionV relativeFrom="paragraph">
                  <wp:posOffset>102870</wp:posOffset>
                </wp:positionV>
                <wp:extent cx="999490" cy="1259840"/>
                <wp:effectExtent l="33655" t="38100" r="33655" b="355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4A31E32" w14:textId="4D043761" w:rsidR="000516AA" w:rsidRDefault="000E4AE3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CD613A" wp14:editId="53A037B6">
                                  <wp:extent cx="795020" cy="1062990"/>
                                  <wp:effectExtent l="0" t="0" r="5080" b="3810"/>
                                  <wp:docPr id="13" name="Pictur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0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8161" cy="12008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A21E7" w14:textId="77777777" w:rsidR="000516AA" w:rsidRDefault="000516AA" w:rsidP="00595BD5">
                            <w:pPr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5838E89" w14:textId="77777777" w:rsidR="000516AA" w:rsidRPr="000516AA" w:rsidRDefault="007622D1" w:rsidP="00595BD5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صور</w:t>
                            </w:r>
                            <w:r w:rsidR="00C47D8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28D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.05pt;margin-top:8.1pt;width:78.7pt;height: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hoBMAIAAFYEAAAOAAAAZHJzL2Uyb0RvYy54bWysVNuO2yAQfa/Uf0C8N07SZJtYcVbbbFNV&#10;2l6k3X4AwdhGixk6kNjbr++Ak2y0bV+q+gExDBxmzjl4dd23hh0Ueg224JPRmDNlJZTa1gX//rB9&#10;s+DMB2FLYcCqgj8pz6/Xr1+tOperKTRgSoWMQKzPO1fwJgSXZ5mXjWqFH4FTlpIVYCsChVhnJYqO&#10;0FuTTcfjq6wDLB2CVN7T6u2Q5OuEX1VKhq9V5VVgpuBUW0gjpnEXx2y9EnmNwjVaHssQ/1BFK7Sl&#10;S89QtyIItkf9G1SrJYKHKowktBlUlZYq9UDdTMYvurlvhFOpFyLHuzNN/v/Byi+He/cNWejfQ08C&#10;pia8uwP56JmFTSNsrW4QoWuUKOniSaQs65zPj0cj1T73EWTXfYaSRBb7AAmor7CNrFCfjNBJgKcz&#10;6aoPTNLicrmcLSkjKTWZzpeLWVIlE/nptEMfPipoWZwUHEnUhC4Odz7EakR+2hIv82B0udXGpADr&#10;3cYgOwgywDZ9qYEX24xlXcGv3s7HsZLWlQUP5IjHh4Z0ZcLUZG4ZcGDnr/jj9P0Jv9WBbG50W/DF&#10;eZPII6cfbJlMGIQ2w5z6MTYWr5KBj02eWB74Dv2up2NxcQflE5GPMJibHiNNGsCfnHVk7IL7H3uB&#10;ijPzyZKAy8mMGGYhBbP5uykFeJnZXWaElQRFbBALaboJw+vZO9R1QzcNlrFwQ6JXOunxXNXRKmTe&#10;JNPxocXXcRmnXc+/g/UvAAAA//8DAFBLAwQUAAYACAAAACEAd/xb4OAAAAAJAQAADwAAAGRycy9k&#10;b3ducmV2LnhtbEyPwU7DMBBE70j9B2srcUHUSWiiEuJUVSVQJS6l5cDRiZckIl5Httuk/XrcExxn&#10;ZzTztlhPumdntK4zJCBeRMCQaqM6agR8Hl8fV8Ccl6RkbwgFXNDBupzdFTJXZqQPPB98w0IJuVwK&#10;aL0fcs5d3aKWbmEGpOB9G6ulD9I2XFk5hnLd8ySKMq5lR2GhlQNuW6x/Dict4E1f98vr/vhlqmR8&#10;QJ++u52thLifT5sXYB4n/xeGG35AhzIwVeZEyrFewNMqDslwzxJgN/85TYFVApJ4mQEvC/7/g/IX&#10;AAD//wMAUEsBAi0AFAAGAAgAAAAhALaDOJL+AAAA4QEAABMAAAAAAAAAAAAAAAAAAAAAAFtDb250&#10;ZW50X1R5cGVzXS54bWxQSwECLQAUAAYACAAAACEAOP0h/9YAAACUAQAACwAAAAAAAAAAAAAAAAAv&#10;AQAAX3JlbHMvLnJlbHNQSwECLQAUAAYACAAAACEAeI4aATACAABWBAAADgAAAAAAAAAAAAAAAAAu&#10;AgAAZHJzL2Uyb0RvYy54bWxQSwECLQAUAAYACAAAACEAd/xb4OAAAAAJAQAADwAAAAAAAAAAAAAA&#10;AACKBAAAZHJzL2Rvd25yZXYueG1sUEsFBgAAAAAEAAQA8wAAAJcFAAAAAA==&#10;" strokeweight="5pt">
                <v:stroke linestyle="thickThin"/>
                <v:shadow color="#868686"/>
                <v:textbox>
                  <w:txbxContent>
                    <w:p w14:paraId="34A31E32" w14:textId="4D043761" w:rsidR="000516AA" w:rsidRDefault="000E4AE3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CD613A" wp14:editId="53A037B6">
                            <wp:extent cx="795020" cy="1062990"/>
                            <wp:effectExtent l="0" t="0" r="5080" b="3810"/>
                            <wp:docPr id="13" name="Pictur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0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8161" cy="12008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CA21E7" w14:textId="77777777" w:rsidR="000516AA" w:rsidRDefault="000516AA" w:rsidP="00595BD5">
                      <w:pPr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5838E89" w14:textId="77777777" w:rsidR="000516AA" w:rsidRPr="000516AA" w:rsidRDefault="007622D1" w:rsidP="00595BD5">
                      <w:pPr>
                        <w:bidi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صور</w:t>
                      </w:r>
                      <w:r w:rsidR="00C47D8B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ة</w:t>
                      </w:r>
                    </w:p>
                  </w:txbxContent>
                </v:textbox>
              </v:shape>
            </w:pict>
          </mc:Fallback>
        </mc:AlternateContent>
      </w:r>
    </w:p>
    <w:p w14:paraId="080F73BC" w14:textId="77777777" w:rsidR="003F74A2" w:rsidRDefault="003F74A2" w:rsidP="006807D7">
      <w:pPr>
        <w:pStyle w:val="Title"/>
        <w:tabs>
          <w:tab w:val="center" w:pos="4936"/>
          <w:tab w:val="right" w:pos="9872"/>
        </w:tabs>
        <w:bidi/>
        <w:jc w:val="left"/>
        <w:rPr>
          <w:rFonts w:ascii="Book Antiqua" w:hAnsi="Book Antiqua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0B6A3D" w14:textId="77777777" w:rsidR="003F74A2" w:rsidRDefault="003F74A2" w:rsidP="006807D7">
      <w:pPr>
        <w:pStyle w:val="Title"/>
        <w:tabs>
          <w:tab w:val="center" w:pos="4936"/>
          <w:tab w:val="right" w:pos="9872"/>
        </w:tabs>
        <w:bidi/>
        <w:jc w:val="left"/>
        <w:rPr>
          <w:rFonts w:ascii="Book Antiqua" w:hAnsi="Book Antiqua"/>
          <w:smallCaps/>
          <w:color w:val="00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59E155" w14:textId="53D7BA1A" w:rsidR="00E43824" w:rsidRPr="00096620" w:rsidRDefault="00E43824" w:rsidP="003F74A2">
      <w:pPr>
        <w:pStyle w:val="Title"/>
        <w:tabs>
          <w:tab w:val="center" w:pos="4936"/>
          <w:tab w:val="right" w:pos="9872"/>
        </w:tabs>
        <w:bidi/>
        <w:rPr>
          <w:rFonts w:ascii="Book Antiqua" w:hAnsi="Book Antiqua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ج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ام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عة ن</w:t>
      </w:r>
      <w:r w:rsidR="002C5E4A" w:rsidRPr="00096620">
        <w:rPr>
          <w:rFonts w:ascii="Book Antiqua" w:hAnsi="Book Antiqua" w:hint="cs"/>
          <w:smallCaps/>
          <w:color w:val="000000"/>
          <w:sz w:val="48"/>
          <w:szCs w:val="48"/>
          <w:rtl/>
          <w:lang w:bidi="ar-IQ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ـــ</w:t>
      </w:r>
      <w:r w:rsidRPr="00096620">
        <w:rPr>
          <w:rFonts w:ascii="Book Antiqua" w:hAnsi="Book Antiqua" w:hint="cs"/>
          <w:smallCaps/>
          <w:color w:val="000000"/>
          <w:sz w:val="48"/>
          <w:szCs w:val="48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وروز</w:t>
      </w:r>
    </w:p>
    <w:p w14:paraId="222669F9" w14:textId="77777777" w:rsidR="002C5E4A" w:rsidRDefault="002C5E4A" w:rsidP="00621D3F">
      <w:pPr>
        <w:pStyle w:val="Title"/>
        <w:bidi/>
        <w:rPr>
          <w:color w:val="000000"/>
          <w:sz w:val="36"/>
          <w:szCs w:val="36"/>
          <w:rtl/>
          <w:lang w:bidi="ar-IQ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8"/>
        <w:gridCol w:w="2747"/>
        <w:gridCol w:w="1639"/>
      </w:tblGrid>
      <w:tr w:rsidR="0071418D" w:rsidRPr="00667311" w14:paraId="7D880CFA" w14:textId="77777777" w:rsidTr="00124743">
        <w:trPr>
          <w:trHeight w:val="342"/>
        </w:trPr>
        <w:tc>
          <w:tcPr>
            <w:tcW w:w="9497" w:type="dxa"/>
            <w:gridSpan w:val="5"/>
            <w:shd w:val="clear" w:color="auto" w:fill="B6DDE8"/>
          </w:tcPr>
          <w:p w14:paraId="3E09156F" w14:textId="068D6D0C" w:rsidR="0071418D" w:rsidRPr="00667311" w:rsidRDefault="00F11996" w:rsidP="00E439D6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cs"/>
                <w:color w:val="000000"/>
                <w:rtl/>
              </w:rPr>
              <w:t xml:space="preserve">     </w:t>
            </w:r>
            <w:r w:rsidR="0071418D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المعلومات الشخصية</w:t>
            </w:r>
          </w:p>
        </w:tc>
      </w:tr>
      <w:tr w:rsidR="00E370DD" w:rsidRPr="00667311" w14:paraId="76ABB93D" w14:textId="77777777" w:rsidTr="00B9683A">
        <w:trPr>
          <w:cantSplit/>
          <w:trHeight w:val="151"/>
        </w:trPr>
        <w:tc>
          <w:tcPr>
            <w:tcW w:w="2835" w:type="dxa"/>
            <w:shd w:val="clear" w:color="auto" w:fill="FFFFFF"/>
          </w:tcPr>
          <w:p w14:paraId="6766C1DD" w14:textId="47DDDC7A" w:rsidR="00E370DD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ku-Arab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دهوك</w:t>
            </w:r>
            <w:r w:rsidRPr="001F7F50">
              <w:rPr>
                <w:rFonts w:ascii="Noto Naskh Arabic" w:hAnsi="Noto Naskh Arabic" w:cs="Noto Naskh Arabic"/>
                <w:b/>
                <w:bCs/>
                <w:color w:val="000000"/>
                <w:sz w:val="20"/>
                <w:szCs w:val="20"/>
                <w:lang w:bidi="ku-Arab-IQ"/>
              </w:rPr>
              <w:t>-</w:t>
            </w:r>
            <w:r w:rsidRPr="001F7F50">
              <w:rPr>
                <w:rFonts w:ascii="Noto Naskh Arabic" w:hAnsi="Noto Naskh Arabic" w:cs="Noto Naskh Arabic"/>
                <w:b/>
                <w:bCs/>
                <w:color w:val="000000"/>
                <w:sz w:val="20"/>
                <w:szCs w:val="20"/>
                <w:rtl/>
                <w:lang w:bidi="ku-Arab-IQ"/>
              </w:rPr>
              <w:t xml:space="preserve"> </w:t>
            </w:r>
            <w:r w:rsidRPr="001F7F50">
              <w:rPr>
                <w:rFonts w:ascii="Noto Naskh Arabic" w:hAnsi="Noto Naskh Arabic" w:cs="Noto Naskh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زوزان ستی</w:t>
            </w:r>
          </w:p>
        </w:tc>
        <w:tc>
          <w:tcPr>
            <w:tcW w:w="2268" w:type="dxa"/>
            <w:shd w:val="clear" w:color="auto" w:fill="D9D9D9"/>
          </w:tcPr>
          <w:p w14:paraId="6C281C9D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العنوان</w:t>
            </w:r>
          </w:p>
        </w:tc>
        <w:tc>
          <w:tcPr>
            <w:tcW w:w="2755" w:type="dxa"/>
            <w:gridSpan w:val="2"/>
            <w:shd w:val="clear" w:color="auto" w:fill="FFFFFF"/>
          </w:tcPr>
          <w:p w14:paraId="59DEB15D" w14:textId="408E9176" w:rsidR="00E370DD" w:rsidRPr="00667311" w:rsidRDefault="000E4AE3" w:rsidP="001F7F50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ku-Arab-IQ"/>
              </w:rPr>
            </w:pPr>
            <w:r w:rsidRPr="000E4AE3"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ku-Arab-IQ"/>
              </w:rPr>
              <w:t>پاوان شڤان عثمان رشید</w:t>
            </w:r>
            <w:r w:rsidRPr="000E4AE3"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 xml:space="preserve"> </w:t>
            </w:r>
          </w:p>
        </w:tc>
        <w:tc>
          <w:tcPr>
            <w:tcW w:w="1639" w:type="dxa"/>
            <w:tcBorders>
              <w:bottom w:val="nil"/>
            </w:tcBorders>
            <w:shd w:val="clear" w:color="auto" w:fill="D9D9D9"/>
          </w:tcPr>
          <w:p w14:paraId="4F472037" w14:textId="77777777" w:rsidR="00E370DD" w:rsidRPr="00667311" w:rsidRDefault="00E370DD" w:rsidP="00E370DD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الاسم</w:t>
            </w:r>
          </w:p>
        </w:tc>
      </w:tr>
      <w:tr w:rsidR="000E4AE3" w:rsidRPr="00667311" w14:paraId="7AF2A1D7" w14:textId="77777777" w:rsidTr="00B9683A">
        <w:trPr>
          <w:cantSplit/>
          <w:trHeight w:val="342"/>
        </w:trPr>
        <w:tc>
          <w:tcPr>
            <w:tcW w:w="2835" w:type="dxa"/>
            <w:shd w:val="clear" w:color="auto" w:fill="FFFFFF"/>
          </w:tcPr>
          <w:p w14:paraId="34EE6281" w14:textId="4C6B3F6B" w:rsidR="000E4AE3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ku-Arab-IQ"/>
              </w:rPr>
            </w:pPr>
            <w:r w:rsidRPr="001F7F50"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ku-Arab-IQ"/>
              </w:rPr>
              <w:t>٠٠٩٦٤٧٥٠٤٢٠٧٣٦٥</w:t>
            </w:r>
          </w:p>
        </w:tc>
        <w:tc>
          <w:tcPr>
            <w:tcW w:w="2276" w:type="dxa"/>
            <w:gridSpan w:val="2"/>
            <w:shd w:val="clear" w:color="auto" w:fill="D9D9D9"/>
          </w:tcPr>
          <w:p w14:paraId="3845C6C1" w14:textId="77777777" w:rsidR="000E4AE3" w:rsidRPr="00667311" w:rsidRDefault="000E4AE3" w:rsidP="000E4AE3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رقم الهاتف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</w:rPr>
              <w:t xml:space="preserve"> 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النقال</w:t>
            </w:r>
          </w:p>
        </w:tc>
        <w:tc>
          <w:tcPr>
            <w:tcW w:w="2747" w:type="dxa"/>
            <w:shd w:val="clear" w:color="auto" w:fill="FFFFFF"/>
          </w:tcPr>
          <w:p w14:paraId="67E6B66C" w14:textId="20EA7A2A" w:rsidR="000E4AE3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lang w:bidi="ku-Arab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ku-Arab-IQ"/>
              </w:rPr>
              <w:t>دهوك</w:t>
            </w:r>
            <w:r w:rsidRPr="001F7F50"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ku-Arab-IQ"/>
              </w:rPr>
              <w:t xml:space="preserve"> ١٩٩٢</w:t>
            </w:r>
            <w:r w:rsidRPr="001F7F50">
              <w:rPr>
                <w:rFonts w:ascii="Noto Naskh Arabic" w:hAnsi="Noto Naskh Arabic" w:cs="Noto Naskh Arabic"/>
                <w:b/>
                <w:bCs/>
                <w:color w:val="000000"/>
                <w:lang w:bidi="ku-Arab-IQ"/>
              </w:rPr>
              <w:t xml:space="preserve"> </w:t>
            </w:r>
          </w:p>
        </w:tc>
        <w:tc>
          <w:tcPr>
            <w:tcW w:w="1639" w:type="dxa"/>
            <w:shd w:val="clear" w:color="auto" w:fill="D9D9D9"/>
          </w:tcPr>
          <w:p w14:paraId="18F1450C" w14:textId="420DD2FF" w:rsidR="000E4AE3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 xml:space="preserve">محل </w:t>
            </w:r>
            <w:r w:rsidRPr="00667311">
              <w:rPr>
                <w:rFonts w:ascii="Noto Naskh Arabic" w:hAnsi="Noto Naskh Arabic" w:cs="Noto Naskh Arabic" w:hint="cs"/>
                <w:b/>
                <w:bCs/>
                <w:color w:val="000000"/>
                <w:rtl/>
              </w:rPr>
              <w:t>وتاريخ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 xml:space="preserve"> الولادة</w:t>
            </w:r>
          </w:p>
        </w:tc>
      </w:tr>
      <w:tr w:rsidR="000E4AE3" w:rsidRPr="00667311" w14:paraId="4FB6D716" w14:textId="77777777" w:rsidTr="00B9683A">
        <w:trPr>
          <w:cantSplit/>
          <w:trHeight w:val="327"/>
        </w:trPr>
        <w:tc>
          <w:tcPr>
            <w:tcW w:w="2835" w:type="dxa"/>
            <w:shd w:val="clear" w:color="auto" w:fill="FFFFFF"/>
          </w:tcPr>
          <w:p w14:paraId="4937B60F" w14:textId="7DAA8EEA" w:rsidR="000E4AE3" w:rsidRPr="001F7F50" w:rsidRDefault="003F74A2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18"/>
                <w:szCs w:val="18"/>
                <w:lang w:bidi="ku-Arab-IQ"/>
              </w:rPr>
            </w:pPr>
            <w:r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p</w:t>
            </w:r>
            <w:r w:rsidR="000E4AE3" w:rsidRPr="00124743"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awan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.</w:t>
            </w:r>
            <w:r w:rsidR="000E4AE3" w:rsidRPr="00124743"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othman@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nawroz.edu</w:t>
            </w:r>
            <w:r w:rsidR="000E4AE3" w:rsidRPr="00124743"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.</w:t>
            </w:r>
            <w:r>
              <w:rPr>
                <w:rFonts w:ascii="Noto Naskh Arabic" w:hAnsi="Noto Naskh Arabic" w:cs="Noto Naskh Arabic"/>
                <w:b/>
                <w:bCs/>
                <w:color w:val="000000"/>
                <w:sz w:val="16"/>
                <w:szCs w:val="16"/>
                <w:lang w:bidi="ku-Arab-IQ"/>
              </w:rPr>
              <w:t>krd</w:t>
            </w:r>
          </w:p>
        </w:tc>
        <w:tc>
          <w:tcPr>
            <w:tcW w:w="2268" w:type="dxa"/>
            <w:shd w:val="clear" w:color="auto" w:fill="D9D9D9"/>
          </w:tcPr>
          <w:p w14:paraId="79502826" w14:textId="77777777" w:rsidR="000E4AE3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</w:rPr>
              <w:t>بريد الجامعة الالكتروني</w:t>
            </w:r>
          </w:p>
        </w:tc>
        <w:tc>
          <w:tcPr>
            <w:tcW w:w="2755" w:type="dxa"/>
            <w:gridSpan w:val="2"/>
            <w:shd w:val="clear" w:color="auto" w:fill="FFFFFF"/>
          </w:tcPr>
          <w:p w14:paraId="13213DAE" w14:textId="43716DB8" w:rsidR="000E4AE3" w:rsidRPr="00667311" w:rsidRDefault="000E4AE3" w:rsidP="000E4AE3">
            <w:pPr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ku-Arab-IQ"/>
              </w:rPr>
            </w:pPr>
            <w:r w:rsidRPr="001F7F50">
              <w:rPr>
                <w:rFonts w:ascii="Noto Naskh Arabic" w:hAnsi="Noto Naskh Arabic" w:cs="Noto Naskh Arabic" w:hint="cs"/>
                <w:b/>
                <w:bCs/>
                <w:color w:val="000000"/>
                <w:sz w:val="20"/>
                <w:szCs w:val="20"/>
                <w:rtl/>
                <w:lang w:bidi="ku-Arab-IQ"/>
              </w:rPr>
              <w:t>متزوج</w:t>
            </w:r>
          </w:p>
        </w:tc>
        <w:tc>
          <w:tcPr>
            <w:tcW w:w="1639" w:type="dxa"/>
            <w:shd w:val="clear" w:color="auto" w:fill="D9D9D9"/>
          </w:tcPr>
          <w:p w14:paraId="7D480A0F" w14:textId="77777777" w:rsidR="000E4AE3" w:rsidRPr="00667311" w:rsidRDefault="000E4AE3" w:rsidP="000E4AE3">
            <w:pPr>
              <w:bidi/>
              <w:spacing w:before="60" w:after="6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الحالة الزوجية</w:t>
            </w:r>
          </w:p>
        </w:tc>
      </w:tr>
    </w:tbl>
    <w:p w14:paraId="346647BA" w14:textId="77777777" w:rsidR="00A065F2" w:rsidRPr="00153D7B" w:rsidRDefault="00A065F2" w:rsidP="00E026CF">
      <w:pPr>
        <w:jc w:val="center"/>
        <w:rPr>
          <w:b/>
          <w:bCs/>
          <w:sz w:val="12"/>
          <w:szCs w:val="12"/>
          <w:rtl/>
        </w:rPr>
      </w:pPr>
    </w:p>
    <w:p w14:paraId="52DA7127" w14:textId="77777777" w:rsidR="00A065F2" w:rsidRDefault="00A065F2" w:rsidP="00E026CF">
      <w:pPr>
        <w:jc w:val="center"/>
        <w:rPr>
          <w:b/>
          <w:bCs/>
          <w:rtl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26"/>
        <w:gridCol w:w="3039"/>
        <w:gridCol w:w="2490"/>
        <w:gridCol w:w="1842"/>
      </w:tblGrid>
      <w:tr w:rsidR="007E4282" w:rsidRPr="00667311" w14:paraId="59CEBA6A" w14:textId="77777777" w:rsidTr="00124743">
        <w:trPr>
          <w:cantSplit/>
          <w:trHeight w:val="283"/>
        </w:trPr>
        <w:tc>
          <w:tcPr>
            <w:tcW w:w="9497" w:type="dxa"/>
            <w:gridSpan w:val="4"/>
            <w:shd w:val="clear" w:color="auto" w:fill="B6DDE8"/>
          </w:tcPr>
          <w:p w14:paraId="2133C30E" w14:textId="77777777" w:rsidR="007E4282" w:rsidRPr="00667311" w:rsidRDefault="007E4282" w:rsidP="002141EA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معلومات الوظيفة</w:t>
            </w:r>
          </w:p>
        </w:tc>
      </w:tr>
      <w:tr w:rsidR="000E4AE3" w:rsidRPr="00667311" w14:paraId="1C09AB91" w14:textId="77777777" w:rsidTr="00B9683A">
        <w:trPr>
          <w:cantSplit/>
          <w:trHeight w:val="314"/>
        </w:trPr>
        <w:tc>
          <w:tcPr>
            <w:tcW w:w="2126" w:type="dxa"/>
            <w:shd w:val="clear" w:color="auto" w:fill="FFFFFF"/>
          </w:tcPr>
          <w:p w14:paraId="6AD2558A" w14:textId="64B4B2F5" w:rsidR="000E4AE3" w:rsidRPr="00667311" w:rsidRDefault="000E4AE3" w:rsidP="000E4AE3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9A25E3">
              <w:rPr>
                <w:rtl/>
                <w:lang w:bidi="ar-IQ"/>
              </w:rPr>
              <w:t xml:space="preserve"> مدرس</w:t>
            </w:r>
          </w:p>
        </w:tc>
        <w:tc>
          <w:tcPr>
            <w:tcW w:w="3039" w:type="dxa"/>
            <w:shd w:val="clear" w:color="auto" w:fill="D9D9D9"/>
          </w:tcPr>
          <w:p w14:paraId="22287197" w14:textId="77777777" w:rsidR="000E4AE3" w:rsidRPr="00667311" w:rsidRDefault="000E4AE3" w:rsidP="000E4AE3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  <w:t>المرتبة العلمية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lang w:bidi="ar-IQ"/>
              </w:rPr>
              <w:t xml:space="preserve"> 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وتاريخ الحصول عليها</w:t>
            </w:r>
          </w:p>
        </w:tc>
        <w:tc>
          <w:tcPr>
            <w:tcW w:w="2490" w:type="dxa"/>
            <w:shd w:val="clear" w:color="auto" w:fill="FFFFFF"/>
          </w:tcPr>
          <w:p w14:paraId="049A7B69" w14:textId="08A2DB3C" w:rsidR="000E4AE3" w:rsidRPr="00667311" w:rsidRDefault="000E4AE3" w:rsidP="000E4AE3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 w:rsidRPr="00734713">
              <w:rPr>
                <w:rFonts w:hint="cs"/>
                <w:color w:val="000000"/>
                <w:rtl/>
                <w:lang w:bidi="ar-IQ"/>
              </w:rPr>
              <w:t>تدريسي</w:t>
            </w:r>
          </w:p>
        </w:tc>
        <w:tc>
          <w:tcPr>
            <w:tcW w:w="1842" w:type="dxa"/>
            <w:shd w:val="clear" w:color="auto" w:fill="D9D9D9"/>
          </w:tcPr>
          <w:p w14:paraId="357D1E8C" w14:textId="77777777" w:rsidR="000E4AE3" w:rsidRPr="00667311" w:rsidRDefault="000E4AE3" w:rsidP="000E4AE3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الوظيفة</w:t>
            </w:r>
          </w:p>
        </w:tc>
      </w:tr>
      <w:tr w:rsidR="000E4AE3" w:rsidRPr="00667311" w14:paraId="278B7024" w14:textId="77777777" w:rsidTr="00B9683A">
        <w:trPr>
          <w:cantSplit/>
          <w:trHeight w:val="302"/>
        </w:trPr>
        <w:tc>
          <w:tcPr>
            <w:tcW w:w="7655" w:type="dxa"/>
            <w:gridSpan w:val="3"/>
            <w:shd w:val="clear" w:color="auto" w:fill="FFFFFF"/>
          </w:tcPr>
          <w:p w14:paraId="3A0790D3" w14:textId="3692DAAA" w:rsidR="000E4AE3" w:rsidRPr="00667311" w:rsidRDefault="000E4AE3" w:rsidP="000E4AE3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rtl/>
                <w:lang w:bidi="ar-IQ"/>
              </w:rPr>
            </w:pPr>
            <w:r>
              <w:rPr>
                <w:rFonts w:ascii="Noto Naskh Arabic" w:hAnsi="Noto Naskh Arabic" w:cs="Noto Naskh Arabic" w:hint="cs"/>
                <w:b/>
                <w:bCs/>
                <w:color w:val="000000"/>
                <w:rtl/>
                <w:lang w:bidi="ar-IQ"/>
              </w:rPr>
              <w:t>عقد تام</w:t>
            </w:r>
          </w:p>
        </w:tc>
        <w:tc>
          <w:tcPr>
            <w:tcW w:w="1842" w:type="dxa"/>
            <w:shd w:val="clear" w:color="auto" w:fill="D9D9D9"/>
          </w:tcPr>
          <w:p w14:paraId="4F4BBC81" w14:textId="77777777" w:rsidR="000E4AE3" w:rsidRPr="00667311" w:rsidRDefault="000E4AE3" w:rsidP="000E4AE3">
            <w:pPr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rtl/>
              </w:rPr>
              <w:t>نوع الارتباط بالجامعة</w:t>
            </w:r>
          </w:p>
        </w:tc>
      </w:tr>
    </w:tbl>
    <w:p w14:paraId="2B59CF4D" w14:textId="77777777" w:rsidR="00A065F2" w:rsidRPr="00153D7B" w:rsidRDefault="00A065F2" w:rsidP="00E026CF">
      <w:pPr>
        <w:jc w:val="center"/>
        <w:rPr>
          <w:b/>
          <w:bCs/>
          <w:sz w:val="10"/>
          <w:szCs w:val="10"/>
          <w:rtl/>
        </w:rPr>
      </w:pPr>
    </w:p>
    <w:p w14:paraId="2F72759F" w14:textId="77777777" w:rsidR="00A065F2" w:rsidRPr="00EE5186" w:rsidRDefault="00A065F2" w:rsidP="00E026CF">
      <w:pPr>
        <w:jc w:val="center"/>
        <w:rPr>
          <w:b/>
          <w:bCs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60"/>
        <w:gridCol w:w="3600"/>
        <w:gridCol w:w="1837"/>
      </w:tblGrid>
      <w:tr w:rsidR="00EC1A32" w:rsidRPr="00667311" w14:paraId="717B489F" w14:textId="77777777" w:rsidTr="00124743">
        <w:trPr>
          <w:trHeight w:val="358"/>
        </w:trPr>
        <w:tc>
          <w:tcPr>
            <w:tcW w:w="9497" w:type="dxa"/>
            <w:gridSpan w:val="3"/>
            <w:shd w:val="clear" w:color="auto" w:fill="B6DDE8"/>
          </w:tcPr>
          <w:p w14:paraId="55171486" w14:textId="77777777" w:rsidR="00EC1A32" w:rsidRPr="00667311" w:rsidRDefault="00143ADD" w:rsidP="00667311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</w:t>
            </w:r>
            <w:r w:rsidR="007228AD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لشهادات العلمية</w:t>
            </w:r>
          </w:p>
        </w:tc>
      </w:tr>
      <w:tr w:rsidR="00E370DD" w:rsidRPr="00667311" w14:paraId="720CCFCF" w14:textId="77777777" w:rsidTr="00124743">
        <w:trPr>
          <w:cantSplit/>
          <w:trHeight w:val="358"/>
        </w:trPr>
        <w:tc>
          <w:tcPr>
            <w:tcW w:w="4060" w:type="dxa"/>
            <w:shd w:val="clear" w:color="auto" w:fill="D9D9D9"/>
          </w:tcPr>
          <w:p w14:paraId="413A6E1F" w14:textId="5186D621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FE4668">
              <w:rPr>
                <w:rFonts w:hint="cs"/>
                <w:b/>
                <w:bCs/>
                <w:rtl/>
                <w:lang w:val="en-US" w:eastAsia="en-US"/>
              </w:rPr>
              <w:t>الماجستير</w:t>
            </w:r>
          </w:p>
        </w:tc>
        <w:tc>
          <w:tcPr>
            <w:tcW w:w="3600" w:type="dxa"/>
            <w:tcBorders>
              <w:bottom w:val="nil"/>
            </w:tcBorders>
            <w:shd w:val="clear" w:color="auto" w:fill="D9D9D9"/>
          </w:tcPr>
          <w:p w14:paraId="799F6BE2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البكالوريوس</w:t>
            </w:r>
          </w:p>
        </w:tc>
        <w:tc>
          <w:tcPr>
            <w:tcW w:w="1837" w:type="dxa"/>
            <w:shd w:val="clear" w:color="auto" w:fill="D9D9D9"/>
          </w:tcPr>
          <w:p w14:paraId="73FAA805" w14:textId="77777777" w:rsidR="00E370DD" w:rsidRPr="00667311" w:rsidRDefault="00E370DD" w:rsidP="00E370DD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الشهادة</w:t>
            </w:r>
          </w:p>
        </w:tc>
      </w:tr>
      <w:tr w:rsidR="000E4AE3" w:rsidRPr="00667311" w14:paraId="703C6D3C" w14:textId="77777777" w:rsidTr="00124743">
        <w:trPr>
          <w:cantSplit/>
          <w:trHeight w:val="306"/>
        </w:trPr>
        <w:tc>
          <w:tcPr>
            <w:tcW w:w="4060" w:type="dxa"/>
            <w:tcBorders>
              <w:top w:val="single" w:sz="4" w:space="0" w:color="auto"/>
            </w:tcBorders>
            <w:shd w:val="clear" w:color="auto" w:fill="FFFFFF"/>
          </w:tcPr>
          <w:p w14:paraId="72E22E5F" w14:textId="2386E388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EMU</w:t>
            </w:r>
          </w:p>
        </w:tc>
        <w:tc>
          <w:tcPr>
            <w:tcW w:w="3600" w:type="dxa"/>
          </w:tcPr>
          <w:p w14:paraId="6A19EA9F" w14:textId="3AF9FD1D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نوروز</w:t>
            </w:r>
          </w:p>
        </w:tc>
        <w:tc>
          <w:tcPr>
            <w:tcW w:w="1837" w:type="dxa"/>
            <w:shd w:val="clear" w:color="auto" w:fill="D9D9D9"/>
          </w:tcPr>
          <w:p w14:paraId="7F4AB631" w14:textId="77777777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</w:tr>
      <w:tr w:rsidR="000E4AE3" w:rsidRPr="00667311" w14:paraId="1B7D5AE5" w14:textId="77777777" w:rsidTr="00124743">
        <w:trPr>
          <w:cantSplit/>
          <w:trHeight w:val="323"/>
        </w:trPr>
        <w:tc>
          <w:tcPr>
            <w:tcW w:w="4060" w:type="dxa"/>
            <w:tcBorders>
              <w:top w:val="single" w:sz="4" w:space="0" w:color="auto"/>
            </w:tcBorders>
            <w:shd w:val="clear" w:color="auto" w:fill="FFFFFF"/>
          </w:tcPr>
          <w:p w14:paraId="42024B45" w14:textId="1D55D4E1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قبرص</w:t>
            </w:r>
          </w:p>
        </w:tc>
        <w:tc>
          <w:tcPr>
            <w:tcW w:w="3600" w:type="dxa"/>
          </w:tcPr>
          <w:p w14:paraId="6D0E5D8C" w14:textId="0D0BCE6F" w:rsidR="000E4AE3" w:rsidRPr="001F7F50" w:rsidRDefault="001F7F50" w:rsidP="001F7F50">
            <w:pPr>
              <w:jc w:val="center"/>
              <w:rPr>
                <w:spacing w:val="-5"/>
                <w:rtl/>
                <w:lang w:bidi="ar-IQ"/>
              </w:rPr>
            </w:pPr>
            <w:r w:rsidRPr="001F7F50">
              <w:rPr>
                <w:spacing w:val="-5"/>
                <w:rtl/>
                <w:lang w:bidi="ar-IQ"/>
              </w:rPr>
              <w:t>العراق</w:t>
            </w:r>
          </w:p>
        </w:tc>
        <w:tc>
          <w:tcPr>
            <w:tcW w:w="1837" w:type="dxa"/>
            <w:shd w:val="clear" w:color="auto" w:fill="D9D9D9"/>
          </w:tcPr>
          <w:p w14:paraId="5B27A8A3" w14:textId="77777777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البلد المانح للش</w:t>
            </w: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ه</w:t>
            </w: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ادة</w:t>
            </w:r>
          </w:p>
        </w:tc>
      </w:tr>
      <w:tr w:rsidR="000E4AE3" w:rsidRPr="00667311" w14:paraId="4F0DB82F" w14:textId="77777777" w:rsidTr="00124743">
        <w:trPr>
          <w:cantSplit/>
          <w:trHeight w:val="306"/>
        </w:trPr>
        <w:tc>
          <w:tcPr>
            <w:tcW w:w="4060" w:type="dxa"/>
            <w:tcBorders>
              <w:bottom w:val="single" w:sz="4" w:space="0" w:color="auto"/>
            </w:tcBorders>
            <w:shd w:val="clear" w:color="auto" w:fill="FFFFFF"/>
          </w:tcPr>
          <w:p w14:paraId="3F7C4F97" w14:textId="69156D8E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٢٠١٦-٢٠١٧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F0636EA" w14:textId="7618CEE1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٢٠١٢-٢٠١٣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D9D9D9"/>
          </w:tcPr>
          <w:p w14:paraId="4C75676E" w14:textId="77777777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 xml:space="preserve">تاريخ الحصول على الشهادة </w:t>
            </w:r>
          </w:p>
        </w:tc>
      </w:tr>
      <w:tr w:rsidR="000E4AE3" w:rsidRPr="00667311" w14:paraId="29C1204A" w14:textId="77777777" w:rsidTr="00124743">
        <w:trPr>
          <w:cantSplit/>
          <w:trHeight w:val="306"/>
        </w:trPr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5FB904" w14:textId="1BCBA791" w:rsidR="000E4AE3" w:rsidRPr="00667311" w:rsidRDefault="00491CFF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hyperlink r:id="rId9" w:history="1">
              <w:r w:rsidR="000E4AE3" w:rsidRPr="00C84A9A">
                <w:rPr>
                  <w:lang w:val="en-US" w:eastAsia="en-US" w:bidi="ar-IQ"/>
                </w:rPr>
                <w:t>Temporal Ultrasound Image Enhancement for Kidney Diagnosis</w:t>
              </w:r>
            </w:hyperlink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D9D9D9"/>
          </w:tcPr>
          <w:p w14:paraId="5F49B567" w14:textId="77777777" w:rsidR="000E4AE3" w:rsidRPr="00667311" w:rsidRDefault="000E4AE3" w:rsidP="000E4AE3">
            <w:pPr>
              <w:pStyle w:val="HeaderBase"/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  <w:t>عنوان رسالة الماجستير</w:t>
            </w:r>
          </w:p>
        </w:tc>
      </w:tr>
      <w:tr w:rsidR="000E4AE3" w:rsidRPr="00667311" w14:paraId="4D001A94" w14:textId="77777777" w:rsidTr="00124743">
        <w:trPr>
          <w:cantSplit/>
          <w:trHeight w:val="306"/>
        </w:trPr>
        <w:tc>
          <w:tcPr>
            <w:tcW w:w="76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0071A0" w14:textId="6EE82091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Digital Image Processing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D9D9D9"/>
          </w:tcPr>
          <w:p w14:paraId="3913F08D" w14:textId="77777777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التخصص الدقيق</w:t>
            </w:r>
          </w:p>
        </w:tc>
      </w:tr>
    </w:tbl>
    <w:p w14:paraId="57710011" w14:textId="28A66BDD" w:rsidR="00E370DD" w:rsidRDefault="00E370DD" w:rsidP="00124743">
      <w:pPr>
        <w:rPr>
          <w:b/>
          <w:bCs/>
          <w:sz w:val="6"/>
          <w:szCs w:val="6"/>
        </w:rPr>
      </w:pPr>
    </w:p>
    <w:p w14:paraId="1384B9E8" w14:textId="77777777" w:rsidR="00124743" w:rsidRPr="00EE5186" w:rsidRDefault="00124743" w:rsidP="00124743">
      <w:pPr>
        <w:rPr>
          <w:b/>
          <w:bCs/>
        </w:rPr>
      </w:pPr>
    </w:p>
    <w:tbl>
      <w:tblPr>
        <w:tblpPr w:leftFromText="180" w:rightFromText="180" w:vertAnchor="text" w:horzAnchor="margin" w:tblpXSpec="center" w:tblpY="98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40"/>
        <w:gridCol w:w="3669"/>
        <w:gridCol w:w="1191"/>
        <w:gridCol w:w="1191"/>
        <w:gridCol w:w="1050"/>
      </w:tblGrid>
      <w:tr w:rsidR="002141EA" w:rsidRPr="00667311" w14:paraId="6BF4A732" w14:textId="77777777" w:rsidTr="00E370DD">
        <w:trPr>
          <w:trHeight w:val="373"/>
        </w:trPr>
        <w:tc>
          <w:tcPr>
            <w:tcW w:w="9441" w:type="dxa"/>
            <w:gridSpan w:val="5"/>
            <w:tcBorders>
              <w:right w:val="single" w:sz="4" w:space="0" w:color="auto"/>
            </w:tcBorders>
            <w:shd w:val="clear" w:color="auto" w:fill="B6DDE8"/>
          </w:tcPr>
          <w:p w14:paraId="459122E6" w14:textId="415147A1" w:rsidR="002141EA" w:rsidRPr="00667311" w:rsidRDefault="002141EA" w:rsidP="00667311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الخبرات التدريسية من - </w:t>
            </w:r>
            <w:r w:rsidR="000E4AE3" w:rsidRPr="00667311">
              <w:rPr>
                <w:rFonts w:ascii="Noto Naskh Arabic" w:hAnsi="Noto Naskh Arabic" w:cs="Noto Naskh Arabic" w:hint="cs"/>
                <w:b/>
                <w:bCs/>
                <w:color w:val="000000"/>
                <w:sz w:val="22"/>
                <w:szCs w:val="22"/>
                <w:rtl/>
              </w:rPr>
              <w:t>(الاحدث</w:t>
            </w: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الى الاقدم)</w:t>
            </w:r>
          </w:p>
        </w:tc>
      </w:tr>
      <w:tr w:rsidR="002141EA" w:rsidRPr="00667311" w14:paraId="06B74EFB" w14:textId="77777777" w:rsidTr="00E370DD">
        <w:trPr>
          <w:cantSplit/>
          <w:trHeight w:val="401"/>
        </w:trPr>
        <w:tc>
          <w:tcPr>
            <w:tcW w:w="2340" w:type="dxa"/>
            <w:shd w:val="pct12" w:color="000000" w:fill="FFFFFF"/>
          </w:tcPr>
          <w:p w14:paraId="23BF1A9C" w14:textId="77777777" w:rsidR="002141EA" w:rsidRPr="00667311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المواد التي تم تدريسها</w:t>
            </w:r>
          </w:p>
        </w:tc>
        <w:tc>
          <w:tcPr>
            <w:tcW w:w="3669" w:type="dxa"/>
            <w:shd w:val="pct12" w:color="000000" w:fill="FFFFFF"/>
          </w:tcPr>
          <w:p w14:paraId="756C8672" w14:textId="77777777" w:rsidR="002141EA" w:rsidRPr="00667311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اسم الجامعة</w:t>
            </w:r>
          </w:p>
        </w:tc>
        <w:tc>
          <w:tcPr>
            <w:tcW w:w="1191" w:type="dxa"/>
            <w:shd w:val="pct12" w:color="000000" w:fill="FFFFFF"/>
          </w:tcPr>
          <w:p w14:paraId="5F6EB0F5" w14:textId="77777777" w:rsidR="002141EA" w:rsidRPr="00667311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المرتبة العلمية</w:t>
            </w:r>
          </w:p>
        </w:tc>
        <w:tc>
          <w:tcPr>
            <w:tcW w:w="1191" w:type="dxa"/>
            <w:shd w:val="pct12" w:color="000000" w:fill="FFFFFF"/>
          </w:tcPr>
          <w:p w14:paraId="3487966C" w14:textId="77777777" w:rsidR="002141EA" w:rsidRPr="00667311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50" w:type="dxa"/>
            <w:tcBorders>
              <w:right w:val="single" w:sz="4" w:space="0" w:color="auto"/>
            </w:tcBorders>
            <w:shd w:val="pct12" w:color="000000" w:fill="FFFFFF"/>
          </w:tcPr>
          <w:p w14:paraId="50A28AE5" w14:textId="77777777" w:rsidR="002141EA" w:rsidRPr="00667311" w:rsidRDefault="002141EA" w:rsidP="00406F66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6A3BF7" w:rsidRPr="00667311" w14:paraId="3947AD50" w14:textId="77777777" w:rsidTr="00E370DD">
        <w:trPr>
          <w:cantSplit/>
          <w:trHeight w:val="335"/>
        </w:trPr>
        <w:tc>
          <w:tcPr>
            <w:tcW w:w="2340" w:type="dxa"/>
          </w:tcPr>
          <w:p w14:paraId="18B0C00B" w14:textId="05C6B75A" w:rsidR="006A3BF7" w:rsidRPr="001F7F50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Network</w:t>
            </w: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s</w:t>
            </w:r>
          </w:p>
        </w:tc>
        <w:tc>
          <w:tcPr>
            <w:tcW w:w="3669" w:type="dxa"/>
          </w:tcPr>
          <w:p w14:paraId="4FC41EB7" w14:textId="1A5178E8" w:rsidR="006A3BF7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4231BE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="00D155ED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="00D155ED">
              <w:rPr>
                <w:rtl/>
              </w:rPr>
              <w:t xml:space="preserve"> </w:t>
            </w:r>
            <w:r w:rsidR="00D155ED" w:rsidRPr="00D155ED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31DB3F94" w14:textId="0704648A" w:rsidR="006A3BF7" w:rsidRPr="009A25E3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191" w:type="dxa"/>
          </w:tcPr>
          <w:p w14:paraId="4322D639" w14:textId="56149EC1" w:rsidR="006A3BF7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2A813129" w14:textId="5887F7FC" w:rsidR="006A3BF7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٢٠٢١</w:t>
            </w:r>
          </w:p>
        </w:tc>
      </w:tr>
      <w:tr w:rsidR="006A3BF7" w:rsidRPr="00667311" w14:paraId="3156A41C" w14:textId="77777777" w:rsidTr="00E370DD">
        <w:trPr>
          <w:cantSplit/>
          <w:trHeight w:val="335"/>
        </w:trPr>
        <w:tc>
          <w:tcPr>
            <w:tcW w:w="2340" w:type="dxa"/>
          </w:tcPr>
          <w:p w14:paraId="34228B2D" w14:textId="409E244C" w:rsidR="006A3BF7" w:rsidRPr="001F7F50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Logic Design</w:t>
            </w:r>
          </w:p>
        </w:tc>
        <w:tc>
          <w:tcPr>
            <w:tcW w:w="3669" w:type="dxa"/>
          </w:tcPr>
          <w:p w14:paraId="2C41F9D1" w14:textId="25F5F46E" w:rsidR="006A3BF7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4231BE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="00D155ED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="00D155ED">
              <w:rPr>
                <w:rtl/>
              </w:rPr>
              <w:t xml:space="preserve"> </w:t>
            </w:r>
            <w:r w:rsidR="00D155ED" w:rsidRPr="00D155ED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7A1990CD" w14:textId="4E91BF93" w:rsidR="006A3BF7" w:rsidRPr="009A25E3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41D50C6C" w14:textId="5C1910D5" w:rsidR="006A3BF7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254A6021" w14:textId="5D70C1BE" w:rsidR="006A3BF7" w:rsidRPr="000E4AE3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</w:rPr>
              <w:t>٢٠٢١</w:t>
            </w:r>
          </w:p>
        </w:tc>
      </w:tr>
      <w:tr w:rsidR="000E4AE3" w:rsidRPr="00667311" w14:paraId="2793920B" w14:textId="77777777" w:rsidTr="00E370DD">
        <w:trPr>
          <w:cantSplit/>
          <w:trHeight w:val="335"/>
        </w:trPr>
        <w:tc>
          <w:tcPr>
            <w:tcW w:w="2340" w:type="dxa"/>
          </w:tcPr>
          <w:p w14:paraId="415DBA37" w14:textId="21074AFC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Academic Debate</w:t>
            </w:r>
            <w:r w:rsid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s</w:t>
            </w:r>
          </w:p>
        </w:tc>
        <w:tc>
          <w:tcPr>
            <w:tcW w:w="3669" w:type="dxa"/>
          </w:tcPr>
          <w:p w14:paraId="43BDB150" w14:textId="2E6A5671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0E4A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="00D155ED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="00D155ED">
              <w:rPr>
                <w:rtl/>
              </w:rPr>
              <w:t xml:space="preserve"> </w:t>
            </w:r>
            <w:r w:rsidR="00D155ED" w:rsidRPr="00D155ED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5F482207" w14:textId="44CB48EE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191" w:type="dxa"/>
          </w:tcPr>
          <w:p w14:paraId="6D4E49D2" w14:textId="1E4B18AB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6F72F0FA" w14:textId="41FE114B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٢٠٢١</w:t>
            </w:r>
          </w:p>
        </w:tc>
      </w:tr>
      <w:tr w:rsidR="000E4AE3" w:rsidRPr="00667311" w14:paraId="1093CED0" w14:textId="77777777" w:rsidTr="00E370DD">
        <w:trPr>
          <w:cantSplit/>
          <w:trHeight w:val="335"/>
        </w:trPr>
        <w:tc>
          <w:tcPr>
            <w:tcW w:w="2340" w:type="dxa"/>
          </w:tcPr>
          <w:p w14:paraId="6B40AFFD" w14:textId="3AEC60CD" w:rsidR="000E4AE3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Computer Skills</w:t>
            </w:r>
          </w:p>
        </w:tc>
        <w:tc>
          <w:tcPr>
            <w:tcW w:w="3669" w:type="dxa"/>
          </w:tcPr>
          <w:p w14:paraId="2BAC6463" w14:textId="06AE7063" w:rsidR="000E4AE3" w:rsidRPr="000E4AE3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 w:rsidRPr="000E4A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 </w:t>
            </w:r>
            <w:r w:rsidR="001F7F50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 /</w:t>
            </w:r>
            <w:r w:rsidR="00D155ED">
              <w:rPr>
                <w:rtl/>
              </w:rPr>
              <w:t xml:space="preserve"> </w:t>
            </w:r>
            <w:r w:rsidR="00D155ED" w:rsidRPr="00D155ED">
              <w:rPr>
                <w:rFonts w:ascii="Times New Roman" w:hAnsi="Times New Roman"/>
                <w:sz w:val="24"/>
                <w:szCs w:val="24"/>
                <w:rtl/>
                <w:lang w:val="en-US" w:eastAsia="en-US" w:bidi="ku-Arab-IQ"/>
              </w:rPr>
              <w:t>كلية الحقوق</w:t>
            </w:r>
          </w:p>
        </w:tc>
        <w:tc>
          <w:tcPr>
            <w:tcW w:w="1191" w:type="dxa"/>
          </w:tcPr>
          <w:p w14:paraId="0F93FDF6" w14:textId="688A69BC" w:rsidR="000E4AE3" w:rsidRPr="009A25E3" w:rsidRDefault="001F7F50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</w:p>
        </w:tc>
        <w:tc>
          <w:tcPr>
            <w:tcW w:w="1191" w:type="dxa"/>
          </w:tcPr>
          <w:p w14:paraId="3B829199" w14:textId="4AEA346D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1B185C26" w14:textId="15EA0CB2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٢٠٢١</w:t>
            </w:r>
          </w:p>
        </w:tc>
      </w:tr>
      <w:tr w:rsidR="000E4AE3" w:rsidRPr="00667311" w14:paraId="38C54F7E" w14:textId="77777777" w:rsidTr="00E370DD">
        <w:trPr>
          <w:cantSplit/>
          <w:trHeight w:val="335"/>
        </w:trPr>
        <w:tc>
          <w:tcPr>
            <w:tcW w:w="2340" w:type="dxa"/>
          </w:tcPr>
          <w:p w14:paraId="63568723" w14:textId="0D3F3119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English Language</w:t>
            </w:r>
          </w:p>
        </w:tc>
        <w:tc>
          <w:tcPr>
            <w:tcW w:w="3669" w:type="dxa"/>
          </w:tcPr>
          <w:p w14:paraId="098B2D13" w14:textId="7FC64C1D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191" w:type="dxa"/>
          </w:tcPr>
          <w:p w14:paraId="3B4CDFD6" w14:textId="7DA9A7F0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0F33D57C" w14:textId="67AF93F2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٢٠٢١</w:t>
            </w:r>
          </w:p>
        </w:tc>
        <w:tc>
          <w:tcPr>
            <w:tcW w:w="1050" w:type="dxa"/>
          </w:tcPr>
          <w:p w14:paraId="5291A720" w14:textId="00149F39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hint="cs"/>
                <w:rtl/>
                <w:lang w:val="en-US" w:bidi="ku-Arab-IQ"/>
              </w:rPr>
              <w:t>٢٠٢٠</w:t>
            </w:r>
          </w:p>
        </w:tc>
      </w:tr>
      <w:tr w:rsidR="000E4AE3" w:rsidRPr="00667311" w14:paraId="56628384" w14:textId="77777777" w:rsidTr="00E370DD">
        <w:trPr>
          <w:cantSplit/>
          <w:trHeight w:val="335"/>
        </w:trPr>
        <w:tc>
          <w:tcPr>
            <w:tcW w:w="2340" w:type="dxa"/>
          </w:tcPr>
          <w:p w14:paraId="4074F8B6" w14:textId="7360395C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Multimedia</w:t>
            </w:r>
          </w:p>
        </w:tc>
        <w:tc>
          <w:tcPr>
            <w:tcW w:w="3669" w:type="dxa"/>
          </w:tcPr>
          <w:p w14:paraId="6276249F" w14:textId="6665C0B4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191" w:type="dxa"/>
          </w:tcPr>
          <w:p w14:paraId="6967E50A" w14:textId="689E9699" w:rsidR="000E4AE3" w:rsidRPr="00387CA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51CAA572" w14:textId="1B7E6F94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lang w:val="en-US"/>
              </w:rPr>
            </w:pPr>
            <w:r>
              <w:rPr>
                <w:rFonts w:hint="cs"/>
                <w:rtl/>
              </w:rPr>
              <w:t>٢٠٢١</w:t>
            </w:r>
          </w:p>
        </w:tc>
        <w:tc>
          <w:tcPr>
            <w:tcW w:w="1050" w:type="dxa"/>
          </w:tcPr>
          <w:p w14:paraId="6639E712" w14:textId="26A08A84" w:rsidR="000E4AE3" w:rsidRP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 w:bidi="ku-Arab-IQ"/>
              </w:rPr>
            </w:pPr>
            <w:r>
              <w:rPr>
                <w:rFonts w:hint="cs"/>
                <w:rtl/>
              </w:rPr>
              <w:t>٢٠</w:t>
            </w:r>
            <w:r>
              <w:rPr>
                <w:rFonts w:hint="cs"/>
                <w:rtl/>
                <w:lang w:val="en-US" w:bidi="ku-Arab-IQ"/>
              </w:rPr>
              <w:t>٢٠</w:t>
            </w:r>
          </w:p>
        </w:tc>
      </w:tr>
      <w:tr w:rsidR="000E4AE3" w:rsidRPr="00667311" w14:paraId="6A3DD1EE" w14:textId="77777777" w:rsidTr="00E370DD">
        <w:trPr>
          <w:cantSplit/>
          <w:trHeight w:val="335"/>
        </w:trPr>
        <w:tc>
          <w:tcPr>
            <w:tcW w:w="2340" w:type="dxa"/>
          </w:tcPr>
          <w:p w14:paraId="04875896" w14:textId="037F1AA8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Java Programming</w:t>
            </w:r>
          </w:p>
        </w:tc>
        <w:tc>
          <w:tcPr>
            <w:tcW w:w="3669" w:type="dxa"/>
          </w:tcPr>
          <w:p w14:paraId="575E34BA" w14:textId="12ACF091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191" w:type="dxa"/>
          </w:tcPr>
          <w:p w14:paraId="5419B34A" w14:textId="784BC212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78FFF10D" w14:textId="64C49DC5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٢٠٢٠</w:t>
            </w:r>
          </w:p>
        </w:tc>
        <w:tc>
          <w:tcPr>
            <w:tcW w:w="1050" w:type="dxa"/>
          </w:tcPr>
          <w:p w14:paraId="0DCF7164" w14:textId="3033294E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٢٠١٩</w:t>
            </w:r>
          </w:p>
        </w:tc>
      </w:tr>
      <w:tr w:rsidR="000E4AE3" w:rsidRPr="00667311" w14:paraId="092383EC" w14:textId="77777777" w:rsidTr="00E370DD">
        <w:trPr>
          <w:cantSplit/>
          <w:trHeight w:val="335"/>
        </w:trPr>
        <w:tc>
          <w:tcPr>
            <w:tcW w:w="2340" w:type="dxa"/>
          </w:tcPr>
          <w:p w14:paraId="60AB9809" w14:textId="47E1F173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rtl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Database Design</w:t>
            </w:r>
          </w:p>
        </w:tc>
        <w:tc>
          <w:tcPr>
            <w:tcW w:w="3669" w:type="dxa"/>
          </w:tcPr>
          <w:p w14:paraId="31F485C9" w14:textId="77F116AF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191" w:type="dxa"/>
          </w:tcPr>
          <w:p w14:paraId="0CBD34CF" w14:textId="5C0A1A40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519F92EF" w14:textId="69E38F92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71D4BB54" w14:textId="78CAE72D" w:rsidR="000E4AE3" w:rsidRPr="00667311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hint="cs"/>
                <w:rtl/>
              </w:rPr>
              <w:t>٢٠١٩</w:t>
            </w:r>
          </w:p>
        </w:tc>
      </w:tr>
      <w:tr w:rsidR="000E4AE3" w:rsidRPr="00667311" w14:paraId="58156C30" w14:textId="77777777" w:rsidTr="00E370DD">
        <w:trPr>
          <w:cantSplit/>
          <w:trHeight w:val="335"/>
        </w:trPr>
        <w:tc>
          <w:tcPr>
            <w:tcW w:w="2340" w:type="dxa"/>
          </w:tcPr>
          <w:p w14:paraId="00EF771B" w14:textId="608B5A03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 xml:space="preserve">Computer </w:t>
            </w:r>
            <w:r w:rsidR="001F4063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Fundamentals</w:t>
            </w:r>
          </w:p>
        </w:tc>
        <w:tc>
          <w:tcPr>
            <w:tcW w:w="3669" w:type="dxa"/>
          </w:tcPr>
          <w:p w14:paraId="7DB8E4B4" w14:textId="1F514759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 xml:space="preserve">دهوک \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معهد ارارات</w:t>
            </w:r>
          </w:p>
        </w:tc>
        <w:tc>
          <w:tcPr>
            <w:tcW w:w="1191" w:type="dxa"/>
          </w:tcPr>
          <w:p w14:paraId="392AB970" w14:textId="65661603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3718E038" w14:textId="4FD7656E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الان</w:t>
            </w:r>
          </w:p>
        </w:tc>
        <w:tc>
          <w:tcPr>
            <w:tcW w:w="1050" w:type="dxa"/>
          </w:tcPr>
          <w:p w14:paraId="505E98B6" w14:textId="62D578FA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٢٠١٧</w:t>
            </w:r>
          </w:p>
        </w:tc>
      </w:tr>
      <w:tr w:rsidR="000E4AE3" w:rsidRPr="00667311" w14:paraId="105DC238" w14:textId="77777777" w:rsidTr="00E370DD">
        <w:trPr>
          <w:cantSplit/>
          <w:trHeight w:val="335"/>
        </w:trPr>
        <w:tc>
          <w:tcPr>
            <w:tcW w:w="2340" w:type="dxa"/>
          </w:tcPr>
          <w:p w14:paraId="4F61DDCA" w14:textId="30130679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Computer Essentials</w:t>
            </w:r>
          </w:p>
        </w:tc>
        <w:tc>
          <w:tcPr>
            <w:tcW w:w="3669" w:type="dxa"/>
          </w:tcPr>
          <w:p w14:paraId="78866153" w14:textId="503AC93E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جامعة پولیتکنیک دهوک</w:t>
            </w:r>
          </w:p>
        </w:tc>
        <w:tc>
          <w:tcPr>
            <w:tcW w:w="1191" w:type="dxa"/>
          </w:tcPr>
          <w:p w14:paraId="5650B047" w14:textId="16C2C9B1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708768D5" w14:textId="7317BD37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  <w:lang w:val="en-US"/>
              </w:rPr>
              <w:t>٢٠٢٠</w:t>
            </w:r>
          </w:p>
        </w:tc>
        <w:tc>
          <w:tcPr>
            <w:tcW w:w="1050" w:type="dxa"/>
          </w:tcPr>
          <w:p w14:paraId="15CDB9CE" w14:textId="7F2353B7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  <w:lang w:val="en-US"/>
              </w:rPr>
              <w:t>٢٠١٩</w:t>
            </w:r>
          </w:p>
        </w:tc>
      </w:tr>
      <w:tr w:rsidR="000E4AE3" w:rsidRPr="00667311" w14:paraId="28715E68" w14:textId="77777777" w:rsidTr="00E370DD">
        <w:trPr>
          <w:cantSplit/>
          <w:trHeight w:val="335"/>
        </w:trPr>
        <w:tc>
          <w:tcPr>
            <w:tcW w:w="2340" w:type="dxa"/>
          </w:tcPr>
          <w:p w14:paraId="5980DE23" w14:textId="4D31EEB3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Advanced Database Management System</w:t>
            </w:r>
          </w:p>
        </w:tc>
        <w:tc>
          <w:tcPr>
            <w:tcW w:w="3669" w:type="dxa"/>
          </w:tcPr>
          <w:p w14:paraId="3FD6BEEE" w14:textId="67F80596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 xml:space="preserve">دهوک </w:t>
            </w:r>
          </w:p>
        </w:tc>
        <w:tc>
          <w:tcPr>
            <w:tcW w:w="1191" w:type="dxa"/>
          </w:tcPr>
          <w:p w14:paraId="2C678D00" w14:textId="2E3E5AC4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1B98F8FE" w14:textId="3B55F5C3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٢٠١٩</w:t>
            </w:r>
          </w:p>
        </w:tc>
        <w:tc>
          <w:tcPr>
            <w:tcW w:w="1050" w:type="dxa"/>
          </w:tcPr>
          <w:p w14:paraId="5694E065" w14:textId="10D59C3D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cs"/>
                <w:rtl/>
              </w:rPr>
              <w:t>٢٠١٧</w:t>
            </w:r>
          </w:p>
        </w:tc>
      </w:tr>
      <w:tr w:rsidR="000E4AE3" w:rsidRPr="00667311" w14:paraId="5BF6D88C" w14:textId="77777777" w:rsidTr="00E370DD">
        <w:trPr>
          <w:cantSplit/>
          <w:trHeight w:val="335"/>
        </w:trPr>
        <w:tc>
          <w:tcPr>
            <w:tcW w:w="2340" w:type="dxa"/>
          </w:tcPr>
          <w:p w14:paraId="0C8C3ED9" w14:textId="7FD65667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lastRenderedPageBreak/>
              <w:t>Web Programming</w:t>
            </w:r>
          </w:p>
        </w:tc>
        <w:tc>
          <w:tcPr>
            <w:tcW w:w="3669" w:type="dxa"/>
          </w:tcPr>
          <w:p w14:paraId="7B53CB58" w14:textId="7067A4C9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دهوک</w:t>
            </w:r>
          </w:p>
        </w:tc>
        <w:tc>
          <w:tcPr>
            <w:tcW w:w="1191" w:type="dxa"/>
          </w:tcPr>
          <w:p w14:paraId="58ACD7DE" w14:textId="019C85BB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79E244E0" w14:textId="1278C40D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hint="cs"/>
                <w:rtl/>
              </w:rPr>
              <w:t>٢٠١٩</w:t>
            </w:r>
          </w:p>
        </w:tc>
        <w:tc>
          <w:tcPr>
            <w:tcW w:w="1050" w:type="dxa"/>
          </w:tcPr>
          <w:p w14:paraId="78792E6C" w14:textId="04878610" w:rsidR="000E4AE3" w:rsidRPr="009A25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hint="cs"/>
                <w:rtl/>
              </w:rPr>
              <w:t>٢٠١٧</w:t>
            </w:r>
          </w:p>
        </w:tc>
      </w:tr>
      <w:tr w:rsidR="000E4AE3" w:rsidRPr="00667311" w14:paraId="6DBF27B7" w14:textId="77777777" w:rsidTr="00E370DD">
        <w:trPr>
          <w:cantSplit/>
          <w:trHeight w:val="335"/>
        </w:trPr>
        <w:tc>
          <w:tcPr>
            <w:tcW w:w="2340" w:type="dxa"/>
          </w:tcPr>
          <w:p w14:paraId="26FD0EA2" w14:textId="5885FA6F" w:rsidR="000E4AE3" w:rsidRPr="001F7F5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 w:rsidRPr="001F7F50"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Computer Organization</w:t>
            </w:r>
          </w:p>
        </w:tc>
        <w:tc>
          <w:tcPr>
            <w:tcW w:w="3669" w:type="dxa"/>
          </w:tcPr>
          <w:p w14:paraId="55272EAC" w14:textId="26E56026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دهوک</w:t>
            </w:r>
          </w:p>
        </w:tc>
        <w:tc>
          <w:tcPr>
            <w:tcW w:w="1191" w:type="dxa"/>
          </w:tcPr>
          <w:p w14:paraId="5B3663CF" w14:textId="48A653E4" w:rsidR="000E4AE3" w:rsidRPr="00387CA0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387CA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مساعد مدرس</w:t>
            </w:r>
            <w:r w:rsidRPr="00387CA0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 </w:t>
            </w:r>
          </w:p>
        </w:tc>
        <w:tc>
          <w:tcPr>
            <w:tcW w:w="1191" w:type="dxa"/>
          </w:tcPr>
          <w:p w14:paraId="509FE88B" w14:textId="2FED339C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٢٠١٩</w:t>
            </w:r>
          </w:p>
        </w:tc>
        <w:tc>
          <w:tcPr>
            <w:tcW w:w="1050" w:type="dxa"/>
          </w:tcPr>
          <w:p w14:paraId="21A90F5D" w14:textId="39E1C316" w:rsidR="000E4AE3" w:rsidRDefault="000E4AE3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٢٠١٧</w:t>
            </w:r>
          </w:p>
        </w:tc>
      </w:tr>
      <w:tr w:rsidR="0007183B" w:rsidRPr="00667311" w14:paraId="51791F1E" w14:textId="77777777" w:rsidTr="00E370DD">
        <w:trPr>
          <w:cantSplit/>
          <w:trHeight w:val="335"/>
        </w:trPr>
        <w:tc>
          <w:tcPr>
            <w:tcW w:w="2340" w:type="dxa"/>
          </w:tcPr>
          <w:p w14:paraId="0B998CF8" w14:textId="4BD359C8" w:rsidR="0007183B" w:rsidRPr="001F7F50" w:rsidRDefault="0007183B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Networks</w:t>
            </w:r>
          </w:p>
        </w:tc>
        <w:tc>
          <w:tcPr>
            <w:tcW w:w="3669" w:type="dxa"/>
          </w:tcPr>
          <w:p w14:paraId="1CC1B587" w14:textId="0D5641D0" w:rsidR="0007183B" w:rsidRDefault="00192BA2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192BA2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نوروز/ كلية العلوم</w:t>
            </w:r>
          </w:p>
        </w:tc>
        <w:tc>
          <w:tcPr>
            <w:tcW w:w="1191" w:type="dxa"/>
          </w:tcPr>
          <w:p w14:paraId="4E5DAEB2" w14:textId="47BD40ED" w:rsidR="0007183B" w:rsidRPr="00387CA0" w:rsidRDefault="0007183B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معید</w:t>
            </w:r>
          </w:p>
        </w:tc>
        <w:tc>
          <w:tcPr>
            <w:tcW w:w="1191" w:type="dxa"/>
          </w:tcPr>
          <w:p w14:paraId="7B03B468" w14:textId="103FD0DF" w:rsidR="0007183B" w:rsidRDefault="0007183B" w:rsidP="000E4AE3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٢٠١٤</w:t>
            </w:r>
          </w:p>
        </w:tc>
        <w:tc>
          <w:tcPr>
            <w:tcW w:w="1050" w:type="dxa"/>
          </w:tcPr>
          <w:p w14:paraId="582D0080" w14:textId="612FCC64" w:rsidR="0007183B" w:rsidRP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 w:bidi="ku-Arab-IQ"/>
              </w:rPr>
            </w:pPr>
            <w:r>
              <w:rPr>
                <w:rFonts w:hint="cs"/>
                <w:rtl/>
                <w:lang w:val="en-US" w:bidi="ku-Arab-IQ"/>
              </w:rPr>
              <w:t>٢٠١٣</w:t>
            </w:r>
          </w:p>
        </w:tc>
      </w:tr>
      <w:tr w:rsidR="0007183B" w:rsidRPr="00667311" w14:paraId="1E04AC1F" w14:textId="77777777" w:rsidTr="00E370DD">
        <w:trPr>
          <w:cantSplit/>
          <w:trHeight w:val="335"/>
        </w:trPr>
        <w:tc>
          <w:tcPr>
            <w:tcW w:w="2340" w:type="dxa"/>
          </w:tcPr>
          <w:p w14:paraId="4A648072" w14:textId="6EAC9D5F" w:rsidR="0007183B" w:rsidRPr="001F7F5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Numerical Analysis</w:t>
            </w:r>
          </w:p>
        </w:tc>
        <w:tc>
          <w:tcPr>
            <w:tcW w:w="3669" w:type="dxa"/>
          </w:tcPr>
          <w:p w14:paraId="0CA07C4B" w14:textId="0E3AD8C9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Pr="00D11EFB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Pr="00D11EFB">
              <w:rPr>
                <w:rtl/>
              </w:rPr>
              <w:t xml:space="preserve"> </w:t>
            </w: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03CD0BC9" w14:textId="5A46001A" w:rsidR="0007183B" w:rsidRPr="00387CA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معید</w:t>
            </w:r>
          </w:p>
        </w:tc>
        <w:tc>
          <w:tcPr>
            <w:tcW w:w="1191" w:type="dxa"/>
          </w:tcPr>
          <w:p w14:paraId="6C49DCE2" w14:textId="4F8CF266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٢٠١٣</w:t>
            </w:r>
          </w:p>
        </w:tc>
        <w:tc>
          <w:tcPr>
            <w:tcW w:w="1050" w:type="dxa"/>
          </w:tcPr>
          <w:p w14:paraId="68ABB326" w14:textId="6D3C046D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  <w:lang w:val="en-US"/>
              </w:rPr>
              <w:t>٢٠١٢</w:t>
            </w:r>
          </w:p>
        </w:tc>
      </w:tr>
      <w:tr w:rsidR="0007183B" w:rsidRPr="00667311" w14:paraId="2DEF667F" w14:textId="77777777" w:rsidTr="00E370DD">
        <w:trPr>
          <w:cantSplit/>
          <w:trHeight w:val="335"/>
        </w:trPr>
        <w:tc>
          <w:tcPr>
            <w:tcW w:w="2340" w:type="dxa"/>
          </w:tcPr>
          <w:p w14:paraId="04280A2B" w14:textId="006B9308" w:rsidR="0007183B" w:rsidRPr="001F7F5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Web Development</w:t>
            </w:r>
          </w:p>
        </w:tc>
        <w:tc>
          <w:tcPr>
            <w:tcW w:w="3669" w:type="dxa"/>
          </w:tcPr>
          <w:p w14:paraId="0F1ABC03" w14:textId="6087FB84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Pr="00D11EFB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Pr="00D11EFB">
              <w:rPr>
                <w:rtl/>
              </w:rPr>
              <w:t xml:space="preserve"> </w:t>
            </w: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0FAB6EE6" w14:textId="01F740B1" w:rsidR="0007183B" w:rsidRPr="00387CA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معید</w:t>
            </w:r>
          </w:p>
        </w:tc>
        <w:tc>
          <w:tcPr>
            <w:tcW w:w="1191" w:type="dxa"/>
          </w:tcPr>
          <w:p w14:paraId="3ECA1CAF" w14:textId="6BA3BD59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٢٠١٣</w:t>
            </w:r>
          </w:p>
        </w:tc>
        <w:tc>
          <w:tcPr>
            <w:tcW w:w="1050" w:type="dxa"/>
          </w:tcPr>
          <w:p w14:paraId="6ABB4914" w14:textId="03A3EDB5" w:rsidR="0007183B" w:rsidRP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٢٠١٢</w:t>
            </w:r>
          </w:p>
        </w:tc>
      </w:tr>
      <w:tr w:rsidR="0007183B" w:rsidRPr="00667311" w14:paraId="1E024E99" w14:textId="77777777" w:rsidTr="00E370DD">
        <w:trPr>
          <w:cantSplit/>
          <w:trHeight w:val="335"/>
        </w:trPr>
        <w:tc>
          <w:tcPr>
            <w:tcW w:w="2340" w:type="dxa"/>
          </w:tcPr>
          <w:p w14:paraId="27C1FF77" w14:textId="74A94E2B" w:rsidR="0007183B" w:rsidRPr="001F7F5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>C++ Programming</w:t>
            </w:r>
          </w:p>
        </w:tc>
        <w:tc>
          <w:tcPr>
            <w:tcW w:w="3669" w:type="dxa"/>
          </w:tcPr>
          <w:p w14:paraId="58722EC7" w14:textId="44D8EC92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Pr="00D11EFB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Pr="00D11EFB">
              <w:rPr>
                <w:rtl/>
              </w:rPr>
              <w:t xml:space="preserve"> </w:t>
            </w: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2F796B20" w14:textId="361FEDEC" w:rsidR="0007183B" w:rsidRPr="00387CA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معید</w:t>
            </w:r>
          </w:p>
        </w:tc>
        <w:tc>
          <w:tcPr>
            <w:tcW w:w="1191" w:type="dxa"/>
          </w:tcPr>
          <w:p w14:paraId="600F7481" w14:textId="1C0BE26B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٢٠١٣</w:t>
            </w:r>
          </w:p>
        </w:tc>
        <w:tc>
          <w:tcPr>
            <w:tcW w:w="1050" w:type="dxa"/>
          </w:tcPr>
          <w:p w14:paraId="4BF55673" w14:textId="0EF9D886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٢٠١٢</w:t>
            </w:r>
          </w:p>
        </w:tc>
      </w:tr>
      <w:tr w:rsidR="0007183B" w:rsidRPr="00667311" w14:paraId="23C5032C" w14:textId="77777777" w:rsidTr="00E370DD">
        <w:trPr>
          <w:cantSplit/>
          <w:trHeight w:val="335"/>
        </w:trPr>
        <w:tc>
          <w:tcPr>
            <w:tcW w:w="2340" w:type="dxa"/>
          </w:tcPr>
          <w:p w14:paraId="50AA74F9" w14:textId="007CDBD2" w:rsidR="0007183B" w:rsidRPr="001F7F5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</w:pPr>
            <w:r>
              <w:rPr>
                <w:rFonts w:ascii="Noto Naskh Arabic" w:hAnsi="Noto Naskh Arabic" w:cs="Noto Naskh Arabic"/>
                <w:b/>
                <w:bCs/>
                <w:sz w:val="18"/>
                <w:szCs w:val="18"/>
                <w:lang w:val="en-US" w:eastAsia="en-US" w:bidi="ar-IQ"/>
              </w:rPr>
              <w:t xml:space="preserve">Computer Organization </w:t>
            </w:r>
          </w:p>
        </w:tc>
        <w:tc>
          <w:tcPr>
            <w:tcW w:w="3669" w:type="dxa"/>
          </w:tcPr>
          <w:p w14:paraId="3656453B" w14:textId="65407B11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  <w:r w:rsidRPr="00D11EFB"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/</w:t>
            </w:r>
            <w:r w:rsidRPr="00D11EFB">
              <w:rPr>
                <w:rtl/>
              </w:rPr>
              <w:t xml:space="preserve"> </w:t>
            </w:r>
            <w:r w:rsidRPr="00D11EFB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كلية العلوم</w:t>
            </w:r>
          </w:p>
        </w:tc>
        <w:tc>
          <w:tcPr>
            <w:tcW w:w="1191" w:type="dxa"/>
          </w:tcPr>
          <w:p w14:paraId="26AABAEE" w14:textId="1A823CAC" w:rsidR="0007183B" w:rsidRPr="00387CA0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ku-Arab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معید</w:t>
            </w:r>
          </w:p>
        </w:tc>
        <w:tc>
          <w:tcPr>
            <w:tcW w:w="1191" w:type="dxa"/>
          </w:tcPr>
          <w:p w14:paraId="7ED215C6" w14:textId="0EE4D176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٢٠١٣</w:t>
            </w:r>
          </w:p>
        </w:tc>
        <w:tc>
          <w:tcPr>
            <w:tcW w:w="1050" w:type="dxa"/>
          </w:tcPr>
          <w:p w14:paraId="5C9A3A8C" w14:textId="574B3A6B" w:rsidR="0007183B" w:rsidRDefault="0007183B" w:rsidP="0007183B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  <w:lang w:val="en-US"/>
              </w:rPr>
            </w:pPr>
            <w:r>
              <w:rPr>
                <w:rFonts w:hint="cs"/>
                <w:rtl/>
                <w:lang w:val="en-US"/>
              </w:rPr>
              <w:t>٢٠١٢</w:t>
            </w:r>
          </w:p>
        </w:tc>
      </w:tr>
    </w:tbl>
    <w:p w14:paraId="3A1D7D38" w14:textId="2E571B38" w:rsidR="00153D7B" w:rsidRDefault="00153D7B" w:rsidP="002141EA">
      <w:pPr>
        <w:rPr>
          <w:b/>
          <w:bCs/>
        </w:rPr>
      </w:pPr>
    </w:p>
    <w:p w14:paraId="5EBBF774" w14:textId="77777777" w:rsidR="001F7F50" w:rsidRDefault="001F7F50" w:rsidP="002141EA">
      <w:pPr>
        <w:rPr>
          <w:b/>
          <w:bCs/>
        </w:rPr>
      </w:pPr>
    </w:p>
    <w:tbl>
      <w:tblPr>
        <w:tblW w:w="95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432"/>
        <w:gridCol w:w="1080"/>
        <w:gridCol w:w="1047"/>
      </w:tblGrid>
      <w:tr w:rsidR="00F11996" w:rsidRPr="00667311" w14:paraId="418C71F7" w14:textId="77777777" w:rsidTr="00124743">
        <w:trPr>
          <w:trHeight w:val="373"/>
        </w:trPr>
        <w:tc>
          <w:tcPr>
            <w:tcW w:w="9559" w:type="dxa"/>
            <w:gridSpan w:val="3"/>
            <w:shd w:val="clear" w:color="auto" w:fill="B6DDE8"/>
          </w:tcPr>
          <w:p w14:paraId="1859A144" w14:textId="0C16C14E" w:rsidR="00F11996" w:rsidRPr="00667311" w:rsidRDefault="00F11996" w:rsidP="00667311">
            <w:pPr>
              <w:bidi/>
              <w:spacing w:before="40" w:after="40"/>
              <w:jc w:val="center"/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>الخبرات الادارية</w:t>
            </w:r>
            <w:r w:rsidR="00961864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</w:t>
            </w:r>
            <w:r w:rsidR="00631B1D">
              <w:rPr>
                <w:rFonts w:ascii="Noto Naskh Arabic" w:hAnsi="Noto Naskh Arabic" w:cs="Noto Naskh Arabic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من</w:t>
            </w:r>
            <w:r w:rsidR="00961864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- </w:t>
            </w:r>
            <w:r w:rsidR="00124743" w:rsidRPr="00667311">
              <w:rPr>
                <w:rFonts w:ascii="Noto Naskh Arabic" w:hAnsi="Noto Naskh Arabic" w:cs="Noto Naskh Arabic" w:hint="cs"/>
                <w:b/>
                <w:bCs/>
                <w:color w:val="000000"/>
                <w:sz w:val="22"/>
                <w:szCs w:val="22"/>
                <w:rtl/>
              </w:rPr>
              <w:t>(الاحدث</w:t>
            </w:r>
            <w:r w:rsidR="00961864" w:rsidRPr="00667311">
              <w:rPr>
                <w:rFonts w:ascii="Noto Naskh Arabic" w:hAnsi="Noto Naskh Arabic" w:cs="Noto Naskh Arabic"/>
                <w:b/>
                <w:bCs/>
                <w:color w:val="000000"/>
                <w:sz w:val="22"/>
                <w:szCs w:val="22"/>
                <w:rtl/>
              </w:rPr>
              <w:t xml:space="preserve"> الى الاقدم)</w:t>
            </w:r>
          </w:p>
        </w:tc>
      </w:tr>
      <w:tr w:rsidR="00E25391" w:rsidRPr="00667311" w14:paraId="788599E8" w14:textId="77777777" w:rsidTr="00124743">
        <w:trPr>
          <w:cantSplit/>
          <w:trHeight w:val="401"/>
        </w:trPr>
        <w:tc>
          <w:tcPr>
            <w:tcW w:w="7432" w:type="dxa"/>
            <w:shd w:val="pct12" w:color="000000" w:fill="FFFFFF"/>
          </w:tcPr>
          <w:p w14:paraId="43FCD66A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العنوان الوظيفي / اسم الجامعة او المؤسسة</w:t>
            </w:r>
          </w:p>
        </w:tc>
        <w:tc>
          <w:tcPr>
            <w:tcW w:w="1080" w:type="dxa"/>
            <w:shd w:val="pct12" w:color="000000" w:fill="FFFFFF"/>
          </w:tcPr>
          <w:p w14:paraId="55BA7780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الى</w:t>
            </w:r>
          </w:p>
        </w:tc>
        <w:tc>
          <w:tcPr>
            <w:tcW w:w="1047" w:type="dxa"/>
            <w:shd w:val="pct12" w:color="000000" w:fill="FFFFFF"/>
          </w:tcPr>
          <w:p w14:paraId="6D873EEA" w14:textId="77777777" w:rsidR="00E25391" w:rsidRPr="00667311" w:rsidRDefault="00E25391" w:rsidP="002141EA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 w:rsidRPr="00667311"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  <w:t>من</w:t>
            </w:r>
          </w:p>
        </w:tc>
      </w:tr>
      <w:tr w:rsidR="001F7F50" w:rsidRPr="00667311" w14:paraId="372C7F50" w14:textId="77777777" w:rsidTr="00124743">
        <w:trPr>
          <w:cantSplit/>
          <w:trHeight w:val="335"/>
        </w:trPr>
        <w:tc>
          <w:tcPr>
            <w:tcW w:w="7432" w:type="dxa"/>
          </w:tcPr>
          <w:p w14:paraId="386E3FB6" w14:textId="28D9C264" w:rsidR="001F7F50" w:rsidRPr="00667311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رئیس قسم حاسبات في معهد ارارات</w:t>
            </w:r>
          </w:p>
        </w:tc>
        <w:tc>
          <w:tcPr>
            <w:tcW w:w="1080" w:type="dxa"/>
          </w:tcPr>
          <w:p w14:paraId="788EE847" w14:textId="58FA51F0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٢٠٢١</w:t>
            </w:r>
          </w:p>
        </w:tc>
        <w:tc>
          <w:tcPr>
            <w:tcW w:w="1047" w:type="dxa"/>
          </w:tcPr>
          <w:p w14:paraId="1D71F0B8" w14:textId="36E5AFAE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٢٠١٩</w:t>
            </w:r>
          </w:p>
        </w:tc>
      </w:tr>
      <w:tr w:rsidR="001F7F50" w:rsidRPr="00667311" w14:paraId="4DE0D9EC" w14:textId="77777777" w:rsidTr="00124743">
        <w:trPr>
          <w:cantSplit/>
          <w:trHeight w:val="335"/>
        </w:trPr>
        <w:tc>
          <w:tcPr>
            <w:tcW w:w="7432" w:type="dxa"/>
          </w:tcPr>
          <w:p w14:paraId="411CE9F1" w14:textId="4C25529A" w:rsidR="001F7F50" w:rsidRPr="00667311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 w:bidi="ar-IQ"/>
              </w:rPr>
            </w:pPr>
            <w:r w:rsidRPr="00B164B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 xml:space="preserve">عضو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فی</w:t>
            </w:r>
            <w:r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مجلس المعهد</w:t>
            </w:r>
          </w:p>
        </w:tc>
        <w:tc>
          <w:tcPr>
            <w:tcW w:w="1080" w:type="dxa"/>
          </w:tcPr>
          <w:p w14:paraId="0D47A024" w14:textId="71CFDB86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٢٠٢١</w:t>
            </w:r>
          </w:p>
        </w:tc>
        <w:tc>
          <w:tcPr>
            <w:tcW w:w="1047" w:type="dxa"/>
          </w:tcPr>
          <w:p w14:paraId="0FD73389" w14:textId="13E1F44D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٢٠١٩</w:t>
            </w:r>
          </w:p>
        </w:tc>
      </w:tr>
      <w:tr w:rsidR="001F7F50" w:rsidRPr="00667311" w14:paraId="20E415BC" w14:textId="77777777" w:rsidTr="00124743">
        <w:trPr>
          <w:cantSplit/>
          <w:trHeight w:val="335"/>
        </w:trPr>
        <w:tc>
          <w:tcPr>
            <w:tcW w:w="7432" w:type="dxa"/>
          </w:tcPr>
          <w:p w14:paraId="461513B1" w14:textId="67C5527C" w:rsidR="001F7F50" w:rsidRPr="00667311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rtl/>
                <w:lang w:val="en-US" w:eastAsia="en-US" w:bidi="ar-IQ"/>
              </w:rPr>
            </w:pPr>
            <w:r w:rsidRPr="00B164B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 xml:space="preserve">عضو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فی لجنة </w:t>
            </w:r>
            <w:r w:rsidRPr="00B164B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الامتحانات</w:t>
            </w:r>
          </w:p>
        </w:tc>
        <w:tc>
          <w:tcPr>
            <w:tcW w:w="1080" w:type="dxa"/>
          </w:tcPr>
          <w:p w14:paraId="31A148CA" w14:textId="077DD3D2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٢٠٢١</w:t>
            </w:r>
          </w:p>
        </w:tc>
        <w:tc>
          <w:tcPr>
            <w:tcW w:w="1047" w:type="dxa"/>
          </w:tcPr>
          <w:p w14:paraId="13723EE8" w14:textId="3D404E55" w:rsidR="001F7F50" w:rsidRPr="00667311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Noto Naskh Arabic" w:hAnsi="Noto Naskh Arabic" w:cs="Noto Naskh Arabic"/>
                <w:b/>
                <w:bCs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٢٠١٩</w:t>
            </w:r>
          </w:p>
        </w:tc>
      </w:tr>
      <w:tr w:rsidR="001F7F50" w:rsidRPr="00667311" w14:paraId="5CD2BD6C" w14:textId="77777777" w:rsidTr="00124743">
        <w:trPr>
          <w:cantSplit/>
          <w:trHeight w:val="335"/>
        </w:trPr>
        <w:tc>
          <w:tcPr>
            <w:tcW w:w="7432" w:type="dxa"/>
          </w:tcPr>
          <w:p w14:paraId="623CE155" w14:textId="66F5DC0B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لجنة جمع معلومات اقصات الطلبة في معهد ارارات </w:t>
            </w:r>
          </w:p>
        </w:tc>
        <w:tc>
          <w:tcPr>
            <w:tcW w:w="1080" w:type="dxa"/>
          </w:tcPr>
          <w:p w14:paraId="549D5717" w14:textId="5AF4411D" w:rsidR="001F7F50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٢٠٢١</w:t>
            </w:r>
          </w:p>
        </w:tc>
        <w:tc>
          <w:tcPr>
            <w:tcW w:w="1047" w:type="dxa"/>
          </w:tcPr>
          <w:p w14:paraId="3322E5B2" w14:textId="18305AD8" w:rsidR="001F7F50" w:rsidRPr="009A25E3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٢٠١٩</w:t>
            </w:r>
          </w:p>
        </w:tc>
      </w:tr>
      <w:tr w:rsidR="001F7F50" w:rsidRPr="00667311" w14:paraId="37B0793C" w14:textId="77777777" w:rsidTr="00124743">
        <w:trPr>
          <w:cantSplit/>
          <w:trHeight w:val="335"/>
        </w:trPr>
        <w:tc>
          <w:tcPr>
            <w:tcW w:w="7432" w:type="dxa"/>
          </w:tcPr>
          <w:p w14:paraId="113066EB" w14:textId="1219C872" w:rsid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 w:rsidRPr="00B164B0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 xml:space="preserve">عضو </w:t>
            </w:r>
            <w:r w:rsidRPr="009A25E3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وحدة الجودة</w:t>
            </w:r>
          </w:p>
        </w:tc>
        <w:tc>
          <w:tcPr>
            <w:tcW w:w="1080" w:type="dxa"/>
          </w:tcPr>
          <w:p w14:paraId="08E8EE96" w14:textId="022B7055" w:rsidR="001F7F50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٢٠٢٠</w:t>
            </w:r>
          </w:p>
        </w:tc>
        <w:tc>
          <w:tcPr>
            <w:tcW w:w="1047" w:type="dxa"/>
          </w:tcPr>
          <w:p w14:paraId="6B15A038" w14:textId="57811D78" w:rsidR="001F7F50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IQ"/>
              </w:rPr>
              <w:t>٢٠١٨</w:t>
            </w:r>
          </w:p>
        </w:tc>
      </w:tr>
      <w:tr w:rsidR="001F7F50" w:rsidRPr="00667311" w14:paraId="68121CB0" w14:textId="77777777" w:rsidTr="00124743">
        <w:trPr>
          <w:cantSplit/>
          <w:trHeight w:val="335"/>
        </w:trPr>
        <w:tc>
          <w:tcPr>
            <w:tcW w:w="7432" w:type="dxa"/>
          </w:tcPr>
          <w:p w14:paraId="535F91C7" w14:textId="1DE489AC" w:rsidR="001F7F50" w:rsidRPr="00755E44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لجنة اشراف تدريب الصيفي لطلبة مرحلة الثان</w:t>
            </w:r>
            <w:r w:rsidR="00755E44"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ي</w:t>
            </w:r>
          </w:p>
        </w:tc>
        <w:tc>
          <w:tcPr>
            <w:tcW w:w="1080" w:type="dxa"/>
          </w:tcPr>
          <w:p w14:paraId="14686C3E" w14:textId="7D02998C" w:rsidR="001F7F50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٢٠٢١</w:t>
            </w:r>
          </w:p>
        </w:tc>
        <w:tc>
          <w:tcPr>
            <w:tcW w:w="1047" w:type="dxa"/>
          </w:tcPr>
          <w:p w14:paraId="050D3E0D" w14:textId="2071EDEF" w:rsidR="001F7F50" w:rsidRDefault="001F7F50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٢٠١٧</w:t>
            </w:r>
          </w:p>
        </w:tc>
      </w:tr>
      <w:tr w:rsidR="001F4063" w:rsidRPr="00667311" w14:paraId="098DC6DF" w14:textId="77777777" w:rsidTr="00124743">
        <w:trPr>
          <w:cantSplit/>
          <w:trHeight w:val="335"/>
        </w:trPr>
        <w:tc>
          <w:tcPr>
            <w:tcW w:w="7432" w:type="dxa"/>
          </w:tcPr>
          <w:p w14:paraId="3C46617A" w14:textId="3B1FC99A" w:rsidR="001F4063" w:rsidRDefault="001F4063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 w:bidi="ku-Arab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لجنة اشراف تدريب الصيفي لطلبة مرحلة ال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رابع</w:t>
            </w:r>
            <w:r w:rsidR="00755E44"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ة</w:t>
            </w:r>
          </w:p>
        </w:tc>
        <w:tc>
          <w:tcPr>
            <w:tcW w:w="1080" w:type="dxa"/>
          </w:tcPr>
          <w:p w14:paraId="73164EE6" w14:textId="1F692A51" w:rsidR="001F4063" w:rsidRDefault="00557A8C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٢٠١٤</w:t>
            </w:r>
          </w:p>
        </w:tc>
        <w:tc>
          <w:tcPr>
            <w:tcW w:w="1047" w:type="dxa"/>
          </w:tcPr>
          <w:p w14:paraId="39DDB5A1" w14:textId="4BB85405" w:rsidR="001F4063" w:rsidRDefault="00557A8C" w:rsidP="00192BA2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/>
              </w:rPr>
              <w:t>٢٠١٣</w:t>
            </w:r>
          </w:p>
        </w:tc>
      </w:tr>
    </w:tbl>
    <w:p w14:paraId="500EFBC4" w14:textId="69DD7F31" w:rsidR="00E370DD" w:rsidRDefault="00E370DD" w:rsidP="001F7F50">
      <w:pPr>
        <w:rPr>
          <w:b/>
          <w:bCs/>
          <w:rtl/>
        </w:rPr>
      </w:pPr>
    </w:p>
    <w:p w14:paraId="716577B4" w14:textId="77777777" w:rsidR="00E370DD" w:rsidRDefault="00E370DD" w:rsidP="00E026CF">
      <w:pPr>
        <w:jc w:val="center"/>
        <w:rPr>
          <w:b/>
          <w:bCs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126"/>
        <w:gridCol w:w="5812"/>
      </w:tblGrid>
      <w:tr w:rsidR="00E370DD" w:rsidRPr="003F39C1" w14:paraId="3518CCF8" w14:textId="77777777" w:rsidTr="00123DAF">
        <w:tc>
          <w:tcPr>
            <w:tcW w:w="9497" w:type="dxa"/>
            <w:gridSpan w:val="3"/>
            <w:shd w:val="clear" w:color="auto" w:fill="B6DDE8"/>
          </w:tcPr>
          <w:p w14:paraId="4A18D10D" w14:textId="77777777" w:rsidR="00E370DD" w:rsidRPr="003F39C1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الابحاث العلمية- (الاقدم الى الاحدث)</w:t>
            </w:r>
          </w:p>
        </w:tc>
      </w:tr>
      <w:tr w:rsidR="00E370DD" w:rsidRPr="003F39C1" w14:paraId="1AE6A1D5" w14:textId="77777777" w:rsidTr="00123DAF">
        <w:trPr>
          <w:cantSplit/>
        </w:trPr>
        <w:tc>
          <w:tcPr>
            <w:tcW w:w="1559" w:type="dxa"/>
            <w:shd w:val="clear" w:color="auto" w:fill="D9D9D9"/>
          </w:tcPr>
          <w:p w14:paraId="137C197E" w14:textId="77777777" w:rsidR="00E370DD" w:rsidRPr="003F39C1" w:rsidRDefault="00E370DD" w:rsidP="00123DAF">
            <w:pPr>
              <w:bidi/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cs="Arial"/>
                <w:b/>
                <w:bCs/>
                <w:rtl/>
              </w:rPr>
              <w:t>التاريخ</w:t>
            </w:r>
          </w:p>
        </w:tc>
        <w:tc>
          <w:tcPr>
            <w:tcW w:w="2126" w:type="dxa"/>
            <w:shd w:val="clear" w:color="auto" w:fill="D9D9D9"/>
          </w:tcPr>
          <w:p w14:paraId="1AEAB09F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>جهة النشر</w:t>
            </w:r>
          </w:p>
        </w:tc>
        <w:tc>
          <w:tcPr>
            <w:tcW w:w="5812" w:type="dxa"/>
            <w:shd w:val="clear" w:color="auto" w:fill="D9D9D9"/>
          </w:tcPr>
          <w:p w14:paraId="38867FEE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اسم البحث </w:t>
            </w:r>
          </w:p>
        </w:tc>
      </w:tr>
      <w:tr w:rsidR="001F7F50" w:rsidRPr="009A25E3" w14:paraId="483575A0" w14:textId="77777777" w:rsidTr="00123DAF">
        <w:trPr>
          <w:cantSplit/>
          <w:trHeight w:val="293"/>
        </w:trPr>
        <w:tc>
          <w:tcPr>
            <w:tcW w:w="1559" w:type="dxa"/>
          </w:tcPr>
          <w:p w14:paraId="1CDB3016" w14:textId="4D6480D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2020/</w:t>
            </w:r>
            <w:r w:rsidR="00192619">
              <w:rPr>
                <w:rFonts w:ascii="Times New Roman" w:hAnsi="Times New Roman"/>
                <w:sz w:val="22"/>
                <w:szCs w:val="22"/>
                <w:lang w:val="en-US" w:bidi="ar-IQ"/>
              </w:rPr>
              <w:t>0</w:t>
            </w: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3/16</w:t>
            </w:r>
          </w:p>
        </w:tc>
        <w:tc>
          <w:tcPr>
            <w:tcW w:w="2126" w:type="dxa"/>
          </w:tcPr>
          <w:p w14:paraId="33A73722" w14:textId="7777777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Journal of Xi'an University of Architecture &amp; Technology</w:t>
            </w:r>
          </w:p>
          <w:p w14:paraId="1FD08F51" w14:textId="30FADFC8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(JXAT)</w:t>
            </w:r>
          </w:p>
        </w:tc>
        <w:tc>
          <w:tcPr>
            <w:tcW w:w="5812" w:type="dxa"/>
          </w:tcPr>
          <w:p w14:paraId="1F16C94E" w14:textId="2367C520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rtl/>
                <w:lang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Comparing Symmetric and Asymmetric cryptography in message encryption and decryption by using AES and RSA algorithms</w:t>
            </w:r>
          </w:p>
        </w:tc>
      </w:tr>
      <w:tr w:rsidR="001F7F50" w:rsidRPr="009A25E3" w14:paraId="008A6C9D" w14:textId="77777777" w:rsidTr="00123DAF">
        <w:trPr>
          <w:cantSplit/>
        </w:trPr>
        <w:tc>
          <w:tcPr>
            <w:tcW w:w="1559" w:type="dxa"/>
          </w:tcPr>
          <w:p w14:paraId="45EE4F1F" w14:textId="5F022711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2020/04</w:t>
            </w:r>
          </w:p>
        </w:tc>
        <w:tc>
          <w:tcPr>
            <w:tcW w:w="2126" w:type="dxa"/>
          </w:tcPr>
          <w:p w14:paraId="625E237D" w14:textId="70A18F7A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Technology Reports of Kansai University (ISSN: 0453-2198)</w:t>
            </w:r>
          </w:p>
        </w:tc>
        <w:tc>
          <w:tcPr>
            <w:tcW w:w="5812" w:type="dxa"/>
          </w:tcPr>
          <w:p w14:paraId="50845A56" w14:textId="010A2AD1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Image Processing Techniques for Identifying Impostor Documents Through Digital Forensic Examination</w:t>
            </w:r>
          </w:p>
        </w:tc>
      </w:tr>
      <w:tr w:rsidR="001F7F50" w:rsidRPr="009A25E3" w14:paraId="50267AE1" w14:textId="77777777" w:rsidTr="00123DAF">
        <w:trPr>
          <w:cantSplit/>
          <w:trHeight w:val="293"/>
        </w:trPr>
        <w:tc>
          <w:tcPr>
            <w:tcW w:w="1559" w:type="dxa"/>
          </w:tcPr>
          <w:p w14:paraId="59756E91" w14:textId="56D53BD0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2020/</w:t>
            </w:r>
            <w:r w:rsidR="00192619">
              <w:rPr>
                <w:rFonts w:ascii="Times New Roman" w:hAnsi="Times New Roman"/>
                <w:sz w:val="22"/>
                <w:szCs w:val="22"/>
                <w:lang w:val="en-US" w:bidi="ar-IQ"/>
              </w:rPr>
              <w:t>0</w:t>
            </w: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4/18</w:t>
            </w:r>
          </w:p>
        </w:tc>
        <w:tc>
          <w:tcPr>
            <w:tcW w:w="2126" w:type="dxa"/>
          </w:tcPr>
          <w:p w14:paraId="2C72F978" w14:textId="7777777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Journal of Xi'an University of Architecture &amp; Technology</w:t>
            </w:r>
          </w:p>
          <w:p w14:paraId="091F9EFA" w14:textId="51D9438A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(JXAT)</w:t>
            </w:r>
          </w:p>
        </w:tc>
        <w:tc>
          <w:tcPr>
            <w:tcW w:w="5812" w:type="dxa"/>
          </w:tcPr>
          <w:p w14:paraId="1D2283C9" w14:textId="1700E1E6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Evaluation of EHO, U-TACO and TS Metaheuristics algorithms in Solving TSP</w:t>
            </w:r>
          </w:p>
        </w:tc>
      </w:tr>
      <w:tr w:rsidR="001F7F50" w:rsidRPr="0071687F" w14:paraId="44A9EFC4" w14:textId="77777777" w:rsidTr="00285CE5">
        <w:trPr>
          <w:cantSplit/>
          <w:trHeight w:val="293"/>
        </w:trPr>
        <w:tc>
          <w:tcPr>
            <w:tcW w:w="1559" w:type="dxa"/>
            <w:vAlign w:val="center"/>
          </w:tcPr>
          <w:p w14:paraId="6F44E0CD" w14:textId="50408904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color w:val="222222"/>
                <w:sz w:val="22"/>
                <w:szCs w:val="22"/>
                <w:shd w:val="clear" w:color="auto" w:fill="FFFFFF"/>
              </w:rPr>
              <w:t>2020/</w:t>
            </w:r>
            <w:r w:rsidR="0019261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1F7F50">
              <w:rPr>
                <w:color w:val="222222"/>
                <w:sz w:val="22"/>
                <w:szCs w:val="22"/>
                <w:shd w:val="clear" w:color="auto" w:fill="FFFFFF"/>
              </w:rPr>
              <w:t>6/</w:t>
            </w:r>
            <w:r w:rsidR="00192619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0</w:t>
            </w:r>
            <w:r w:rsidRPr="001F7F50">
              <w:rPr>
                <w:color w:val="222222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2126" w:type="dxa"/>
          </w:tcPr>
          <w:p w14:paraId="0FA2951E" w14:textId="77777777" w:rsidR="001F7F50" w:rsidRPr="001F7F50" w:rsidRDefault="001F7F50" w:rsidP="001F7F50">
            <w:pPr>
              <w:pStyle w:val="HeaderBase"/>
              <w:spacing w:before="20" w:after="20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IEEE Conference</w:t>
            </w:r>
          </w:p>
          <w:p w14:paraId="4E2E3232" w14:textId="6B3F565E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2020 8th International Symposium on Digital Forensics and Security (ISDFS)</w:t>
            </w:r>
          </w:p>
        </w:tc>
        <w:tc>
          <w:tcPr>
            <w:tcW w:w="5812" w:type="dxa"/>
          </w:tcPr>
          <w:p w14:paraId="5D4895DC" w14:textId="77E1565F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bidi="ar-IQ"/>
              </w:rPr>
              <w:t>Effect of Mean Filter on Face Image from Video Frames</w:t>
            </w:r>
          </w:p>
        </w:tc>
      </w:tr>
      <w:tr w:rsidR="001F7F50" w:rsidRPr="0071687F" w14:paraId="087E4E24" w14:textId="77777777" w:rsidTr="00285CE5">
        <w:trPr>
          <w:cantSplit/>
          <w:trHeight w:val="293"/>
        </w:trPr>
        <w:tc>
          <w:tcPr>
            <w:tcW w:w="1559" w:type="dxa"/>
            <w:vAlign w:val="center"/>
          </w:tcPr>
          <w:p w14:paraId="465FF9AF" w14:textId="1ABB6F0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color w:val="222222"/>
                <w:sz w:val="22"/>
                <w:szCs w:val="22"/>
                <w:shd w:val="clear" w:color="auto" w:fill="FFFFFF"/>
                <w:lang w:val="en-US"/>
              </w:rPr>
              <w:t>2020/10/12</w:t>
            </w:r>
          </w:p>
        </w:tc>
        <w:tc>
          <w:tcPr>
            <w:tcW w:w="2126" w:type="dxa"/>
          </w:tcPr>
          <w:p w14:paraId="6AFA935A" w14:textId="239F246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bidi="ar-IQ"/>
              </w:rPr>
            </w:pPr>
            <w:r w:rsidRPr="001F7F50">
              <w:rPr>
                <w:sz w:val="22"/>
                <w:szCs w:val="22"/>
                <w:lang w:val="en-US" w:bidi="ar-IQ"/>
              </w:rPr>
              <w:t>Iraqi Journal of Science</w:t>
            </w:r>
          </w:p>
        </w:tc>
        <w:tc>
          <w:tcPr>
            <w:tcW w:w="5812" w:type="dxa"/>
          </w:tcPr>
          <w:p w14:paraId="2B445A7C" w14:textId="77777777" w:rsidR="001F7F50" w:rsidRPr="001F7F50" w:rsidRDefault="00491CFF" w:rsidP="001F7F50">
            <w:pPr>
              <w:rPr>
                <w:spacing w:val="-5"/>
                <w:sz w:val="22"/>
                <w:szCs w:val="22"/>
                <w:lang w:val="x-none" w:eastAsia="x-none" w:bidi="ar-IQ"/>
              </w:rPr>
            </w:pPr>
            <w:hyperlink r:id="rId10" w:history="1">
              <w:r w:rsidR="001F7F50" w:rsidRPr="001F7F50">
                <w:rPr>
                  <w:sz w:val="22"/>
                  <w:szCs w:val="22"/>
                  <w:lang w:val="x-none" w:eastAsia="x-none" w:bidi="ar-IQ"/>
                </w:rPr>
                <w:t>Single-Based and Population-Based Metaheuristics for Solving NP-Hard Problems</w:t>
              </w:r>
            </w:hyperlink>
          </w:p>
          <w:p w14:paraId="29F3C94D" w14:textId="70E2C25E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</w:p>
        </w:tc>
      </w:tr>
      <w:tr w:rsidR="001F7F50" w:rsidRPr="005F6E23" w14:paraId="5CCD1CC3" w14:textId="77777777" w:rsidTr="00285CE5">
        <w:trPr>
          <w:cantSplit/>
          <w:trHeight w:val="293"/>
        </w:trPr>
        <w:tc>
          <w:tcPr>
            <w:tcW w:w="1559" w:type="dxa"/>
            <w:vAlign w:val="center"/>
          </w:tcPr>
          <w:p w14:paraId="70887346" w14:textId="7850236E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lastRenderedPageBreak/>
              <w:t>2020/12/14</w:t>
            </w:r>
          </w:p>
        </w:tc>
        <w:tc>
          <w:tcPr>
            <w:tcW w:w="2126" w:type="dxa"/>
          </w:tcPr>
          <w:p w14:paraId="356C31BE" w14:textId="77777777" w:rsidR="001F7F50" w:rsidRPr="001F7F50" w:rsidRDefault="001F7F50" w:rsidP="001F7F50">
            <w:pPr>
              <w:jc w:val="center"/>
              <w:rPr>
                <w:spacing w:val="-5"/>
                <w:sz w:val="22"/>
                <w:szCs w:val="22"/>
                <w:lang w:eastAsia="x-none" w:bidi="ar-IQ"/>
              </w:rPr>
            </w:pPr>
            <w:r w:rsidRPr="001F7F50">
              <w:rPr>
                <w:spacing w:val="-5"/>
                <w:sz w:val="22"/>
                <w:szCs w:val="22"/>
                <w:lang w:eastAsia="x-none" w:bidi="ar-IQ"/>
              </w:rPr>
              <w:t>The Journal of Applied Science and Technology Trends (JASTT)</w:t>
            </w:r>
          </w:p>
          <w:p w14:paraId="4FD83F8D" w14:textId="0CE014F7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bidi="ar-IQ"/>
              </w:rPr>
            </w:pPr>
          </w:p>
        </w:tc>
        <w:tc>
          <w:tcPr>
            <w:tcW w:w="5812" w:type="dxa"/>
          </w:tcPr>
          <w:p w14:paraId="12BD0664" w14:textId="77777777" w:rsidR="001F7F50" w:rsidRPr="001F7F50" w:rsidRDefault="00491CFF" w:rsidP="001F7F50">
            <w:pPr>
              <w:rPr>
                <w:spacing w:val="-5"/>
                <w:sz w:val="22"/>
                <w:szCs w:val="22"/>
                <w:lang w:eastAsia="x-none" w:bidi="ar-IQ"/>
              </w:rPr>
            </w:pPr>
            <w:hyperlink r:id="rId11" w:history="1">
              <w:r w:rsidR="001F7F50" w:rsidRPr="001F7F50">
                <w:rPr>
                  <w:sz w:val="22"/>
                  <w:szCs w:val="22"/>
                  <w:lang w:eastAsia="x-none" w:bidi="ar-IQ"/>
                </w:rPr>
                <w:t>Segmentation of Satellite Imagery of Amedi Site Using Chan–Vese Model with Saliency Estimation</w:t>
              </w:r>
            </w:hyperlink>
          </w:p>
          <w:p w14:paraId="360AF105" w14:textId="7A89A085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</w:p>
        </w:tc>
      </w:tr>
      <w:tr w:rsidR="001F7F50" w:rsidRPr="005F6E23" w14:paraId="69DC1A35" w14:textId="77777777" w:rsidTr="00285CE5">
        <w:trPr>
          <w:cantSplit/>
          <w:trHeight w:val="293"/>
        </w:trPr>
        <w:tc>
          <w:tcPr>
            <w:tcW w:w="1559" w:type="dxa"/>
            <w:vAlign w:val="center"/>
          </w:tcPr>
          <w:p w14:paraId="6B7B5536" w14:textId="3FB0FC50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2021/</w:t>
            </w:r>
            <w:r w:rsidR="00192619">
              <w:rPr>
                <w:rFonts w:ascii="Times New Roman" w:hAnsi="Times New Roman"/>
                <w:sz w:val="22"/>
                <w:szCs w:val="22"/>
                <w:lang w:val="en-US" w:bidi="ar-IQ"/>
              </w:rPr>
              <w:t>0</w:t>
            </w:r>
            <w:r w:rsidRPr="001F7F50">
              <w:rPr>
                <w:rFonts w:ascii="Times New Roman" w:hAnsi="Times New Roman"/>
                <w:sz w:val="22"/>
                <w:szCs w:val="22"/>
                <w:lang w:val="en-US" w:bidi="ar-IQ"/>
              </w:rPr>
              <w:t>1/20</w:t>
            </w:r>
          </w:p>
        </w:tc>
        <w:tc>
          <w:tcPr>
            <w:tcW w:w="2126" w:type="dxa"/>
          </w:tcPr>
          <w:p w14:paraId="6C6F6925" w14:textId="4E371791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2"/>
                <w:szCs w:val="22"/>
                <w:lang w:val="en-US" w:bidi="ar-IQ"/>
              </w:rPr>
            </w:pPr>
            <w:r w:rsidRPr="001F7F50">
              <w:rPr>
                <w:sz w:val="22"/>
                <w:szCs w:val="22"/>
                <w:lang w:val="en-US" w:bidi="ar-IQ"/>
              </w:rPr>
              <w:t>Technology Reports of Kansai University (ISSN: 0453-2198)</w:t>
            </w:r>
          </w:p>
        </w:tc>
        <w:tc>
          <w:tcPr>
            <w:tcW w:w="5812" w:type="dxa"/>
          </w:tcPr>
          <w:p w14:paraId="328FFE0D" w14:textId="77777777" w:rsidR="001F7F50" w:rsidRPr="001F7F50" w:rsidRDefault="00491CFF" w:rsidP="001F7F50">
            <w:pPr>
              <w:rPr>
                <w:spacing w:val="-5"/>
                <w:sz w:val="22"/>
                <w:szCs w:val="22"/>
                <w:lang w:eastAsia="x-none" w:bidi="ar-IQ"/>
              </w:rPr>
            </w:pPr>
            <w:hyperlink r:id="rId12" w:history="1">
              <w:r w:rsidR="001F7F50" w:rsidRPr="001F7F50">
                <w:rPr>
                  <w:sz w:val="22"/>
                  <w:szCs w:val="22"/>
                  <w:lang w:eastAsia="x-none" w:bidi="ar-IQ"/>
                </w:rPr>
                <w:t>Automation System for Farm Using Arduino</w:t>
              </w:r>
            </w:hyperlink>
          </w:p>
          <w:p w14:paraId="09219EF7" w14:textId="565D96C4" w:rsidR="001F7F50" w:rsidRP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40" w:after="40" w:line="240" w:lineRule="auto"/>
              <w:jc w:val="left"/>
              <w:rPr>
                <w:rFonts w:ascii="Times New Roman" w:hAnsi="Times New Roman"/>
                <w:sz w:val="22"/>
                <w:szCs w:val="22"/>
                <w:lang w:bidi="ar-IQ"/>
              </w:rPr>
            </w:pPr>
          </w:p>
        </w:tc>
      </w:tr>
    </w:tbl>
    <w:p w14:paraId="70F16134" w14:textId="1D56F065" w:rsidR="009F2FB7" w:rsidRDefault="009F2FB7" w:rsidP="00E026CF">
      <w:pPr>
        <w:jc w:val="center"/>
        <w:rPr>
          <w:b/>
          <w:bCs/>
          <w:sz w:val="14"/>
          <w:szCs w:val="14"/>
          <w:rtl/>
          <w:lang w:val="x-none"/>
        </w:rPr>
      </w:pPr>
    </w:p>
    <w:p w14:paraId="53714481" w14:textId="77777777" w:rsidR="00B9683A" w:rsidRPr="00E370DD" w:rsidRDefault="00B9683A" w:rsidP="00E462BB">
      <w:pPr>
        <w:rPr>
          <w:b/>
          <w:bCs/>
          <w:sz w:val="14"/>
          <w:szCs w:val="14"/>
          <w:rtl/>
          <w:lang w:val="x-none"/>
        </w:rPr>
      </w:pPr>
    </w:p>
    <w:p w14:paraId="6AA1AD44" w14:textId="5781088E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tbl>
      <w:tblPr>
        <w:tblW w:w="9526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1937"/>
        <w:gridCol w:w="1261"/>
        <w:gridCol w:w="4769"/>
      </w:tblGrid>
      <w:tr w:rsidR="00E370DD" w:rsidRPr="00EE5186" w14:paraId="2A3A7400" w14:textId="77777777" w:rsidTr="00123DAF">
        <w:trPr>
          <w:cantSplit/>
        </w:trPr>
        <w:tc>
          <w:tcPr>
            <w:tcW w:w="9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</w:tcPr>
          <w:p w14:paraId="4A3D3C2D" w14:textId="77777777" w:rsidR="00E370DD" w:rsidRPr="00C63D0A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b w:val="0"/>
                <w:bCs w:val="0"/>
                <w:color w:val="000000"/>
                <w:rtl/>
                <w:lang w:val="en-US" w:eastAsia="en-US"/>
              </w:rPr>
            </w:pPr>
            <w:r w:rsidRPr="00C63D0A">
              <w:rPr>
                <w:rFonts w:ascii="Arial" w:hAnsi="Arial" w:hint="cs"/>
                <w:color w:val="000000"/>
                <w:sz w:val="24"/>
                <w:szCs w:val="24"/>
                <w:rtl/>
                <w:lang w:val="en-US" w:eastAsia="en-US"/>
              </w:rPr>
              <w:t>المؤتمرات وورش العمل</w:t>
            </w:r>
          </w:p>
        </w:tc>
      </w:tr>
      <w:tr w:rsidR="00E370DD" w:rsidRPr="00EE5186" w14:paraId="4BE71AB3" w14:textId="77777777" w:rsidTr="00B9683A">
        <w:trPr>
          <w:cantSplit/>
          <w:trHeight w:hRule="exact" w:val="343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80DBD3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التاريخ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7DED7E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rtl/>
                <w:lang w:val="en-US" w:eastAsia="en-US" w:bidi="ar-IQ"/>
              </w:rPr>
            </w:pPr>
            <w:r>
              <w:rPr>
                <w:rFonts w:hint="cs"/>
                <w:b/>
                <w:bCs/>
                <w:rtl/>
                <w:lang w:val="en-US" w:eastAsia="en-US" w:bidi="ar-IQ"/>
              </w:rPr>
              <w:t>مكان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0CCB52" w14:textId="77777777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>نوع المشاركة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0ECBF" w14:textId="59825A6F" w:rsidR="00E370DD" w:rsidRPr="00E528DB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60" w:after="60" w:line="240" w:lineRule="auto"/>
              <w:jc w:val="center"/>
              <w:rPr>
                <w:b/>
                <w:bCs/>
                <w:lang w:val="en-US" w:eastAsia="en-US"/>
              </w:rPr>
            </w:pPr>
            <w:r w:rsidRPr="00E528DB">
              <w:rPr>
                <w:rFonts w:hint="cs"/>
                <w:b/>
                <w:bCs/>
                <w:rtl/>
                <w:lang w:val="en-US" w:eastAsia="en-US"/>
              </w:rPr>
              <w:t xml:space="preserve">اسم المؤتمر </w:t>
            </w:r>
            <w:r w:rsidR="001F7F50" w:rsidRPr="00E528DB">
              <w:rPr>
                <w:rFonts w:hint="cs"/>
                <w:b/>
                <w:bCs/>
                <w:rtl/>
                <w:lang w:val="en-US" w:eastAsia="en-US"/>
              </w:rPr>
              <w:t>- ورشة</w:t>
            </w:r>
            <w:r w:rsidRPr="00E528DB">
              <w:rPr>
                <w:rFonts w:hint="cs"/>
                <w:b/>
                <w:bCs/>
                <w:rtl/>
                <w:lang w:val="en-US" w:eastAsia="en-US"/>
              </w:rPr>
              <w:t xml:space="preserve"> العمل</w:t>
            </w:r>
          </w:p>
        </w:tc>
      </w:tr>
      <w:tr w:rsidR="001F7F50" w:rsidRPr="00EE5186" w14:paraId="25CB98A8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185" w14:textId="5439963D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4/</w:t>
            </w:r>
            <w:r w:rsidR="001926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02</w:t>
            </w:r>
            <w:r w:rsidRPr="009A25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/201</w:t>
            </w:r>
            <w:r w:rsidR="00192619">
              <w:rPr>
                <w:rFonts w:ascii="Times New Roman" w:hAnsi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BC1D" w14:textId="3940BDB1" w:rsid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دهوک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AE06" w14:textId="10B5F602" w:rsidR="001F7F50" w:rsidRPr="00E370DD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ascii="Calibri" w:hAnsi="Calibri"/>
                <w:sz w:val="24"/>
                <w:szCs w:val="24"/>
                <w:rtl/>
                <w:lang w:val="en-US" w:eastAsia="en-US"/>
              </w:rPr>
            </w:pPr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285F" w14:textId="6DC9B232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  <w:t>Healthcare Information and Management</w:t>
            </w:r>
          </w:p>
        </w:tc>
      </w:tr>
      <w:tr w:rsidR="001F7F50" w:rsidRPr="00EE5186" w14:paraId="5FF7D4E6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3E33" w14:textId="60ADCD53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E3DA" w14:textId="6196E9F8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D3F2" w14:textId="49A306BF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9C">
              <w:rPr>
                <w:rFonts w:ascii="Times New Roman" w:hAnsi="Times New Roman"/>
                <w:sz w:val="24"/>
                <w:szCs w:val="24"/>
              </w:rPr>
              <w:t>لجنة علمية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DC21" w14:textId="628F37EE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Exhibition Of Poster and Project Presentation</w:t>
            </w:r>
          </w:p>
        </w:tc>
      </w:tr>
      <w:tr w:rsidR="001F7F50" w:rsidRPr="00EE5186" w14:paraId="21C63BF9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F82" w14:textId="09EDC2C2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10-11/1/2017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3E7" w14:textId="416EA3B0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016A" w14:textId="766B9B8C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 تحضيرية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19F2" w14:textId="2C67B8F6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 xml:space="preserve">Preparation 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An Academy Student</w:t>
            </w:r>
          </w:p>
        </w:tc>
      </w:tr>
      <w:tr w:rsidR="001F7F50" w:rsidRPr="00EE5186" w14:paraId="05B081EA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7807" w14:textId="04B70FE3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17-20/9/2017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83B4" w14:textId="77D5F20D" w:rsid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5E18" w14:textId="40C4BB1F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00E" w14:textId="246768AA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587C0B">
              <w:rPr>
                <w:rFonts w:ascii="Times New Roman" w:hAnsi="Times New Roman"/>
                <w:sz w:val="24"/>
                <w:szCs w:val="24"/>
                <w:rtl/>
                <w:lang w:bidi="ar-IQ"/>
              </w:rPr>
              <w:t>دليل عمل اللجان الامتحانية</w:t>
            </w:r>
          </w:p>
        </w:tc>
      </w:tr>
      <w:tr w:rsidR="001F7F50" w:rsidRPr="00EE5186" w14:paraId="16B78313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A5FA" w14:textId="2C99F6EC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20/10/2019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5BF6" w14:textId="58A25000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>معهد ارارات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B4AD" w14:textId="780F5AEA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مشاركة + القاء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0F31" w14:textId="158196D5" w:rsidR="001F7F50" w:rsidRPr="009A25E3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2C3D41">
              <w:rPr>
                <w:rFonts w:ascii="Times New Roman" w:hAnsi="Times New Roman"/>
                <w:sz w:val="24"/>
                <w:szCs w:val="24"/>
                <w:lang w:bidi="ar-IQ"/>
              </w:rPr>
              <w:t>Huawei Ict Competition Middle East 2020</w:t>
            </w:r>
          </w:p>
        </w:tc>
      </w:tr>
      <w:tr w:rsidR="001F7F50" w:rsidRPr="00EE5186" w14:paraId="550B61F0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3331" w14:textId="5CF304B2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17-20/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11</w:t>
            </w:r>
            <w:r w:rsidRPr="009A25E3">
              <w:rPr>
                <w:rFonts w:ascii="Times New Roman" w:hAnsi="Times New Roman"/>
                <w:sz w:val="24"/>
                <w:szCs w:val="24"/>
                <w:lang w:bidi="ar-IQ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A220" w14:textId="3AEAACF4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دهوک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741C" w14:textId="27D55C53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FE519C">
              <w:rPr>
                <w:rFonts w:ascii="Times New Roman" w:hAnsi="Times New Roman"/>
                <w:sz w:val="24"/>
                <w:szCs w:val="24"/>
                <w:lang w:bidi="ar-IQ"/>
              </w:rPr>
              <w:t>لجنة تحضيرية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4D75" w14:textId="214DFE1B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036200">
              <w:rPr>
                <w:rFonts w:ascii="Times New Roman" w:hAnsi="Times New Roman"/>
                <w:sz w:val="24"/>
                <w:szCs w:val="24"/>
                <w:rtl/>
                <w:lang w:val="en-US"/>
              </w:rPr>
              <w:t>بعض الملاحظات حول نظام ضمان الجودة والتعليم في الجامعة</w:t>
            </w:r>
          </w:p>
        </w:tc>
      </w:tr>
      <w:tr w:rsidR="001F7F50" w:rsidRPr="00EE5186" w14:paraId="40EB253E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0543" w14:textId="2C6E6EFB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28/02</w:t>
            </w:r>
            <w:r w:rsidRPr="00587C0B">
              <w:rPr>
                <w:rFonts w:ascii="Times New Roman" w:hAnsi="Times New Roman"/>
                <w:sz w:val="24"/>
                <w:szCs w:val="24"/>
                <w:lang w:bidi="ar-IQ"/>
              </w:rPr>
              <w:t>/201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A359" w14:textId="757316CC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جامعة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جیهان-دهوک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629" w14:textId="09CBA378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203" w14:textId="16953E38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ECTS </w:t>
            </w:r>
            <w:r w:rsidRPr="00FB4624"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Bologna 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Process Workshop </w:t>
            </w:r>
          </w:p>
        </w:tc>
      </w:tr>
      <w:tr w:rsidR="001F7F50" w:rsidRPr="00EE5186" w14:paraId="23E6E279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816F" w14:textId="6ED86F0A" w:rsidR="001F7F50" w:rsidRPr="00587C0B" w:rsidRDefault="00192619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0</w:t>
            </w:r>
            <w:r w:rsidR="001F7F50">
              <w:rPr>
                <w:rFonts w:ascii="Times New Roman" w:hAnsi="Times New Roman"/>
                <w:sz w:val="24"/>
                <w:szCs w:val="24"/>
                <w:lang w:val="en-US" w:bidi="ar-IQ"/>
              </w:rPr>
              <w:t>1/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0</w:t>
            </w:r>
            <w:r w:rsidR="001F7F50">
              <w:rPr>
                <w:rFonts w:ascii="Times New Roman" w:hAnsi="Times New Roman"/>
                <w:sz w:val="24"/>
                <w:szCs w:val="24"/>
                <w:lang w:val="en-US" w:bidi="ar-IQ"/>
              </w:rPr>
              <w:t>6/2020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22E5" w14:textId="77777777" w:rsidR="001F7F50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Open Arab University</w:t>
            </w:r>
          </w:p>
          <w:p w14:paraId="667244DB" w14:textId="53F662F0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color w:val="333333"/>
                <w:sz w:val="23"/>
                <w:szCs w:val="23"/>
                <w:shd w:val="clear" w:color="auto" w:fill="FFFFFF"/>
              </w:rPr>
              <w:t>Beirut, Lebanon, Lebanon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874FA" w14:textId="2C6BB3E8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مشاركة + القاء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5955" w14:textId="4B918A40" w:rsidR="001F7F50" w:rsidRPr="004F49F1" w:rsidRDefault="00B9683A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IEEE</w:t>
            </w:r>
            <w:r w:rsidR="001F7F50" w:rsidRPr="00C5756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F7F50" w:rsidRPr="004F49F1">
              <w:rPr>
                <w:rFonts w:ascii="Times New Roman" w:hAnsi="Times New Roman"/>
                <w:sz w:val="24"/>
                <w:szCs w:val="24"/>
                <w:lang w:val="en-US"/>
              </w:rPr>
              <w:t>Conference</w:t>
            </w:r>
          </w:p>
          <w:p w14:paraId="67F612FA" w14:textId="5B4F5E5A" w:rsidR="001F7F50" w:rsidRPr="004F49F1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F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2020 8th International Symposium </w:t>
            </w:r>
            <w:r w:rsidR="00B9683A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F49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Digital Forensics </w:t>
            </w:r>
            <w:r w:rsidR="00B9683A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F49F1">
              <w:rPr>
                <w:rFonts w:ascii="Times New Roman" w:hAnsi="Times New Roman"/>
                <w:sz w:val="24"/>
                <w:szCs w:val="24"/>
                <w:lang w:val="en-US"/>
              </w:rPr>
              <w:t>nd Security (Isdfs)</w:t>
            </w:r>
          </w:p>
          <w:p w14:paraId="4D3C787B" w14:textId="3AE18880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  <w:tr w:rsidR="001F7F50" w:rsidRPr="00EE5186" w14:paraId="10B96E85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02FD" w14:textId="335D16EC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27/04/2019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853E" w14:textId="1975ED7A" w:rsidR="001F7F50" w:rsidRPr="00FE519C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ar-IQ"/>
              </w:rPr>
              <w:t xml:space="preserve">معهد </w:t>
            </w:r>
            <w:r>
              <w:rPr>
                <w:rFonts w:ascii="Times New Roman" w:hAnsi="Times New Roman" w:hint="cs"/>
                <w:sz w:val="24"/>
                <w:szCs w:val="24"/>
                <w:rtl/>
                <w:lang w:val="en-US" w:eastAsia="en-US" w:bidi="ku-Arab-IQ"/>
              </w:rPr>
              <w:t>دهوک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391" w14:textId="6FD4210E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val="en-US" w:bidi="ar-IQ"/>
              </w:rPr>
              <w:t>مشاركة + القاء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458F" w14:textId="32C54E34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DevOPs</w:t>
            </w:r>
          </w:p>
        </w:tc>
      </w:tr>
      <w:tr w:rsidR="001F7F50" w:rsidRPr="00EE5186" w14:paraId="0A981B41" w14:textId="77777777" w:rsidTr="00B9683A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80C3" w14:textId="2E01D8C3" w:rsidR="001F7F50" w:rsidRPr="006A3BF7" w:rsidRDefault="006A3BF7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13-15/09/2021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AFAD" w14:textId="50AEC5EF" w:rsidR="001F7F50" w:rsidRPr="00FE519C" w:rsidRDefault="006A3BF7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 w:rsidRPr="004231BE">
              <w:rPr>
                <w:rFonts w:ascii="Times New Roman" w:hAnsi="Times New Roman"/>
                <w:sz w:val="24"/>
                <w:szCs w:val="24"/>
                <w:rtl/>
                <w:lang w:val="en-US" w:eastAsia="en-US" w:bidi="ar-IQ"/>
              </w:rPr>
              <w:t>جامعة نوروز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5CFC" w14:textId="77DC0BFB" w:rsidR="001F7F50" w:rsidRPr="00587C0B" w:rsidRDefault="001F7F50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bidi="ar-IQ"/>
              </w:rPr>
            </w:pPr>
            <w:r>
              <w:rPr>
                <w:rFonts w:ascii="Times New Roman" w:hAnsi="Times New Roman" w:hint="cs"/>
                <w:sz w:val="24"/>
                <w:szCs w:val="24"/>
                <w:lang w:val="en-US" w:eastAsia="en-US" w:bidi="ar-IQ"/>
              </w:rPr>
              <w:t>حضور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00EB" w14:textId="5D8B0767" w:rsidR="001F7F50" w:rsidRPr="001F7F50" w:rsidRDefault="006A3BF7" w:rsidP="001F7F50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 w:bidi="ar-IQ"/>
              </w:rPr>
            </w:pPr>
            <w:r w:rsidRPr="006A3BF7">
              <w:rPr>
                <w:rFonts w:ascii="Times New Roman" w:hAnsi="Times New Roman"/>
                <w:sz w:val="24"/>
                <w:szCs w:val="24"/>
                <w:lang w:val="en-US" w:bidi="ar-IQ"/>
              </w:rPr>
              <w:t xml:space="preserve">Pedagogy </w:t>
            </w:r>
            <w:r w:rsidR="001F7F50">
              <w:rPr>
                <w:rFonts w:ascii="Times New Roman" w:hAnsi="Times New Roman"/>
                <w:sz w:val="24"/>
                <w:szCs w:val="24"/>
                <w:lang w:val="en-US" w:bidi="ar-IQ"/>
              </w:rPr>
              <w:t>Training Center</w:t>
            </w:r>
          </w:p>
        </w:tc>
      </w:tr>
    </w:tbl>
    <w:p w14:paraId="0C321D49" w14:textId="205D4602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p w14:paraId="3553807C" w14:textId="5F74F301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p w14:paraId="249B6507" w14:textId="787F7416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tbl>
      <w:tblPr>
        <w:tblW w:w="9497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59"/>
        <w:gridCol w:w="2297"/>
        <w:gridCol w:w="5641"/>
      </w:tblGrid>
      <w:tr w:rsidR="00E370DD" w:rsidRPr="003F39C1" w14:paraId="3E6FD7B6" w14:textId="77777777" w:rsidTr="00123DAF">
        <w:tc>
          <w:tcPr>
            <w:tcW w:w="9497" w:type="dxa"/>
            <w:gridSpan w:val="3"/>
            <w:shd w:val="clear" w:color="auto" w:fill="B6DDE8"/>
          </w:tcPr>
          <w:p w14:paraId="51B59707" w14:textId="77777777" w:rsidR="00E370DD" w:rsidRPr="003F39C1" w:rsidRDefault="00E370DD" w:rsidP="00123DAF">
            <w:pPr>
              <w:pStyle w:val="Heading6"/>
              <w:keepNext w:val="0"/>
              <w:tabs>
                <w:tab w:val="left" w:pos="3985"/>
                <w:tab w:val="center" w:pos="4697"/>
              </w:tabs>
              <w:bidi/>
              <w:spacing w:before="40" w:after="4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 xml:space="preserve">تقييم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ابحاث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العلمية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- (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الاقدم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الى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color w:val="000000"/>
                <w:sz w:val="24"/>
                <w:szCs w:val="24"/>
                <w:rtl/>
                <w:lang w:val="en-US" w:eastAsia="en-US"/>
              </w:rPr>
              <w:t>الاحدث</w:t>
            </w:r>
            <w:r w:rsidRPr="003F39C1">
              <w:rPr>
                <w:rFonts w:ascii="Arial" w:hAnsi="Arial" w:cs="Arial"/>
                <w:color w:val="000000"/>
                <w:sz w:val="24"/>
                <w:szCs w:val="24"/>
                <w:rtl/>
                <w:lang w:val="en-US" w:eastAsia="en-US"/>
              </w:rPr>
              <w:t>)</w:t>
            </w:r>
          </w:p>
        </w:tc>
      </w:tr>
      <w:tr w:rsidR="00E370DD" w:rsidRPr="003F39C1" w14:paraId="54DA51D1" w14:textId="77777777" w:rsidTr="00123DAF">
        <w:trPr>
          <w:cantSplit/>
        </w:trPr>
        <w:tc>
          <w:tcPr>
            <w:tcW w:w="1559" w:type="dxa"/>
            <w:shd w:val="clear" w:color="auto" w:fill="D9D9D9"/>
          </w:tcPr>
          <w:p w14:paraId="63B337BC" w14:textId="77777777" w:rsidR="00E370DD" w:rsidRPr="003F39C1" w:rsidRDefault="00E370DD" w:rsidP="00123DAF">
            <w:pPr>
              <w:bidi/>
              <w:jc w:val="center"/>
              <w:rPr>
                <w:rFonts w:cs="Arial"/>
                <w:b/>
                <w:bCs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</w:rPr>
              <w:t>التاريخ</w:t>
            </w:r>
          </w:p>
        </w:tc>
        <w:tc>
          <w:tcPr>
            <w:tcW w:w="2297" w:type="dxa"/>
            <w:shd w:val="clear" w:color="auto" w:fill="D9D9D9"/>
          </w:tcPr>
          <w:p w14:paraId="6D6E003C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جهة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النشر</w:t>
            </w:r>
          </w:p>
        </w:tc>
        <w:tc>
          <w:tcPr>
            <w:tcW w:w="5641" w:type="dxa"/>
            <w:shd w:val="clear" w:color="auto" w:fill="D9D9D9"/>
          </w:tcPr>
          <w:p w14:paraId="300BEEF1" w14:textId="77777777" w:rsidR="00E370DD" w:rsidRPr="003F39C1" w:rsidRDefault="00E370DD" w:rsidP="00123DAF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center"/>
              <w:rPr>
                <w:rFonts w:cs="Arial"/>
                <w:b/>
                <w:bCs/>
                <w:lang w:val="en-US" w:eastAsia="en-US"/>
              </w:rPr>
            </w:pP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اسم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  <w:r w:rsidRPr="003F39C1">
              <w:rPr>
                <w:rFonts w:ascii="Tahoma" w:hAnsi="Tahoma" w:cs="Tahoma" w:hint="cs"/>
                <w:b/>
                <w:bCs/>
                <w:rtl/>
                <w:lang w:val="en-US" w:eastAsia="en-US"/>
              </w:rPr>
              <w:t>البحث</w:t>
            </w:r>
            <w:r w:rsidRPr="003F39C1">
              <w:rPr>
                <w:rFonts w:cs="Arial"/>
                <w:b/>
                <w:bCs/>
                <w:rtl/>
                <w:lang w:val="en-US" w:eastAsia="en-US"/>
              </w:rPr>
              <w:t xml:space="preserve"> </w:t>
            </w:r>
          </w:p>
        </w:tc>
      </w:tr>
      <w:tr w:rsidR="006A3BF7" w:rsidRPr="009A25E3" w14:paraId="7EE07D02" w14:textId="77777777" w:rsidTr="00123DAF">
        <w:trPr>
          <w:cantSplit/>
        </w:trPr>
        <w:tc>
          <w:tcPr>
            <w:tcW w:w="1559" w:type="dxa"/>
          </w:tcPr>
          <w:p w14:paraId="56819697" w14:textId="6CDC84BF" w:rsidR="006A3BF7" w:rsidRPr="00E34656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spacing w:before="2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4656">
              <w:rPr>
                <w:rFonts w:ascii="Times New Roman" w:hAnsi="Times New Roman"/>
                <w:sz w:val="24"/>
                <w:szCs w:val="24"/>
                <w:lang w:bidi="ar-IQ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 w:bidi="ar-IQ"/>
              </w:rPr>
              <w:t>1/01/21</w:t>
            </w:r>
          </w:p>
        </w:tc>
        <w:tc>
          <w:tcPr>
            <w:tcW w:w="2297" w:type="dxa"/>
          </w:tcPr>
          <w:p w14:paraId="3FA033F0" w14:textId="6FDA5FF4" w:rsidR="006A3BF7" w:rsidRPr="006A3BF7" w:rsidRDefault="006A3BF7" w:rsidP="006A3BF7">
            <w:pPr>
              <w:rPr>
                <w:spacing w:val="-5"/>
                <w:lang w:eastAsia="x-none" w:bidi="ar-IQ"/>
              </w:rPr>
            </w:pPr>
            <w:r w:rsidRPr="00FB4624">
              <w:rPr>
                <w:lang w:eastAsia="x-none" w:bidi="ar-IQ"/>
              </w:rPr>
              <w:t>The Journal of Applied Science and Technology Trends (JASTT)</w:t>
            </w:r>
          </w:p>
        </w:tc>
        <w:tc>
          <w:tcPr>
            <w:tcW w:w="5641" w:type="dxa"/>
          </w:tcPr>
          <w:p w14:paraId="6543A9EA" w14:textId="77777777" w:rsidR="006A3BF7" w:rsidRDefault="006A3BF7" w:rsidP="006A3BF7">
            <w:r>
              <w:rPr>
                <w:rFonts w:ascii="Arial" w:hAnsi="Arial" w:cs="Arial"/>
                <w:color w:val="222222"/>
                <w:shd w:val="clear" w:color="auto" w:fill="FFFFFF"/>
              </w:rPr>
              <w:t>Classification Based on Decision Tree Algorithm for Machine Learning: A Review</w:t>
            </w:r>
          </w:p>
          <w:p w14:paraId="7FF5418B" w14:textId="4224F123" w:rsidR="006A3BF7" w:rsidRPr="009A25E3" w:rsidRDefault="006A3BF7" w:rsidP="006A3BF7">
            <w:pPr>
              <w:pStyle w:val="HeaderBase"/>
              <w:keepLines w:val="0"/>
              <w:tabs>
                <w:tab w:val="clear" w:pos="4320"/>
                <w:tab w:val="clear" w:pos="8640"/>
              </w:tabs>
              <w:bidi/>
              <w:spacing w:before="40" w:after="40" w:line="240" w:lineRule="auto"/>
              <w:jc w:val="right"/>
              <w:rPr>
                <w:rFonts w:ascii="Times New Roman" w:hAnsi="Times New Roman"/>
                <w:sz w:val="24"/>
                <w:szCs w:val="24"/>
                <w:lang w:bidi="ar-IQ"/>
              </w:rPr>
            </w:pPr>
          </w:p>
        </w:tc>
      </w:tr>
    </w:tbl>
    <w:p w14:paraId="49D75FD7" w14:textId="6684A8F3" w:rsidR="00E370DD" w:rsidRDefault="00E370DD" w:rsidP="00E026CF">
      <w:pPr>
        <w:jc w:val="center"/>
        <w:rPr>
          <w:b/>
          <w:bCs/>
          <w:sz w:val="14"/>
          <w:szCs w:val="14"/>
          <w:rtl/>
        </w:rPr>
      </w:pPr>
    </w:p>
    <w:p w14:paraId="32840625" w14:textId="77777777" w:rsidR="00553B02" w:rsidRDefault="00553B02" w:rsidP="00553B02">
      <w:pPr>
        <w:jc w:val="center"/>
      </w:pPr>
    </w:p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800"/>
      </w:tblGrid>
      <w:tr w:rsidR="00D0186D" w14:paraId="63C23C2B" w14:textId="77777777" w:rsidTr="00E6085D">
        <w:trPr>
          <w:trHeight w:val="360"/>
        </w:trPr>
        <w:tc>
          <w:tcPr>
            <w:tcW w:w="9450" w:type="dxa"/>
            <w:gridSpan w:val="2"/>
            <w:shd w:val="clear" w:color="auto" w:fill="B6DDE8"/>
          </w:tcPr>
          <w:p w14:paraId="09FDAC28" w14:textId="24723578" w:rsidR="00D0186D" w:rsidRPr="00D0186D" w:rsidRDefault="00D155ED" w:rsidP="00D0186D">
            <w:pPr>
              <w:bidi/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>
              <w:rPr>
                <w:rFonts w:ascii="Noto Naskh Arabic" w:hAnsi="Noto Naskh Arabic" w:cs="Noto Naskh Arabic"/>
                <w:b/>
                <w:bCs/>
              </w:rPr>
              <w:t xml:space="preserve">            </w:t>
            </w:r>
            <w:r w:rsidR="00D0186D" w:rsidRPr="00553B02">
              <w:rPr>
                <w:rFonts w:ascii="Noto Naskh Arabic" w:hAnsi="Noto Naskh Arabic" w:cs="Noto Naskh Arabic"/>
                <w:b/>
                <w:bCs/>
                <w:rtl/>
              </w:rPr>
              <w:t>الشبكات الاكاديمية</w:t>
            </w:r>
          </w:p>
        </w:tc>
      </w:tr>
      <w:tr w:rsidR="00553B02" w14:paraId="42074127" w14:textId="77777777" w:rsidTr="00D0186D">
        <w:trPr>
          <w:trHeight w:val="360"/>
        </w:trPr>
        <w:tc>
          <w:tcPr>
            <w:tcW w:w="7650" w:type="dxa"/>
            <w:shd w:val="clear" w:color="auto" w:fill="D9D9D9" w:themeFill="background1" w:themeFillShade="D9"/>
          </w:tcPr>
          <w:p w14:paraId="0DEC8D4A" w14:textId="77777777" w:rsidR="00553B02" w:rsidRPr="00D0186D" w:rsidRDefault="00553B02" w:rsidP="00020604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D0186D">
              <w:rPr>
                <w:rFonts w:ascii="Noto Naskh Arabic" w:hAnsi="Noto Naskh Arabic" w:cs="Noto Naskh Arabic"/>
                <w:b/>
                <w:bCs/>
                <w:rtl/>
              </w:rPr>
              <w:t>الرابط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6F50D2D" w14:textId="77777777" w:rsidR="00553B02" w:rsidRPr="00D0186D" w:rsidRDefault="00553B02" w:rsidP="00B26951">
            <w:pPr>
              <w:jc w:val="center"/>
              <w:rPr>
                <w:rFonts w:ascii="Noto Naskh Arabic" w:hAnsi="Noto Naskh Arabic" w:cs="Noto Naskh Arabic"/>
                <w:b/>
                <w:bCs/>
                <w:rtl/>
              </w:rPr>
            </w:pPr>
            <w:r w:rsidRPr="00D0186D">
              <w:rPr>
                <w:rFonts w:ascii="Noto Naskh Arabic" w:hAnsi="Noto Naskh Arabic" w:cs="Noto Naskh Arabic"/>
                <w:b/>
                <w:bCs/>
                <w:rtl/>
              </w:rPr>
              <w:t>اسم الموقع</w:t>
            </w:r>
          </w:p>
        </w:tc>
      </w:tr>
      <w:tr w:rsidR="00553B02" w14:paraId="40844625" w14:textId="77777777" w:rsidTr="00D0186D">
        <w:trPr>
          <w:trHeight w:val="345"/>
        </w:trPr>
        <w:tc>
          <w:tcPr>
            <w:tcW w:w="7650" w:type="dxa"/>
            <w:shd w:val="clear" w:color="auto" w:fill="auto"/>
          </w:tcPr>
          <w:p w14:paraId="2B5B4BC9" w14:textId="0DD341AC" w:rsidR="00E370DD" w:rsidRPr="00866890" w:rsidRDefault="00866890" w:rsidP="00E370DD">
            <w:pPr>
              <w:jc w:val="center"/>
              <w:rPr>
                <w:rStyle w:val="Hyperlink"/>
                <w:rFonts w:cs="Calibri"/>
              </w:rPr>
            </w:pPr>
            <w:r w:rsidRPr="00866890">
              <w:rPr>
                <w:rStyle w:val="Hyperlink"/>
                <w:rFonts w:cs="Calibri"/>
              </w:rPr>
              <w:t>https://orcid.org/my-orcid?orcid=0000-0002-8384-174X</w:t>
            </w:r>
          </w:p>
        </w:tc>
        <w:tc>
          <w:tcPr>
            <w:tcW w:w="1800" w:type="dxa"/>
            <w:shd w:val="clear" w:color="auto" w:fill="auto"/>
          </w:tcPr>
          <w:p w14:paraId="687736F5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ORCID</w:t>
            </w:r>
          </w:p>
        </w:tc>
      </w:tr>
      <w:tr w:rsidR="00553B02" w14:paraId="1B1854E2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D83DDEC" w14:textId="1F2E8ECD" w:rsidR="00D0186D" w:rsidRPr="006A3BF7" w:rsidRDefault="006A3BF7" w:rsidP="00D0186D">
            <w:pPr>
              <w:jc w:val="center"/>
              <w:rPr>
                <w:rStyle w:val="Hyperlink"/>
                <w:rFonts w:eastAsia="Calibri" w:cs="Calibri"/>
              </w:rPr>
            </w:pPr>
            <w:r w:rsidRPr="006A3BF7">
              <w:rPr>
                <w:rStyle w:val="Hyperlink"/>
                <w:rFonts w:cs="Calibri"/>
              </w:rPr>
              <w:t>https://scholar.google.com/citations?user=-SofvZUAAAAJ&amp;hl=en</w:t>
            </w:r>
          </w:p>
        </w:tc>
        <w:tc>
          <w:tcPr>
            <w:tcW w:w="1800" w:type="dxa"/>
            <w:shd w:val="clear" w:color="auto" w:fill="auto"/>
          </w:tcPr>
          <w:p w14:paraId="36E57077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Google Scholar</w:t>
            </w:r>
          </w:p>
        </w:tc>
      </w:tr>
      <w:tr w:rsidR="00553B02" w14:paraId="5B388B60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0F7D18CD" w14:textId="0146FDF8" w:rsidR="00D0186D" w:rsidRPr="00866890" w:rsidRDefault="00866890" w:rsidP="00D0186D">
            <w:pPr>
              <w:jc w:val="center"/>
              <w:rPr>
                <w:rStyle w:val="Hyperlink"/>
                <w:rFonts w:cs="Calibri"/>
              </w:rPr>
            </w:pPr>
            <w:r w:rsidRPr="00866890">
              <w:rPr>
                <w:rStyle w:val="Hyperlink"/>
                <w:rFonts w:cs="Calibri"/>
              </w:rPr>
              <w:t>https://www.researchgate.net/profile/Pawan-Shivan</w:t>
            </w:r>
          </w:p>
        </w:tc>
        <w:tc>
          <w:tcPr>
            <w:tcW w:w="1800" w:type="dxa"/>
            <w:shd w:val="clear" w:color="auto" w:fill="auto"/>
          </w:tcPr>
          <w:p w14:paraId="4D2D3AE0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Research Gate</w:t>
            </w:r>
          </w:p>
        </w:tc>
      </w:tr>
      <w:tr w:rsidR="00553B02" w14:paraId="77C6DBFE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347C036" w14:textId="5FD9FE9B" w:rsidR="00D0186D" w:rsidRPr="00866890" w:rsidRDefault="00866890" w:rsidP="00D0186D">
            <w:pPr>
              <w:jc w:val="center"/>
              <w:rPr>
                <w:rStyle w:val="Hyperlink"/>
                <w:rFonts w:cs="Calibri"/>
              </w:rPr>
            </w:pPr>
            <w:r w:rsidRPr="00866890">
              <w:rPr>
                <w:rStyle w:val="Hyperlink"/>
                <w:rFonts w:cs="Calibri"/>
              </w:rPr>
              <w:t>https://publons.com/researcher/3733385/pawan-othman/</w:t>
            </w:r>
          </w:p>
        </w:tc>
        <w:tc>
          <w:tcPr>
            <w:tcW w:w="1800" w:type="dxa"/>
            <w:shd w:val="clear" w:color="auto" w:fill="auto"/>
          </w:tcPr>
          <w:p w14:paraId="12A5A565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Publons</w:t>
            </w:r>
          </w:p>
        </w:tc>
      </w:tr>
      <w:tr w:rsidR="00553B02" w14:paraId="39F8CFCF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22F2AA58" w14:textId="38B8A461" w:rsidR="00D0186D" w:rsidRPr="00866890" w:rsidRDefault="00866890" w:rsidP="00D0186D">
            <w:pPr>
              <w:jc w:val="center"/>
              <w:rPr>
                <w:rStyle w:val="Hyperlink"/>
                <w:rFonts w:cs="Calibri"/>
              </w:rPr>
            </w:pPr>
            <w:r w:rsidRPr="00866890">
              <w:rPr>
                <w:rStyle w:val="Hyperlink"/>
                <w:rFonts w:cs="Calibri"/>
              </w:rPr>
              <w:t>https://www.linkedin.com/in/pawanshivan/</w:t>
            </w:r>
          </w:p>
        </w:tc>
        <w:tc>
          <w:tcPr>
            <w:tcW w:w="1800" w:type="dxa"/>
            <w:shd w:val="clear" w:color="auto" w:fill="auto"/>
          </w:tcPr>
          <w:p w14:paraId="527DAA3D" w14:textId="77777777" w:rsidR="00553B02" w:rsidRPr="00020604" w:rsidRDefault="00553B02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020604">
              <w:rPr>
                <w:rFonts w:eastAsia="Calibri" w:cs="Arial"/>
                <w:sz w:val="22"/>
                <w:szCs w:val="22"/>
              </w:rPr>
              <w:t>Linkedin</w:t>
            </w:r>
          </w:p>
        </w:tc>
      </w:tr>
      <w:tr w:rsidR="00D0186D" w14:paraId="2828126A" w14:textId="77777777" w:rsidTr="00D0186D">
        <w:trPr>
          <w:trHeight w:val="360"/>
        </w:trPr>
        <w:tc>
          <w:tcPr>
            <w:tcW w:w="7650" w:type="dxa"/>
            <w:shd w:val="clear" w:color="auto" w:fill="auto"/>
          </w:tcPr>
          <w:p w14:paraId="0E520B67" w14:textId="6F50B6A7" w:rsidR="00D0186D" w:rsidRPr="00737B24" w:rsidRDefault="00737B24" w:rsidP="00D0186D">
            <w:pPr>
              <w:jc w:val="center"/>
              <w:rPr>
                <w:rStyle w:val="Hyperlink"/>
                <w:rFonts w:cs="Calibri"/>
              </w:rPr>
            </w:pPr>
            <w:r w:rsidRPr="00737B24">
              <w:rPr>
                <w:rStyle w:val="Hyperlink"/>
                <w:rFonts w:cs="Calibri"/>
              </w:rPr>
              <w:t>https://c.academia.edu/PawanALRacheed?from_navbar=true</w:t>
            </w:r>
          </w:p>
        </w:tc>
        <w:tc>
          <w:tcPr>
            <w:tcW w:w="1800" w:type="dxa"/>
            <w:shd w:val="clear" w:color="auto" w:fill="auto"/>
          </w:tcPr>
          <w:p w14:paraId="7C8C29AF" w14:textId="38D92F2C" w:rsidR="00D0186D" w:rsidRPr="00020604" w:rsidRDefault="00D0186D" w:rsidP="00020604">
            <w:pPr>
              <w:jc w:val="center"/>
              <w:rPr>
                <w:rFonts w:eastAsia="Calibri" w:cs="Arial"/>
                <w:sz w:val="22"/>
                <w:szCs w:val="22"/>
              </w:rPr>
            </w:pPr>
            <w:r w:rsidRPr="00D0186D">
              <w:rPr>
                <w:rFonts w:eastAsia="Calibri" w:cs="Arial"/>
                <w:sz w:val="22"/>
                <w:szCs w:val="22"/>
              </w:rPr>
              <w:t>Academia</w:t>
            </w:r>
          </w:p>
        </w:tc>
      </w:tr>
    </w:tbl>
    <w:p w14:paraId="003A918F" w14:textId="77777777" w:rsidR="00553B02" w:rsidRPr="00553B02" w:rsidRDefault="00553B02" w:rsidP="00553B02">
      <w:pPr>
        <w:rPr>
          <w:sz w:val="36"/>
          <w:szCs w:val="36"/>
          <w:rtl/>
        </w:rPr>
      </w:pPr>
    </w:p>
    <w:sectPr w:rsidR="00553B02" w:rsidRPr="00553B02" w:rsidSect="00621D3F">
      <w:headerReference w:type="default" r:id="rId13"/>
      <w:footerReference w:type="default" r:id="rId14"/>
      <w:pgSz w:w="11907" w:h="16840" w:code="9"/>
      <w:pgMar w:top="993" w:right="1043" w:bottom="1276" w:left="992" w:header="0" w:footer="2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21DBA" w14:textId="77777777" w:rsidR="00491CFF" w:rsidRDefault="00491CFF">
      <w:r>
        <w:separator/>
      </w:r>
    </w:p>
  </w:endnote>
  <w:endnote w:type="continuationSeparator" w:id="0">
    <w:p w14:paraId="7769A70A" w14:textId="77777777" w:rsidR="00491CFF" w:rsidRDefault="004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oto Naskh Arabic">
    <w:altName w:val="Arial"/>
    <w:charset w:val="00"/>
    <w:family w:val="swiss"/>
    <w:pitch w:val="variable"/>
    <w:sig w:usb0="8000200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9AB2E" w14:textId="77777777" w:rsidR="00C83BE1" w:rsidRDefault="0003554B">
    <w:pPr>
      <w:pStyle w:val="Footer"/>
      <w:framePr w:w="269" w:h="252" w:hRule="exact" w:wrap="auto" w:vAnchor="text" w:hAnchor="page" w:x="6063" w:y="47"/>
      <w:spacing w:before="0"/>
      <w:rPr>
        <w:rStyle w:val="PageNumber"/>
        <w:sz w:val="20"/>
      </w:rPr>
    </w:pPr>
    <w:r>
      <w:rPr>
        <w:rStyle w:val="PageNumber"/>
        <w:sz w:val="20"/>
      </w:rPr>
      <w:fldChar w:fldCharType="begin"/>
    </w:r>
    <w:r w:rsidR="00C83BE1"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4B7308">
      <w:rPr>
        <w:rStyle w:val="PageNumber"/>
        <w:noProof/>
        <w:sz w:val="20"/>
      </w:rPr>
      <w:t>2</w:t>
    </w:r>
    <w:r>
      <w:rPr>
        <w:rStyle w:val="PageNumber"/>
        <w:sz w:val="20"/>
      </w:rPr>
      <w:fldChar w:fldCharType="end"/>
    </w:r>
  </w:p>
  <w:p w14:paraId="1188CE58" w14:textId="77777777" w:rsidR="00C83BE1" w:rsidRDefault="00C8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8CEA" w14:textId="77777777" w:rsidR="00491CFF" w:rsidRDefault="00491CFF">
      <w:r>
        <w:separator/>
      </w:r>
    </w:p>
  </w:footnote>
  <w:footnote w:type="continuationSeparator" w:id="0">
    <w:p w14:paraId="7AD5F28A" w14:textId="77777777" w:rsidR="00491CFF" w:rsidRDefault="004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B4B3" w14:textId="77777777" w:rsidR="00C83BE1" w:rsidRDefault="00C83BE1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E3108"/>
    <w:multiLevelType w:val="hybridMultilevel"/>
    <w:tmpl w:val="744869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A4E8B"/>
    <w:multiLevelType w:val="hybridMultilevel"/>
    <w:tmpl w:val="FE94011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1A3D3E"/>
    <w:multiLevelType w:val="hybridMultilevel"/>
    <w:tmpl w:val="496AE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900242852">
    <w:abstractNumId w:val="0"/>
  </w:num>
  <w:num w:numId="2" w16cid:durableId="1819296783">
    <w:abstractNumId w:val="1"/>
  </w:num>
  <w:num w:numId="3" w16cid:durableId="1965647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ADC"/>
    <w:rsid w:val="000011E4"/>
    <w:rsid w:val="000015EC"/>
    <w:rsid w:val="00002F19"/>
    <w:rsid w:val="00002F87"/>
    <w:rsid w:val="00003B50"/>
    <w:rsid w:val="00007C81"/>
    <w:rsid w:val="0001129D"/>
    <w:rsid w:val="00015C0D"/>
    <w:rsid w:val="00020604"/>
    <w:rsid w:val="0003554B"/>
    <w:rsid w:val="00037E23"/>
    <w:rsid w:val="000516AA"/>
    <w:rsid w:val="00060386"/>
    <w:rsid w:val="00064D6A"/>
    <w:rsid w:val="000654CD"/>
    <w:rsid w:val="0007183B"/>
    <w:rsid w:val="000765D8"/>
    <w:rsid w:val="00082B39"/>
    <w:rsid w:val="00086C1D"/>
    <w:rsid w:val="000939D8"/>
    <w:rsid w:val="00096620"/>
    <w:rsid w:val="000B5395"/>
    <w:rsid w:val="000C09A9"/>
    <w:rsid w:val="000C1631"/>
    <w:rsid w:val="000E4AE3"/>
    <w:rsid w:val="000F0865"/>
    <w:rsid w:val="00102EDA"/>
    <w:rsid w:val="00106CCD"/>
    <w:rsid w:val="001219D3"/>
    <w:rsid w:val="00124743"/>
    <w:rsid w:val="00133116"/>
    <w:rsid w:val="00137E3D"/>
    <w:rsid w:val="00143ADD"/>
    <w:rsid w:val="00147CBC"/>
    <w:rsid w:val="00153D7B"/>
    <w:rsid w:val="00164CBD"/>
    <w:rsid w:val="00167CB6"/>
    <w:rsid w:val="001704B9"/>
    <w:rsid w:val="00171A5A"/>
    <w:rsid w:val="001728A6"/>
    <w:rsid w:val="00175244"/>
    <w:rsid w:val="0017735E"/>
    <w:rsid w:val="00192619"/>
    <w:rsid w:val="00192BA2"/>
    <w:rsid w:val="00193BFA"/>
    <w:rsid w:val="00194580"/>
    <w:rsid w:val="00194910"/>
    <w:rsid w:val="00194934"/>
    <w:rsid w:val="001A02FB"/>
    <w:rsid w:val="001B175A"/>
    <w:rsid w:val="001B23B8"/>
    <w:rsid w:val="001B41CE"/>
    <w:rsid w:val="001C1149"/>
    <w:rsid w:val="001C3ACA"/>
    <w:rsid w:val="001C434C"/>
    <w:rsid w:val="001D2EB0"/>
    <w:rsid w:val="001D547E"/>
    <w:rsid w:val="001E5D8F"/>
    <w:rsid w:val="001F4063"/>
    <w:rsid w:val="001F7F50"/>
    <w:rsid w:val="00203536"/>
    <w:rsid w:val="00210131"/>
    <w:rsid w:val="00212F97"/>
    <w:rsid w:val="002141EA"/>
    <w:rsid w:val="00214513"/>
    <w:rsid w:val="00220B4F"/>
    <w:rsid w:val="002403FA"/>
    <w:rsid w:val="002678A4"/>
    <w:rsid w:val="0028574C"/>
    <w:rsid w:val="00295AED"/>
    <w:rsid w:val="002B1454"/>
    <w:rsid w:val="002B419D"/>
    <w:rsid w:val="002B4864"/>
    <w:rsid w:val="002B62ED"/>
    <w:rsid w:val="002C2A8E"/>
    <w:rsid w:val="002C4D7F"/>
    <w:rsid w:val="002C5E4A"/>
    <w:rsid w:val="002F1D25"/>
    <w:rsid w:val="002F1D84"/>
    <w:rsid w:val="002F5045"/>
    <w:rsid w:val="002F51D7"/>
    <w:rsid w:val="003026D6"/>
    <w:rsid w:val="0031363E"/>
    <w:rsid w:val="0032473C"/>
    <w:rsid w:val="00326996"/>
    <w:rsid w:val="00326B86"/>
    <w:rsid w:val="00337841"/>
    <w:rsid w:val="00341194"/>
    <w:rsid w:val="003426EB"/>
    <w:rsid w:val="00343982"/>
    <w:rsid w:val="00344860"/>
    <w:rsid w:val="0034613A"/>
    <w:rsid w:val="003465EB"/>
    <w:rsid w:val="00353447"/>
    <w:rsid w:val="00370354"/>
    <w:rsid w:val="00377519"/>
    <w:rsid w:val="00383672"/>
    <w:rsid w:val="003858F8"/>
    <w:rsid w:val="00387661"/>
    <w:rsid w:val="003A3B7B"/>
    <w:rsid w:val="003A42EC"/>
    <w:rsid w:val="003A7C37"/>
    <w:rsid w:val="003B2CBF"/>
    <w:rsid w:val="003B4D23"/>
    <w:rsid w:val="003B6BF6"/>
    <w:rsid w:val="003B755B"/>
    <w:rsid w:val="003C6F29"/>
    <w:rsid w:val="003D544D"/>
    <w:rsid w:val="003E2280"/>
    <w:rsid w:val="003E5DE6"/>
    <w:rsid w:val="003F10D7"/>
    <w:rsid w:val="003F74A2"/>
    <w:rsid w:val="00406F66"/>
    <w:rsid w:val="004103CC"/>
    <w:rsid w:val="00411AE3"/>
    <w:rsid w:val="00426B99"/>
    <w:rsid w:val="00440778"/>
    <w:rsid w:val="004538A1"/>
    <w:rsid w:val="00457162"/>
    <w:rsid w:val="00457801"/>
    <w:rsid w:val="00462A09"/>
    <w:rsid w:val="004667A4"/>
    <w:rsid w:val="00471F74"/>
    <w:rsid w:val="00472AA1"/>
    <w:rsid w:val="00474926"/>
    <w:rsid w:val="00475017"/>
    <w:rsid w:val="004768A8"/>
    <w:rsid w:val="00490BD3"/>
    <w:rsid w:val="00491CFF"/>
    <w:rsid w:val="004921C9"/>
    <w:rsid w:val="00493504"/>
    <w:rsid w:val="004B3CE2"/>
    <w:rsid w:val="004B3D5D"/>
    <w:rsid w:val="004B613D"/>
    <w:rsid w:val="004B7308"/>
    <w:rsid w:val="004C78AB"/>
    <w:rsid w:val="004D726C"/>
    <w:rsid w:val="004E1101"/>
    <w:rsid w:val="004F695A"/>
    <w:rsid w:val="0051154E"/>
    <w:rsid w:val="0053078C"/>
    <w:rsid w:val="00535694"/>
    <w:rsid w:val="00545B83"/>
    <w:rsid w:val="00546DA0"/>
    <w:rsid w:val="00546F4C"/>
    <w:rsid w:val="00547332"/>
    <w:rsid w:val="005476AC"/>
    <w:rsid w:val="00553B02"/>
    <w:rsid w:val="005543EE"/>
    <w:rsid w:val="00557A8C"/>
    <w:rsid w:val="0056147C"/>
    <w:rsid w:val="00561EEF"/>
    <w:rsid w:val="00565574"/>
    <w:rsid w:val="00566445"/>
    <w:rsid w:val="00566E38"/>
    <w:rsid w:val="00570680"/>
    <w:rsid w:val="00593476"/>
    <w:rsid w:val="0059532B"/>
    <w:rsid w:val="00595BD5"/>
    <w:rsid w:val="0059600F"/>
    <w:rsid w:val="005A1E0E"/>
    <w:rsid w:val="005A4234"/>
    <w:rsid w:val="005A638A"/>
    <w:rsid w:val="005B0A32"/>
    <w:rsid w:val="005B616A"/>
    <w:rsid w:val="005C2797"/>
    <w:rsid w:val="005C54F8"/>
    <w:rsid w:val="005F23B6"/>
    <w:rsid w:val="005F7E74"/>
    <w:rsid w:val="006042B1"/>
    <w:rsid w:val="00616377"/>
    <w:rsid w:val="00621D3F"/>
    <w:rsid w:val="00631B1D"/>
    <w:rsid w:val="00633928"/>
    <w:rsid w:val="00636982"/>
    <w:rsid w:val="0063702E"/>
    <w:rsid w:val="00657113"/>
    <w:rsid w:val="0066017D"/>
    <w:rsid w:val="0066213C"/>
    <w:rsid w:val="00667311"/>
    <w:rsid w:val="00673CC3"/>
    <w:rsid w:val="006807D7"/>
    <w:rsid w:val="006808D8"/>
    <w:rsid w:val="006A3BF7"/>
    <w:rsid w:val="006B4A01"/>
    <w:rsid w:val="006B79BB"/>
    <w:rsid w:val="006C5508"/>
    <w:rsid w:val="006C76E3"/>
    <w:rsid w:val="006C7FF4"/>
    <w:rsid w:val="006D34E2"/>
    <w:rsid w:val="006D6450"/>
    <w:rsid w:val="006E102B"/>
    <w:rsid w:val="006E1505"/>
    <w:rsid w:val="006F009B"/>
    <w:rsid w:val="006F511F"/>
    <w:rsid w:val="00702507"/>
    <w:rsid w:val="0070529D"/>
    <w:rsid w:val="0071418D"/>
    <w:rsid w:val="00717C59"/>
    <w:rsid w:val="007228AD"/>
    <w:rsid w:val="007244E6"/>
    <w:rsid w:val="00736EDB"/>
    <w:rsid w:val="00737B24"/>
    <w:rsid w:val="00737FB7"/>
    <w:rsid w:val="00742A24"/>
    <w:rsid w:val="00742B14"/>
    <w:rsid w:val="00755E44"/>
    <w:rsid w:val="007622D1"/>
    <w:rsid w:val="0079469D"/>
    <w:rsid w:val="007A6510"/>
    <w:rsid w:val="007B3858"/>
    <w:rsid w:val="007B757C"/>
    <w:rsid w:val="007C51D6"/>
    <w:rsid w:val="007D3B42"/>
    <w:rsid w:val="007E2AD3"/>
    <w:rsid w:val="007E4282"/>
    <w:rsid w:val="007E6D14"/>
    <w:rsid w:val="0080350F"/>
    <w:rsid w:val="00803DF8"/>
    <w:rsid w:val="00804884"/>
    <w:rsid w:val="00813DB0"/>
    <w:rsid w:val="008140F6"/>
    <w:rsid w:val="00814D64"/>
    <w:rsid w:val="008208F7"/>
    <w:rsid w:val="00822C39"/>
    <w:rsid w:val="008342BF"/>
    <w:rsid w:val="008428E8"/>
    <w:rsid w:val="0084328E"/>
    <w:rsid w:val="0084601F"/>
    <w:rsid w:val="0084616C"/>
    <w:rsid w:val="00851029"/>
    <w:rsid w:val="00852DA7"/>
    <w:rsid w:val="00866890"/>
    <w:rsid w:val="0087197F"/>
    <w:rsid w:val="008801E1"/>
    <w:rsid w:val="00885623"/>
    <w:rsid w:val="008927BA"/>
    <w:rsid w:val="008956B7"/>
    <w:rsid w:val="008A1505"/>
    <w:rsid w:val="008B03F3"/>
    <w:rsid w:val="008B3EE9"/>
    <w:rsid w:val="008C3D0D"/>
    <w:rsid w:val="008E0D91"/>
    <w:rsid w:val="008E62AF"/>
    <w:rsid w:val="008F4103"/>
    <w:rsid w:val="008F6D0F"/>
    <w:rsid w:val="0090026F"/>
    <w:rsid w:val="00900458"/>
    <w:rsid w:val="00901058"/>
    <w:rsid w:val="00902AD0"/>
    <w:rsid w:val="00903EA4"/>
    <w:rsid w:val="00912B43"/>
    <w:rsid w:val="009145D6"/>
    <w:rsid w:val="00922A69"/>
    <w:rsid w:val="00923F39"/>
    <w:rsid w:val="00925887"/>
    <w:rsid w:val="00925979"/>
    <w:rsid w:val="00931C0B"/>
    <w:rsid w:val="00934EB4"/>
    <w:rsid w:val="00942AAE"/>
    <w:rsid w:val="0095661E"/>
    <w:rsid w:val="00956DA5"/>
    <w:rsid w:val="00961864"/>
    <w:rsid w:val="00963907"/>
    <w:rsid w:val="00963A65"/>
    <w:rsid w:val="0096642D"/>
    <w:rsid w:val="00971C06"/>
    <w:rsid w:val="00971E14"/>
    <w:rsid w:val="00987357"/>
    <w:rsid w:val="009A11A3"/>
    <w:rsid w:val="009D17B6"/>
    <w:rsid w:val="009E0D08"/>
    <w:rsid w:val="009E2FDF"/>
    <w:rsid w:val="009F2FB7"/>
    <w:rsid w:val="00A02BF0"/>
    <w:rsid w:val="00A065F2"/>
    <w:rsid w:val="00A10666"/>
    <w:rsid w:val="00A10B1B"/>
    <w:rsid w:val="00A1352C"/>
    <w:rsid w:val="00A13982"/>
    <w:rsid w:val="00A418F5"/>
    <w:rsid w:val="00A424E9"/>
    <w:rsid w:val="00A51F8F"/>
    <w:rsid w:val="00A55490"/>
    <w:rsid w:val="00A566C1"/>
    <w:rsid w:val="00A61528"/>
    <w:rsid w:val="00A62512"/>
    <w:rsid w:val="00A81EB4"/>
    <w:rsid w:val="00A8208E"/>
    <w:rsid w:val="00A87685"/>
    <w:rsid w:val="00AB7484"/>
    <w:rsid w:val="00AC5A56"/>
    <w:rsid w:val="00AC60E4"/>
    <w:rsid w:val="00AC7ED5"/>
    <w:rsid w:val="00AD5A63"/>
    <w:rsid w:val="00AD5EFE"/>
    <w:rsid w:val="00AF7082"/>
    <w:rsid w:val="00B16276"/>
    <w:rsid w:val="00B23163"/>
    <w:rsid w:val="00B24823"/>
    <w:rsid w:val="00B253B3"/>
    <w:rsid w:val="00B26951"/>
    <w:rsid w:val="00B350F3"/>
    <w:rsid w:val="00B42FE2"/>
    <w:rsid w:val="00B46ADC"/>
    <w:rsid w:val="00B529D1"/>
    <w:rsid w:val="00B65766"/>
    <w:rsid w:val="00B66406"/>
    <w:rsid w:val="00B71ADB"/>
    <w:rsid w:val="00B83A7B"/>
    <w:rsid w:val="00B95140"/>
    <w:rsid w:val="00B965ED"/>
    <w:rsid w:val="00B9683A"/>
    <w:rsid w:val="00B96F7F"/>
    <w:rsid w:val="00BA1336"/>
    <w:rsid w:val="00BA1BE5"/>
    <w:rsid w:val="00BA1EEE"/>
    <w:rsid w:val="00BA46A7"/>
    <w:rsid w:val="00BA61C7"/>
    <w:rsid w:val="00BB59AE"/>
    <w:rsid w:val="00BC6872"/>
    <w:rsid w:val="00BD04D4"/>
    <w:rsid w:val="00BF1C52"/>
    <w:rsid w:val="00C010C2"/>
    <w:rsid w:val="00C02347"/>
    <w:rsid w:val="00C1376E"/>
    <w:rsid w:val="00C22CE0"/>
    <w:rsid w:val="00C26659"/>
    <w:rsid w:val="00C26C9B"/>
    <w:rsid w:val="00C31473"/>
    <w:rsid w:val="00C34748"/>
    <w:rsid w:val="00C40013"/>
    <w:rsid w:val="00C44F79"/>
    <w:rsid w:val="00C4595A"/>
    <w:rsid w:val="00C47D8B"/>
    <w:rsid w:val="00C51466"/>
    <w:rsid w:val="00C52123"/>
    <w:rsid w:val="00C557E5"/>
    <w:rsid w:val="00C60BBF"/>
    <w:rsid w:val="00C63D0A"/>
    <w:rsid w:val="00C709B4"/>
    <w:rsid w:val="00C75402"/>
    <w:rsid w:val="00C76E0B"/>
    <w:rsid w:val="00C82501"/>
    <w:rsid w:val="00C83BE1"/>
    <w:rsid w:val="00C86B5D"/>
    <w:rsid w:val="00CB1547"/>
    <w:rsid w:val="00CB51F3"/>
    <w:rsid w:val="00CC5648"/>
    <w:rsid w:val="00CC5811"/>
    <w:rsid w:val="00CD1181"/>
    <w:rsid w:val="00CD368F"/>
    <w:rsid w:val="00CD60D6"/>
    <w:rsid w:val="00CE272A"/>
    <w:rsid w:val="00CE4389"/>
    <w:rsid w:val="00CE4820"/>
    <w:rsid w:val="00CF3D0E"/>
    <w:rsid w:val="00D0037B"/>
    <w:rsid w:val="00D01764"/>
    <w:rsid w:val="00D0186D"/>
    <w:rsid w:val="00D03A97"/>
    <w:rsid w:val="00D11116"/>
    <w:rsid w:val="00D155ED"/>
    <w:rsid w:val="00D26BBB"/>
    <w:rsid w:val="00D305B9"/>
    <w:rsid w:val="00D335A6"/>
    <w:rsid w:val="00D349C6"/>
    <w:rsid w:val="00D358B9"/>
    <w:rsid w:val="00D61D69"/>
    <w:rsid w:val="00D8253B"/>
    <w:rsid w:val="00D933FB"/>
    <w:rsid w:val="00D93B38"/>
    <w:rsid w:val="00D95A88"/>
    <w:rsid w:val="00DA380D"/>
    <w:rsid w:val="00DA70EE"/>
    <w:rsid w:val="00DC0E95"/>
    <w:rsid w:val="00DE1123"/>
    <w:rsid w:val="00DF7F8C"/>
    <w:rsid w:val="00E021D6"/>
    <w:rsid w:val="00E026CF"/>
    <w:rsid w:val="00E04A95"/>
    <w:rsid w:val="00E122C2"/>
    <w:rsid w:val="00E16009"/>
    <w:rsid w:val="00E166B0"/>
    <w:rsid w:val="00E2003F"/>
    <w:rsid w:val="00E205EA"/>
    <w:rsid w:val="00E22692"/>
    <w:rsid w:val="00E25391"/>
    <w:rsid w:val="00E3439D"/>
    <w:rsid w:val="00E3674C"/>
    <w:rsid w:val="00E370DD"/>
    <w:rsid w:val="00E43824"/>
    <w:rsid w:val="00E439D6"/>
    <w:rsid w:val="00E462BB"/>
    <w:rsid w:val="00E642C2"/>
    <w:rsid w:val="00E67A62"/>
    <w:rsid w:val="00E72572"/>
    <w:rsid w:val="00E83FC2"/>
    <w:rsid w:val="00E84666"/>
    <w:rsid w:val="00E95169"/>
    <w:rsid w:val="00EA3D83"/>
    <w:rsid w:val="00EA3FA2"/>
    <w:rsid w:val="00EB16D7"/>
    <w:rsid w:val="00EB24C0"/>
    <w:rsid w:val="00EC1A32"/>
    <w:rsid w:val="00ED7959"/>
    <w:rsid w:val="00EE21F9"/>
    <w:rsid w:val="00EE224B"/>
    <w:rsid w:val="00EE27C7"/>
    <w:rsid w:val="00EE49EC"/>
    <w:rsid w:val="00EE5186"/>
    <w:rsid w:val="00EF15AE"/>
    <w:rsid w:val="00F000EE"/>
    <w:rsid w:val="00F0177C"/>
    <w:rsid w:val="00F10B97"/>
    <w:rsid w:val="00F11996"/>
    <w:rsid w:val="00F147CB"/>
    <w:rsid w:val="00F16400"/>
    <w:rsid w:val="00F23802"/>
    <w:rsid w:val="00F33397"/>
    <w:rsid w:val="00F520D0"/>
    <w:rsid w:val="00F6733C"/>
    <w:rsid w:val="00F70542"/>
    <w:rsid w:val="00F75F5E"/>
    <w:rsid w:val="00F86082"/>
    <w:rsid w:val="00F90488"/>
    <w:rsid w:val="00F92183"/>
    <w:rsid w:val="00F947D4"/>
    <w:rsid w:val="00FA1B1E"/>
    <w:rsid w:val="00FA60A0"/>
    <w:rsid w:val="00FB153D"/>
    <w:rsid w:val="00FC2223"/>
    <w:rsid w:val="00FC304A"/>
    <w:rsid w:val="00FC333D"/>
    <w:rsid w:val="00FC3F87"/>
    <w:rsid w:val="00FC5FDE"/>
    <w:rsid w:val="00FC6D43"/>
    <w:rsid w:val="00FC7450"/>
    <w:rsid w:val="00FE0CA9"/>
    <w:rsid w:val="00FE326F"/>
    <w:rsid w:val="00FE4668"/>
    <w:rsid w:val="00FF06E7"/>
    <w:rsid w:val="00FF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5425F6"/>
  <w15:chartTrackingRefBased/>
  <w15:docId w15:val="{D89AC7F1-931B-4747-8E66-1B9B3B9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F50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3554B"/>
    <w:pPr>
      <w:keepNext/>
      <w:keepLines/>
      <w:spacing w:after="220" w:line="200" w:lineRule="atLeast"/>
      <w:outlineLvl w:val="0"/>
    </w:pPr>
    <w:rPr>
      <w:rFonts w:ascii="Cambria" w:hAnsi="Cambria"/>
      <w:b/>
      <w:bCs/>
      <w:spacing w:val="-5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03554B"/>
    <w:pPr>
      <w:keepNext/>
      <w:keepLines/>
      <w:spacing w:line="200" w:lineRule="atLeast"/>
      <w:outlineLvl w:val="1"/>
    </w:pPr>
    <w:rPr>
      <w:rFonts w:ascii="Cambria" w:hAnsi="Cambria"/>
      <w:b/>
      <w:bCs/>
      <w:i/>
      <w:iCs/>
      <w:spacing w:val="-5"/>
      <w:sz w:val="28"/>
      <w:szCs w:val="28"/>
      <w:lang w:val="x-none" w:eastAsia="x-none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3554B"/>
    <w:pPr>
      <w:keepNext/>
      <w:keepLines/>
      <w:spacing w:line="180" w:lineRule="atLeast"/>
      <w:ind w:left="360"/>
      <w:outlineLvl w:val="2"/>
    </w:pPr>
    <w:rPr>
      <w:rFonts w:ascii="Cambria" w:hAnsi="Cambria"/>
      <w:b/>
      <w:bCs/>
      <w:spacing w:val="-5"/>
      <w:sz w:val="26"/>
      <w:szCs w:val="26"/>
      <w:lang w:val="x-none" w:eastAsia="x-none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03554B"/>
    <w:pPr>
      <w:keepNext/>
      <w:keepLines/>
      <w:spacing w:line="180" w:lineRule="atLeast"/>
      <w:ind w:left="720"/>
      <w:outlineLvl w:val="3"/>
    </w:pPr>
    <w:rPr>
      <w:rFonts w:ascii="Calibri" w:hAnsi="Calibri"/>
      <w:b/>
      <w:bCs/>
      <w:spacing w:val="-5"/>
      <w:sz w:val="28"/>
      <w:szCs w:val="28"/>
      <w:lang w:val="x-none" w:eastAsia="x-non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03554B"/>
    <w:pPr>
      <w:keepNext/>
      <w:keepLines/>
      <w:spacing w:line="180" w:lineRule="atLeast"/>
      <w:ind w:left="1080"/>
      <w:outlineLvl w:val="4"/>
    </w:pPr>
    <w:rPr>
      <w:rFonts w:ascii="Calibri" w:hAnsi="Calibri"/>
      <w:b/>
      <w:bCs/>
      <w:i/>
      <w:iCs/>
      <w:spacing w:val="-5"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03554B"/>
    <w:pPr>
      <w:keepNext/>
      <w:outlineLvl w:val="5"/>
    </w:pPr>
    <w:rPr>
      <w:rFonts w:ascii="Calibri" w:hAnsi="Calibri"/>
      <w:b/>
      <w:bCs/>
      <w:spacing w:val="-5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03554B"/>
    <w:pPr>
      <w:keepNext/>
      <w:spacing w:before="40" w:after="40"/>
      <w:outlineLvl w:val="6"/>
    </w:pPr>
    <w:rPr>
      <w:rFonts w:ascii="Calibri" w:hAnsi="Calibri"/>
      <w:spacing w:val="-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03554B"/>
    <w:rPr>
      <w:rFonts w:ascii="Cambria" w:eastAsia="Times New Roman" w:hAnsi="Cambria" w:cs="Times New Roman"/>
      <w:b/>
      <w:bCs/>
      <w:spacing w:val="-5"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sid w:val="0003554B"/>
    <w:rPr>
      <w:rFonts w:ascii="Cambria" w:eastAsia="Times New Roman" w:hAnsi="Cambria" w:cs="Times New Roman"/>
      <w:b/>
      <w:bCs/>
      <w:i/>
      <w:iCs/>
      <w:spacing w:val="-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sid w:val="0003554B"/>
    <w:rPr>
      <w:rFonts w:ascii="Cambria" w:eastAsia="Times New Roman" w:hAnsi="Cambria" w:cs="Times New Roman"/>
      <w:b/>
      <w:bCs/>
      <w:spacing w:val="-5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sid w:val="0003554B"/>
    <w:rPr>
      <w:rFonts w:ascii="Calibri" w:eastAsia="Times New Roman" w:hAnsi="Calibri" w:cs="Arial"/>
      <w:b/>
      <w:bCs/>
      <w:spacing w:val="-5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sid w:val="0003554B"/>
    <w:rPr>
      <w:rFonts w:ascii="Calibri" w:eastAsia="Times New Roman" w:hAnsi="Calibri" w:cs="Arial"/>
      <w:b/>
      <w:bCs/>
      <w:i/>
      <w:iCs/>
      <w:spacing w:val="-5"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sid w:val="0003554B"/>
    <w:rPr>
      <w:rFonts w:ascii="Calibri" w:eastAsia="Times New Roman" w:hAnsi="Calibri" w:cs="Arial"/>
      <w:b/>
      <w:bCs/>
      <w:spacing w:val="-5"/>
    </w:rPr>
  </w:style>
  <w:style w:type="character" w:customStyle="1" w:styleId="Heading7Char">
    <w:name w:val="Heading 7 Char"/>
    <w:link w:val="Heading7"/>
    <w:uiPriority w:val="9"/>
    <w:semiHidden/>
    <w:locked/>
    <w:rsid w:val="0003554B"/>
    <w:rPr>
      <w:rFonts w:ascii="Calibri" w:eastAsia="Times New Roman" w:hAnsi="Calibri" w:cs="Arial"/>
      <w:spacing w:val="-5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3554B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customStyle="1" w:styleId="Checkbox">
    <w:name w:val="Checkbox"/>
    <w:uiPriority w:val="99"/>
    <w:rsid w:val="0003554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uiPriority w:val="99"/>
    <w:rsid w:val="0003554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  <w:szCs w:val="32"/>
    </w:rPr>
  </w:style>
  <w:style w:type="paragraph" w:customStyle="1" w:styleId="DocumentLabel">
    <w:name w:val="Document Label"/>
    <w:basedOn w:val="Normal"/>
    <w:uiPriority w:val="99"/>
    <w:rsid w:val="0003554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108"/>
    </w:rPr>
  </w:style>
  <w:style w:type="character" w:styleId="Emphasis">
    <w:name w:val="Emphasis"/>
    <w:uiPriority w:val="99"/>
    <w:qFormat/>
    <w:rsid w:val="0003554B"/>
    <w:rPr>
      <w:rFonts w:ascii="Arial Black" w:hAnsi="Arial Black" w:cs="Times New Roman"/>
      <w:sz w:val="18"/>
    </w:rPr>
  </w:style>
  <w:style w:type="paragraph" w:customStyle="1" w:styleId="HeaderBase">
    <w:name w:val="Header Base"/>
    <w:basedOn w:val="BodyText"/>
    <w:uiPriority w:val="99"/>
    <w:rsid w:val="0003554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link w:val="FooterChar"/>
    <w:uiPriority w:val="99"/>
    <w:rsid w:val="0003554B"/>
    <w:pPr>
      <w:spacing w:before="600"/>
    </w:pPr>
  </w:style>
  <w:style w:type="character" w:customStyle="1" w:styleId="FooterChar">
    <w:name w:val="Footer Char"/>
    <w:link w:val="Foot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03554B"/>
    <w:pPr>
      <w:spacing w:after="600"/>
    </w:pPr>
  </w:style>
  <w:style w:type="character" w:customStyle="1" w:styleId="HeaderChar">
    <w:name w:val="Header Char"/>
    <w:link w:val="Header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paragraph" w:customStyle="1" w:styleId="HeadingBase">
    <w:name w:val="Heading Base"/>
    <w:basedOn w:val="BodyText"/>
    <w:next w:val="BodyText"/>
    <w:uiPriority w:val="99"/>
    <w:rsid w:val="0003554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link w:val="MessageHeaderChar"/>
    <w:uiPriority w:val="99"/>
    <w:rsid w:val="0003554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locked/>
    <w:rsid w:val="0003554B"/>
    <w:rPr>
      <w:rFonts w:ascii="Cambria" w:eastAsia="Times New Roman" w:hAnsi="Cambria" w:cs="Times New Roman"/>
      <w:spacing w:val="-5"/>
      <w:sz w:val="24"/>
      <w:szCs w:val="24"/>
      <w:shd w:val="pct20" w:color="auto" w:fill="auto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03554B"/>
  </w:style>
  <w:style w:type="character" w:customStyle="1" w:styleId="MessageHeaderLabel">
    <w:name w:val="Message Header Label"/>
    <w:uiPriority w:val="99"/>
    <w:rsid w:val="0003554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uiPriority w:val="99"/>
    <w:rsid w:val="0003554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uiPriority w:val="99"/>
    <w:rsid w:val="0003554B"/>
    <w:pPr>
      <w:ind w:left="720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uiPriority w:val="99"/>
    <w:rsid w:val="0003554B"/>
    <w:rPr>
      <w:rFonts w:cs="Times New Roman"/>
      <w:sz w:val="18"/>
    </w:rPr>
  </w:style>
  <w:style w:type="paragraph" w:customStyle="1" w:styleId="ReturnAddress">
    <w:name w:val="Return Address"/>
    <w:basedOn w:val="Normal"/>
    <w:uiPriority w:val="99"/>
    <w:rsid w:val="0003554B"/>
    <w:pPr>
      <w:keepLines/>
      <w:framePr w:w="5040" w:hSpace="187" w:vSpace="187" w:wrap="notBeside" w:vAnchor="page" w:hAnchor="margin" w:y="966" w:anchorLock="1"/>
      <w:spacing w:line="200" w:lineRule="atLeast"/>
    </w:pPr>
    <w:rPr>
      <w:rFonts w:ascii="Arial" w:hAnsi="Arial"/>
      <w:spacing w:val="-2"/>
      <w:sz w:val="16"/>
      <w:szCs w:val="16"/>
    </w:rPr>
  </w:style>
  <w:style w:type="paragraph" w:customStyle="1" w:styleId="SignatureName">
    <w:name w:val="Signature Name"/>
    <w:basedOn w:val="Normal"/>
    <w:next w:val="Normal"/>
    <w:uiPriority w:val="99"/>
    <w:rsid w:val="0003554B"/>
    <w:pPr>
      <w:keepNext/>
      <w:keepLines/>
      <w:spacing w:before="66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customStyle="1" w:styleId="Slogan">
    <w:name w:val="Slogan"/>
    <w:uiPriority w:val="99"/>
    <w:rsid w:val="0003554B"/>
    <w:rPr>
      <w:rFonts w:ascii="Arial Black" w:hAnsi="Arial Black" w:cs="Times New Roman"/>
      <w:spacing w:val="-10"/>
      <w:position w:val="2"/>
      <w:sz w:val="19"/>
      <w:szCs w:val="19"/>
    </w:rPr>
  </w:style>
  <w:style w:type="character" w:styleId="Hyperlink">
    <w:name w:val="Hyperlink"/>
    <w:uiPriority w:val="99"/>
    <w:rsid w:val="0003554B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03554B"/>
    <w:pPr>
      <w:tabs>
        <w:tab w:val="left" w:pos="1276"/>
      </w:tabs>
      <w:jc w:val="center"/>
    </w:pPr>
    <w:rPr>
      <w:rFonts w:ascii="Cambria" w:hAnsi="Cambria"/>
      <w:b/>
      <w:bCs/>
      <w:spacing w:val="-5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locked/>
    <w:rsid w:val="0003554B"/>
    <w:rPr>
      <w:rFonts w:ascii="Cambria" w:eastAsia="Times New Roman" w:hAnsi="Cambria" w:cs="Times New Roman"/>
      <w:b/>
      <w:bCs/>
      <w:spacing w:val="-5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03554B"/>
    <w:rPr>
      <w:rFonts w:ascii="Cambria" w:hAnsi="Cambria"/>
      <w:spacing w:val="-5"/>
      <w:lang w:val="x-none" w:eastAsia="x-none"/>
    </w:rPr>
  </w:style>
  <w:style w:type="character" w:customStyle="1" w:styleId="SubtitleChar">
    <w:name w:val="Subtitle Char"/>
    <w:link w:val="Subtitle"/>
    <w:uiPriority w:val="11"/>
    <w:locked/>
    <w:rsid w:val="0003554B"/>
    <w:rPr>
      <w:rFonts w:ascii="Cambria" w:eastAsia="Times New Roman" w:hAnsi="Cambria" w:cs="Times New Roman"/>
      <w:spacing w:val="-5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3554B"/>
    <w:pPr>
      <w:spacing w:before="120"/>
      <w:ind w:left="125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03554B"/>
    <w:rPr>
      <w:rFonts w:ascii="Arial" w:hAnsi="Arial" w:cs="Times New Roman"/>
      <w:spacing w:val="-5"/>
      <w:sz w:val="20"/>
      <w:szCs w:val="20"/>
    </w:rPr>
  </w:style>
  <w:style w:type="character" w:styleId="FollowedHyperlink">
    <w:name w:val="FollowedHyperlink"/>
    <w:uiPriority w:val="99"/>
    <w:rsid w:val="0003554B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E1123"/>
    <w:rPr>
      <w:rFonts w:ascii="Tahoma" w:hAnsi="Tahoma"/>
      <w:spacing w:val="-5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03554B"/>
    <w:rPr>
      <w:rFonts w:ascii="Tahoma" w:hAnsi="Tahoma" w:cs="Tahoma"/>
      <w:spacing w:val="-5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203536"/>
    <w:pPr>
      <w:spacing w:after="120"/>
    </w:pPr>
    <w:rPr>
      <w:rFonts w:ascii="Arial" w:hAnsi="Arial"/>
      <w:spacing w:val="-5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locked/>
    <w:rsid w:val="0003554B"/>
    <w:rPr>
      <w:rFonts w:ascii="Arial" w:hAnsi="Arial" w:cs="Times New Roman"/>
      <w:spacing w:val="-5"/>
      <w:sz w:val="16"/>
      <w:szCs w:val="16"/>
    </w:rPr>
  </w:style>
  <w:style w:type="table" w:styleId="TableGrid">
    <w:name w:val="Table Grid"/>
    <w:basedOn w:val="TableNormal"/>
    <w:uiPriority w:val="39"/>
    <w:rsid w:val="00553B02"/>
    <w:rPr>
      <w:rFonts w:ascii="Calibri" w:eastAsia="Calibri" w:hAnsi="Calibri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37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scholar.google.com/citations?view_op=view_citation&amp;hl=en&amp;user=-SofvZUAAAAJ&amp;citation_for_view=-SofvZUAAAAJ:4TOpqqG69KY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view_op=view_citation&amp;hl=en&amp;user=-SofvZUAAAAJ&amp;citation_for_view=-SofvZUAAAAJ:_kc_bZDykSQ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cholar.google.com/citations?view_op=view_citation&amp;hl=en&amp;user=-SofvZUAAAAJ&amp;citation_for_view=-SofvZUAAAAJ:M3ejUd6NZC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.google.com/citations?view_op=view_citation&amp;hl=en&amp;user=-SofvZUAAAAJ&amp;citation_for_view=-SofvZUAAAAJ:5nxA0vEk-isC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25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</Template>
  <TotalTime>7</TotalTime>
  <Pages>1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UOS</Company>
  <LinksUpToDate>false</LinksUpToDate>
  <CharactersWithSpaces>5382</CharactersWithSpaces>
  <SharedDoc>false</SharedDoc>
  <HLinks>
    <vt:vector size="6" baseType="variant"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https://publons.com/researcher/2930118/dr-shivan-am-doski/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subject/>
  <dc:creator>Dr. Adnan Basma</dc:creator>
  <cp:keywords/>
  <cp:lastModifiedBy>IT_2020</cp:lastModifiedBy>
  <cp:revision>9</cp:revision>
  <cp:lastPrinted>2015-09-06T08:05:00Z</cp:lastPrinted>
  <dcterms:created xsi:type="dcterms:W3CDTF">2021-09-18T07:34:00Z</dcterms:created>
  <dcterms:modified xsi:type="dcterms:W3CDTF">2022-04-16T09:25:00Z</dcterms:modified>
</cp:coreProperties>
</file>