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0C97" w14:textId="771271F7" w:rsidR="00064D6A" w:rsidRPr="00096620" w:rsidRDefault="00096620" w:rsidP="002C5E4A">
      <w:pPr>
        <w:pStyle w:val="Title"/>
        <w:jc w:val="left"/>
        <w:rPr>
          <w:rFonts w:ascii="Book Antiqua" w:hAnsi="Book Antiqua"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EEDA43" wp14:editId="43A6F504">
            <wp:simplePos x="0" y="0"/>
            <wp:positionH relativeFrom="margin">
              <wp:posOffset>4916805</wp:posOffset>
            </wp:positionH>
            <wp:positionV relativeFrom="paragraph">
              <wp:posOffset>102870</wp:posOffset>
            </wp:positionV>
            <wp:extent cx="1188720" cy="1188720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620">
        <w:rPr>
          <w:rFonts w:ascii="Book Antiqua" w:hAnsi="Book Antiqua"/>
          <w:smallCaps/>
          <w:noProof/>
          <w:color w:val="00000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3828D7" wp14:editId="429F41F7">
                <wp:simplePos x="0" y="0"/>
                <wp:positionH relativeFrom="column">
                  <wp:posOffset>241935</wp:posOffset>
                </wp:positionH>
                <wp:positionV relativeFrom="paragraph">
                  <wp:posOffset>102870</wp:posOffset>
                </wp:positionV>
                <wp:extent cx="999490" cy="1259840"/>
                <wp:effectExtent l="33655" t="38100" r="33655" b="355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A31E32" w14:textId="7730ED6D" w:rsidR="000516AA" w:rsidRDefault="00096620" w:rsidP="00595BD5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271A">
                              <w:rPr>
                                <w:noProof/>
                              </w:rPr>
                              <w:drawing>
                                <wp:inline distT="0" distB="0" distL="0" distR="0" wp14:anchorId="14DC2E42" wp14:editId="6F6E57F3">
                                  <wp:extent cx="815340" cy="1013460"/>
                                  <wp:effectExtent l="0" t="0" r="0" b="0"/>
                                  <wp:docPr id="8" name="Picture 9" descr="Macintosh HD:Users:gara:Desktop:SAM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acintosh HD:Users:gara:Desktop:SAM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CA21E7" w14:textId="77777777" w:rsidR="000516AA" w:rsidRDefault="000516AA" w:rsidP="00595BD5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838E89" w14:textId="77777777" w:rsidR="000516AA" w:rsidRPr="000516AA" w:rsidRDefault="007622D1" w:rsidP="00595BD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صور</w:t>
                            </w:r>
                            <w:r w:rsidR="00C47D8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828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05pt;margin-top:8.1pt;width:78.7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" strokeweight="5pt">
                <v:stroke linestyle="thickThin"/>
                <v:shadow color="#868686"/>
                <v:textbox>
                  <w:txbxContent>
                    <w:p w14:paraId="34A31E32" w14:textId="7730ED6D" w:rsidR="000516AA" w:rsidRDefault="00096620" w:rsidP="00595BD5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271A">
                        <w:rPr>
                          <w:noProof/>
                        </w:rPr>
                        <w:drawing>
                          <wp:inline distT="0" distB="0" distL="0" distR="0" wp14:anchorId="14DC2E42" wp14:editId="6F6E57F3">
                            <wp:extent cx="815340" cy="1013460"/>
                            <wp:effectExtent l="0" t="0" r="0" b="0"/>
                            <wp:docPr id="8" name="Picture 9" descr="Macintosh HD:Users:gara:Desktop:SAM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acintosh HD:Users:gara:Desktop:SAM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CA21E7" w14:textId="77777777" w:rsidR="000516AA" w:rsidRDefault="000516AA" w:rsidP="00595BD5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838E89" w14:textId="77777777" w:rsidR="000516AA" w:rsidRPr="000516AA" w:rsidRDefault="007622D1" w:rsidP="00595BD5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صور</w:t>
                      </w:r>
                      <w:r w:rsidR="00C47D8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</w:p>
    <w:p w14:paraId="060A6A72" w14:textId="77777777" w:rsidR="00236CAB" w:rsidRDefault="00236CAB" w:rsidP="00406F66">
      <w:pPr>
        <w:pStyle w:val="Title"/>
        <w:tabs>
          <w:tab w:val="center" w:pos="4936"/>
          <w:tab w:val="right" w:pos="9872"/>
        </w:tabs>
        <w:bidi/>
        <w:rPr>
          <w:rFonts w:ascii="Book Antiqua" w:hAnsi="Book Antiqua"/>
          <w:smallCap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6D4F7F" w14:textId="77777777" w:rsidR="00236CAB" w:rsidRDefault="00236CAB" w:rsidP="00236CAB">
      <w:pPr>
        <w:pStyle w:val="Title"/>
        <w:tabs>
          <w:tab w:val="center" w:pos="4936"/>
          <w:tab w:val="right" w:pos="9872"/>
        </w:tabs>
        <w:bidi/>
        <w:rPr>
          <w:rFonts w:ascii="Book Antiqua" w:hAnsi="Book Antiqua"/>
          <w:smallCap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85AA6A" w14:textId="6EFC6A25" w:rsidR="00F11996" w:rsidRPr="00236CAB" w:rsidRDefault="00E43824" w:rsidP="00236CAB">
      <w:pPr>
        <w:pStyle w:val="Title"/>
        <w:tabs>
          <w:tab w:val="center" w:pos="4936"/>
          <w:tab w:val="right" w:pos="9872"/>
        </w:tabs>
        <w:bidi/>
        <w:rPr>
          <w:rFonts w:ascii="Book Antiqua" w:hAnsi="Book Antiqua"/>
          <w:smallCaps/>
          <w:color w:val="000000"/>
          <w:sz w:val="48"/>
          <w:szCs w:val="48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6620">
        <w:rPr>
          <w:rFonts w:ascii="Book Antiqua" w:hAnsi="Book Antiqua" w:hint="cs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</w:t>
      </w:r>
      <w:r w:rsidR="002C5E4A" w:rsidRPr="00096620">
        <w:rPr>
          <w:rFonts w:ascii="Book Antiqua" w:hAnsi="Book Antiqua" w:hint="cs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</w:t>
      </w:r>
      <w:r w:rsidRPr="00096620">
        <w:rPr>
          <w:rFonts w:ascii="Book Antiqua" w:hAnsi="Book Antiqua" w:hint="cs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ام</w:t>
      </w:r>
      <w:r w:rsidR="002C5E4A" w:rsidRPr="00096620">
        <w:rPr>
          <w:rFonts w:ascii="Book Antiqua" w:hAnsi="Book Antiqua" w:hint="cs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</w:t>
      </w:r>
      <w:r w:rsidRPr="00096620">
        <w:rPr>
          <w:rFonts w:ascii="Book Antiqua" w:hAnsi="Book Antiqua" w:hint="cs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عة ن</w:t>
      </w:r>
      <w:r w:rsidR="002C5E4A" w:rsidRPr="00096620">
        <w:rPr>
          <w:rFonts w:ascii="Book Antiqua" w:hAnsi="Book Antiqua" w:hint="cs"/>
          <w:smallCaps/>
          <w:color w:val="000000"/>
          <w:sz w:val="48"/>
          <w:szCs w:val="4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</w:t>
      </w:r>
      <w:r w:rsidRPr="00096620">
        <w:rPr>
          <w:rFonts w:ascii="Book Antiqua" w:hAnsi="Book Antiqua" w:hint="cs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وروز</w:t>
      </w:r>
    </w:p>
    <w:p w14:paraId="30E78C96" w14:textId="77777777" w:rsidR="00621D3F" w:rsidRPr="00EE5186" w:rsidRDefault="00621D3F" w:rsidP="00E026CF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4"/>
        <w:gridCol w:w="2005"/>
        <w:gridCol w:w="8"/>
        <w:gridCol w:w="2747"/>
        <w:gridCol w:w="1843"/>
      </w:tblGrid>
      <w:tr w:rsidR="0071418D" w:rsidRPr="00667311" w14:paraId="7D880CFA" w14:textId="77777777" w:rsidTr="00C63D0A">
        <w:trPr>
          <w:trHeight w:val="342"/>
        </w:trPr>
        <w:tc>
          <w:tcPr>
            <w:tcW w:w="9497" w:type="dxa"/>
            <w:gridSpan w:val="5"/>
            <w:shd w:val="clear" w:color="auto" w:fill="B6DDE8"/>
          </w:tcPr>
          <w:p w14:paraId="3E09156F" w14:textId="77777777" w:rsidR="0071418D" w:rsidRPr="00667311" w:rsidRDefault="0071418D" w:rsidP="00E439D6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المعلومات الشخصية</w:t>
            </w:r>
          </w:p>
        </w:tc>
      </w:tr>
      <w:tr w:rsidR="00E370DD" w:rsidRPr="00667311" w14:paraId="76ABB93D" w14:textId="77777777" w:rsidTr="004667A4">
        <w:trPr>
          <w:cantSplit/>
          <w:trHeight w:val="151"/>
        </w:trPr>
        <w:tc>
          <w:tcPr>
            <w:tcW w:w="2894" w:type="dxa"/>
            <w:shd w:val="clear" w:color="auto" w:fill="FFFFFF"/>
          </w:tcPr>
          <w:p w14:paraId="6766C1DD" w14:textId="0899470D" w:rsidR="00E370DD" w:rsidRPr="00667311" w:rsidRDefault="00E370DD" w:rsidP="00E370DD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 w:rsidRPr="009A25E3">
              <w:rPr>
                <w:rFonts w:ascii="Times New Roman" w:hAnsi="Times New Roman"/>
                <w:color w:val="000000"/>
                <w:sz w:val="24"/>
                <w:szCs w:val="24"/>
                <w:rtl/>
                <w:lang w:bidi="ar-IQ"/>
              </w:rPr>
              <w:t>دهوك</w:t>
            </w:r>
            <w:r w:rsidRPr="009A25E3">
              <w:rPr>
                <w:rFonts w:ascii="Times New Roman" w:hAnsi="Times New Roman"/>
                <w:color w:val="000000"/>
                <w:sz w:val="24"/>
                <w:szCs w:val="24"/>
                <w:lang w:bidi="ar-IQ"/>
              </w:rPr>
              <w:t>-</w:t>
            </w:r>
            <w:r w:rsidRPr="009A25E3">
              <w:rPr>
                <w:rFonts w:ascii="Times New Roman" w:hAnsi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9A25E3">
              <w:rPr>
                <w:rFonts w:ascii="Times New Roman" w:hAnsi="Times New Roman"/>
                <w:color w:val="000000"/>
                <w:sz w:val="24"/>
                <w:szCs w:val="24"/>
                <w:lang w:bidi="ar-IQ"/>
              </w:rPr>
              <w:t xml:space="preserve">KRO </w:t>
            </w:r>
          </w:p>
        </w:tc>
        <w:tc>
          <w:tcPr>
            <w:tcW w:w="2005" w:type="dxa"/>
            <w:shd w:val="clear" w:color="auto" w:fill="D9D9D9"/>
          </w:tcPr>
          <w:p w14:paraId="6C281C9D" w14:textId="77777777" w:rsidR="00E370DD" w:rsidRPr="00667311" w:rsidRDefault="00E370DD" w:rsidP="00E370DD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العنوان</w:t>
            </w:r>
          </w:p>
        </w:tc>
        <w:tc>
          <w:tcPr>
            <w:tcW w:w="2755" w:type="dxa"/>
            <w:gridSpan w:val="2"/>
            <w:shd w:val="clear" w:color="auto" w:fill="FFFFFF"/>
          </w:tcPr>
          <w:p w14:paraId="59DEB15D" w14:textId="3F905AE4" w:rsidR="00E370DD" w:rsidRPr="00667311" w:rsidRDefault="00E370DD" w:rsidP="00E370DD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 w:rsidRPr="00E370DD"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سامان محمد عبدالرحمن المفتي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14:paraId="4F472037" w14:textId="77777777" w:rsidR="00E370DD" w:rsidRPr="00667311" w:rsidRDefault="00E370DD" w:rsidP="00E370DD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الاسم</w:t>
            </w:r>
          </w:p>
        </w:tc>
      </w:tr>
      <w:tr w:rsidR="00E370DD" w:rsidRPr="00667311" w14:paraId="7AF2A1D7" w14:textId="77777777" w:rsidTr="004667A4">
        <w:trPr>
          <w:cantSplit/>
          <w:trHeight w:val="342"/>
        </w:trPr>
        <w:tc>
          <w:tcPr>
            <w:tcW w:w="2894" w:type="dxa"/>
            <w:shd w:val="clear" w:color="auto" w:fill="FFFFFF"/>
          </w:tcPr>
          <w:p w14:paraId="34EE6281" w14:textId="0A870A70" w:rsidR="00E370DD" w:rsidRPr="00667311" w:rsidRDefault="00E370DD" w:rsidP="00E370DD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</w:rPr>
              <w:t>009647504839123</w:t>
            </w:r>
          </w:p>
        </w:tc>
        <w:tc>
          <w:tcPr>
            <w:tcW w:w="2013" w:type="dxa"/>
            <w:gridSpan w:val="2"/>
            <w:shd w:val="clear" w:color="auto" w:fill="D9D9D9"/>
          </w:tcPr>
          <w:p w14:paraId="3845C6C1" w14:textId="77777777" w:rsidR="00E370DD" w:rsidRPr="00667311" w:rsidRDefault="00E370DD" w:rsidP="00E370DD">
            <w:pPr>
              <w:bidi/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رقم الهاتف</w:t>
            </w:r>
            <w:r w:rsidRPr="00667311">
              <w:rPr>
                <w:rFonts w:ascii="Noto Naskh Arabic" w:hAnsi="Noto Naskh Arabic" w:cs="Noto Naskh Arabic"/>
                <w:b/>
                <w:bCs/>
                <w:color w:val="000000"/>
              </w:rPr>
              <w:t xml:space="preserve"> </w:t>
            </w: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النقال</w:t>
            </w:r>
          </w:p>
        </w:tc>
        <w:tc>
          <w:tcPr>
            <w:tcW w:w="2747" w:type="dxa"/>
            <w:shd w:val="clear" w:color="auto" w:fill="FFFFFF"/>
          </w:tcPr>
          <w:p w14:paraId="67E6B66C" w14:textId="1FAB65E5" w:rsidR="00E370DD" w:rsidRPr="00667311" w:rsidRDefault="00E370DD" w:rsidP="00E370DD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</w:pPr>
            <w:r w:rsidRPr="009A25E3">
              <w:rPr>
                <w:rFonts w:ascii="Times New Roman" w:hAnsi="Times New Roman"/>
                <w:color w:val="000000"/>
                <w:sz w:val="24"/>
                <w:szCs w:val="24"/>
                <w:rtl/>
                <w:lang w:bidi="ar-IQ"/>
              </w:rPr>
              <w:t>دهوك</w:t>
            </w:r>
            <w:r>
              <w:rPr>
                <w:rFonts w:ascii="Times New Roman" w:hAnsi="Times New Roman" w:hint="cs"/>
                <w:color w:val="000000"/>
                <w:sz w:val="24"/>
                <w:szCs w:val="24"/>
                <w:rtl/>
                <w:lang w:bidi="ar-IQ"/>
              </w:rPr>
              <w:t xml:space="preserve"> 1989</w:t>
            </w:r>
            <w:r w:rsidRPr="009A25E3">
              <w:rPr>
                <w:rFonts w:ascii="Times New Roman" w:hAnsi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</w:tcPr>
          <w:p w14:paraId="18F1450C" w14:textId="77777777" w:rsidR="00E370DD" w:rsidRPr="00667311" w:rsidRDefault="00E370DD" w:rsidP="00E370DD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محل و تاريخ الولادة</w:t>
            </w:r>
          </w:p>
        </w:tc>
      </w:tr>
      <w:tr w:rsidR="00E370DD" w:rsidRPr="00667311" w14:paraId="4FB6D716" w14:textId="77777777" w:rsidTr="004667A4">
        <w:trPr>
          <w:cantSplit/>
          <w:trHeight w:val="327"/>
        </w:trPr>
        <w:tc>
          <w:tcPr>
            <w:tcW w:w="2894" w:type="dxa"/>
            <w:shd w:val="clear" w:color="auto" w:fill="FFFFFF"/>
          </w:tcPr>
          <w:p w14:paraId="4937B60F" w14:textId="6D544CD2" w:rsidR="00E370DD" w:rsidRPr="00667311" w:rsidRDefault="00E370DD" w:rsidP="00E370DD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</w:pPr>
            <w:r w:rsidRPr="009A25E3">
              <w:rPr>
                <w:rFonts w:ascii="Times New Roman" w:hAnsi="Times New Roman"/>
                <w:color w:val="000000"/>
                <w:sz w:val="22"/>
              </w:rPr>
              <w:t>Saman.almofty@nawroz.edu.krd</w:t>
            </w:r>
          </w:p>
        </w:tc>
        <w:tc>
          <w:tcPr>
            <w:tcW w:w="2005" w:type="dxa"/>
            <w:shd w:val="clear" w:color="auto" w:fill="D9D9D9"/>
          </w:tcPr>
          <w:p w14:paraId="79502826" w14:textId="77777777" w:rsidR="00E370DD" w:rsidRPr="00667311" w:rsidRDefault="00E370DD" w:rsidP="00E370DD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color w:val="000000"/>
                <w:rtl/>
              </w:rPr>
              <w:t>بريد الجامعة الالكتروني</w:t>
            </w:r>
          </w:p>
        </w:tc>
        <w:tc>
          <w:tcPr>
            <w:tcW w:w="2755" w:type="dxa"/>
            <w:gridSpan w:val="2"/>
            <w:shd w:val="clear" w:color="auto" w:fill="FFFFFF"/>
          </w:tcPr>
          <w:p w14:paraId="13213DAE" w14:textId="43716DB8" w:rsidR="00E370DD" w:rsidRPr="00667311" w:rsidRDefault="00E370DD" w:rsidP="00E370DD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>متزوج</w:t>
            </w:r>
          </w:p>
        </w:tc>
        <w:tc>
          <w:tcPr>
            <w:tcW w:w="1843" w:type="dxa"/>
            <w:shd w:val="clear" w:color="auto" w:fill="D9D9D9"/>
          </w:tcPr>
          <w:p w14:paraId="7D480A0F" w14:textId="77777777" w:rsidR="00E370DD" w:rsidRPr="00667311" w:rsidRDefault="00E370DD" w:rsidP="00E370DD">
            <w:pPr>
              <w:bidi/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الحالة الزوجية</w:t>
            </w:r>
          </w:p>
        </w:tc>
      </w:tr>
    </w:tbl>
    <w:p w14:paraId="346647BA" w14:textId="77777777" w:rsidR="00A065F2" w:rsidRPr="00153D7B" w:rsidRDefault="00A065F2" w:rsidP="00E026CF">
      <w:pPr>
        <w:jc w:val="center"/>
        <w:rPr>
          <w:b/>
          <w:bCs/>
          <w:sz w:val="12"/>
          <w:szCs w:val="12"/>
          <w:rtl/>
        </w:rPr>
      </w:pPr>
    </w:p>
    <w:p w14:paraId="52DA7127" w14:textId="77777777" w:rsidR="00A065F2" w:rsidRPr="00236CAB" w:rsidRDefault="00A065F2" w:rsidP="006E4972">
      <w:pPr>
        <w:spacing w:line="360" w:lineRule="auto"/>
        <w:jc w:val="center"/>
        <w:rPr>
          <w:b/>
          <w:bCs/>
          <w:sz w:val="10"/>
          <w:szCs w:val="10"/>
          <w:rtl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6"/>
        <w:gridCol w:w="2635"/>
        <w:gridCol w:w="2693"/>
        <w:gridCol w:w="1843"/>
      </w:tblGrid>
      <w:tr w:rsidR="007E4282" w:rsidRPr="00667311" w14:paraId="59CEBA6A" w14:textId="77777777" w:rsidTr="00C63D0A">
        <w:trPr>
          <w:cantSplit/>
          <w:trHeight w:val="283"/>
        </w:trPr>
        <w:tc>
          <w:tcPr>
            <w:tcW w:w="9497" w:type="dxa"/>
            <w:gridSpan w:val="4"/>
            <w:shd w:val="clear" w:color="auto" w:fill="B6DDE8"/>
          </w:tcPr>
          <w:p w14:paraId="2133C30E" w14:textId="77777777" w:rsidR="007E4282" w:rsidRPr="00667311" w:rsidRDefault="007E4282" w:rsidP="002141EA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معلومات الوظيفة</w:t>
            </w:r>
          </w:p>
        </w:tc>
      </w:tr>
      <w:tr w:rsidR="00885623" w:rsidRPr="00667311" w14:paraId="1C09AB91" w14:textId="77777777" w:rsidTr="00667311">
        <w:trPr>
          <w:cantSplit/>
          <w:trHeight w:val="314"/>
        </w:trPr>
        <w:tc>
          <w:tcPr>
            <w:tcW w:w="2326" w:type="dxa"/>
            <w:shd w:val="clear" w:color="auto" w:fill="FFFFFF"/>
          </w:tcPr>
          <w:p w14:paraId="6AD2558A" w14:textId="52686BFC" w:rsidR="00885623" w:rsidRPr="00667311" w:rsidRDefault="00E370DD" w:rsidP="00E026CF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 w:rsidRPr="002741A9"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>م</w:t>
            </w:r>
            <w:r w:rsidRPr="00734713"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>درس</w:t>
            </w:r>
          </w:p>
        </w:tc>
        <w:tc>
          <w:tcPr>
            <w:tcW w:w="2635" w:type="dxa"/>
            <w:shd w:val="clear" w:color="auto" w:fill="D9D9D9"/>
          </w:tcPr>
          <w:p w14:paraId="22287197" w14:textId="77777777" w:rsidR="00885623" w:rsidRPr="00667311" w:rsidRDefault="00885623" w:rsidP="00885623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المرتبة العلمية</w:t>
            </w: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  <w:t xml:space="preserve"> </w:t>
            </w: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وتاريخ الحصول عليها</w:t>
            </w:r>
          </w:p>
        </w:tc>
        <w:tc>
          <w:tcPr>
            <w:tcW w:w="2693" w:type="dxa"/>
            <w:shd w:val="clear" w:color="auto" w:fill="FFFFFF"/>
          </w:tcPr>
          <w:p w14:paraId="049A7B69" w14:textId="08A2DB3C" w:rsidR="00885623" w:rsidRPr="00667311" w:rsidRDefault="00E370DD" w:rsidP="00E026CF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 w:rsidRPr="00734713"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>تدريسي</w:t>
            </w:r>
          </w:p>
        </w:tc>
        <w:tc>
          <w:tcPr>
            <w:tcW w:w="1843" w:type="dxa"/>
            <w:shd w:val="clear" w:color="auto" w:fill="D9D9D9"/>
          </w:tcPr>
          <w:p w14:paraId="357D1E8C" w14:textId="77777777" w:rsidR="00885623" w:rsidRPr="00667311" w:rsidRDefault="00885623" w:rsidP="00E25391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الوظيفة</w:t>
            </w:r>
          </w:p>
        </w:tc>
      </w:tr>
      <w:tr w:rsidR="00A566C1" w:rsidRPr="00667311" w14:paraId="278B7024" w14:textId="77777777" w:rsidTr="002141EA">
        <w:trPr>
          <w:cantSplit/>
          <w:trHeight w:val="302"/>
        </w:trPr>
        <w:tc>
          <w:tcPr>
            <w:tcW w:w="7654" w:type="dxa"/>
            <w:gridSpan w:val="3"/>
            <w:shd w:val="clear" w:color="auto" w:fill="FFFFFF"/>
          </w:tcPr>
          <w:p w14:paraId="3A0790D3" w14:textId="3692DAAA" w:rsidR="00A566C1" w:rsidRPr="00667311" w:rsidRDefault="00E370DD" w:rsidP="00E026CF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color w:val="000000"/>
                <w:rtl/>
                <w:lang w:bidi="ar-IQ"/>
              </w:rPr>
              <w:t>عقد تام</w:t>
            </w:r>
          </w:p>
        </w:tc>
        <w:tc>
          <w:tcPr>
            <w:tcW w:w="1843" w:type="dxa"/>
            <w:shd w:val="clear" w:color="auto" w:fill="D9D9D9"/>
          </w:tcPr>
          <w:p w14:paraId="4F4BBC81" w14:textId="77777777" w:rsidR="00A566C1" w:rsidRPr="00667311" w:rsidRDefault="00A566C1" w:rsidP="007E4282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نوع الارتباط بالجامعة</w:t>
            </w:r>
          </w:p>
        </w:tc>
      </w:tr>
    </w:tbl>
    <w:p w14:paraId="2B59CF4D" w14:textId="77777777" w:rsidR="00A065F2" w:rsidRPr="00153D7B" w:rsidRDefault="00A065F2" w:rsidP="00E026CF">
      <w:pPr>
        <w:jc w:val="center"/>
        <w:rPr>
          <w:b/>
          <w:bCs/>
          <w:sz w:val="10"/>
          <w:szCs w:val="10"/>
          <w:rtl/>
        </w:rPr>
      </w:pPr>
    </w:p>
    <w:p w14:paraId="2F72759F" w14:textId="77777777" w:rsidR="00A065F2" w:rsidRPr="006E4972" w:rsidRDefault="00A065F2" w:rsidP="006E4972">
      <w:pPr>
        <w:spacing w:line="360" w:lineRule="auto"/>
        <w:jc w:val="center"/>
        <w:rPr>
          <w:b/>
          <w:bCs/>
          <w:sz w:val="10"/>
          <w:szCs w:val="10"/>
        </w:rPr>
      </w:pPr>
    </w:p>
    <w:tbl>
      <w:tblPr>
        <w:tblW w:w="954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66"/>
        <w:gridCol w:w="3600"/>
        <w:gridCol w:w="2174"/>
      </w:tblGrid>
      <w:tr w:rsidR="00EC1A32" w:rsidRPr="00667311" w14:paraId="717B489F" w14:textId="77777777" w:rsidTr="00ED7B88">
        <w:trPr>
          <w:trHeight w:val="358"/>
        </w:trPr>
        <w:tc>
          <w:tcPr>
            <w:tcW w:w="9540" w:type="dxa"/>
            <w:gridSpan w:val="3"/>
            <w:shd w:val="clear" w:color="auto" w:fill="B6DDE8"/>
          </w:tcPr>
          <w:p w14:paraId="55171486" w14:textId="77777777" w:rsidR="00EC1A32" w:rsidRPr="00667311" w:rsidRDefault="00143ADD" w:rsidP="00667311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ا</w:t>
            </w:r>
            <w:r w:rsidR="007228AD"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لشهادات العلمية</w:t>
            </w:r>
          </w:p>
        </w:tc>
      </w:tr>
      <w:tr w:rsidR="00E370DD" w:rsidRPr="00667311" w14:paraId="720CCFCF" w14:textId="77777777" w:rsidTr="00ED7B88">
        <w:trPr>
          <w:cantSplit/>
          <w:trHeight w:val="358"/>
        </w:trPr>
        <w:tc>
          <w:tcPr>
            <w:tcW w:w="3766" w:type="dxa"/>
            <w:shd w:val="clear" w:color="auto" w:fill="D9D9D9"/>
          </w:tcPr>
          <w:p w14:paraId="413A6E1F" w14:textId="5186D621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FE4668">
              <w:rPr>
                <w:rFonts w:hint="cs"/>
                <w:b/>
                <w:bCs/>
                <w:rtl/>
                <w:lang w:val="en-US" w:eastAsia="en-US"/>
              </w:rPr>
              <w:t>الماجستير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D9D9D9"/>
          </w:tcPr>
          <w:p w14:paraId="799F6BE2" w14:textId="77777777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البكالوريوس</w:t>
            </w:r>
          </w:p>
        </w:tc>
        <w:tc>
          <w:tcPr>
            <w:tcW w:w="2174" w:type="dxa"/>
            <w:shd w:val="clear" w:color="auto" w:fill="D9D9D9"/>
          </w:tcPr>
          <w:p w14:paraId="73FAA805" w14:textId="77777777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الشهادة</w:t>
            </w:r>
          </w:p>
        </w:tc>
      </w:tr>
      <w:tr w:rsidR="00E370DD" w:rsidRPr="00667311" w14:paraId="703C6D3C" w14:textId="77777777" w:rsidTr="00ED7B88">
        <w:trPr>
          <w:cantSplit/>
          <w:trHeight w:val="306"/>
        </w:trPr>
        <w:tc>
          <w:tcPr>
            <w:tcW w:w="3766" w:type="dxa"/>
            <w:tcBorders>
              <w:top w:val="single" w:sz="4" w:space="0" w:color="auto"/>
            </w:tcBorders>
            <w:shd w:val="clear" w:color="auto" w:fill="FFFFFF"/>
          </w:tcPr>
          <w:p w14:paraId="72E22E5F" w14:textId="3CD1846F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EMU</w:t>
            </w:r>
          </w:p>
        </w:tc>
        <w:tc>
          <w:tcPr>
            <w:tcW w:w="3600" w:type="dxa"/>
          </w:tcPr>
          <w:p w14:paraId="6A19EA9F" w14:textId="0F2ABBA8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نوروز</w:t>
            </w:r>
          </w:p>
        </w:tc>
        <w:tc>
          <w:tcPr>
            <w:tcW w:w="2174" w:type="dxa"/>
            <w:shd w:val="clear" w:color="auto" w:fill="D9D9D9"/>
          </w:tcPr>
          <w:p w14:paraId="7F4AB631" w14:textId="77777777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اسم الجامعة</w:t>
            </w:r>
          </w:p>
        </w:tc>
      </w:tr>
      <w:tr w:rsidR="00E370DD" w:rsidRPr="00667311" w14:paraId="1B7D5AE5" w14:textId="77777777" w:rsidTr="00ED7B88">
        <w:trPr>
          <w:cantSplit/>
          <w:trHeight w:val="323"/>
        </w:trPr>
        <w:tc>
          <w:tcPr>
            <w:tcW w:w="3766" w:type="dxa"/>
            <w:tcBorders>
              <w:top w:val="single" w:sz="4" w:space="0" w:color="auto"/>
            </w:tcBorders>
            <w:shd w:val="clear" w:color="auto" w:fill="FFFFFF"/>
          </w:tcPr>
          <w:p w14:paraId="42024B45" w14:textId="4CD26500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قبرص</w:t>
            </w:r>
          </w:p>
        </w:tc>
        <w:tc>
          <w:tcPr>
            <w:tcW w:w="3600" w:type="dxa"/>
          </w:tcPr>
          <w:p w14:paraId="6D0E5D8C" w14:textId="756DC8E9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عراق</w:t>
            </w:r>
          </w:p>
        </w:tc>
        <w:tc>
          <w:tcPr>
            <w:tcW w:w="2174" w:type="dxa"/>
            <w:shd w:val="clear" w:color="auto" w:fill="D9D9D9"/>
          </w:tcPr>
          <w:p w14:paraId="5B27A8A3" w14:textId="77777777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البلد المانح للش</w:t>
            </w: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ه</w:t>
            </w: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ادة</w:t>
            </w:r>
          </w:p>
        </w:tc>
      </w:tr>
      <w:tr w:rsidR="00E370DD" w:rsidRPr="00667311" w14:paraId="4F0DB82F" w14:textId="77777777" w:rsidTr="00ED7B88">
        <w:trPr>
          <w:cantSplit/>
          <w:trHeight w:val="306"/>
        </w:trPr>
        <w:tc>
          <w:tcPr>
            <w:tcW w:w="3766" w:type="dxa"/>
            <w:tcBorders>
              <w:bottom w:val="single" w:sz="4" w:space="0" w:color="auto"/>
            </w:tcBorders>
            <w:shd w:val="clear" w:color="auto" w:fill="FFFFFF"/>
          </w:tcPr>
          <w:p w14:paraId="3F7C4F97" w14:textId="3E798033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  <w:t>2014/2015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F0636EA" w14:textId="0FC18B48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  <w:t xml:space="preserve">2011/2012 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D9D9D9"/>
          </w:tcPr>
          <w:p w14:paraId="4C75676E" w14:textId="77777777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 xml:space="preserve">تاريخ الحصول على الشهادة </w:t>
            </w:r>
          </w:p>
        </w:tc>
      </w:tr>
      <w:tr w:rsidR="00E370DD" w:rsidRPr="00667311" w14:paraId="29C1204A" w14:textId="77777777" w:rsidTr="00ED7B88">
        <w:trPr>
          <w:cantSplit/>
          <w:trHeight w:val="306"/>
        </w:trPr>
        <w:tc>
          <w:tcPr>
            <w:tcW w:w="73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5FB904" w14:textId="2443CE73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U-Turning Ant Colony Optimization Algorithm powered by the Great Deluge Algorithm for the solution of TSP Problem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D9D9D9"/>
          </w:tcPr>
          <w:p w14:paraId="5F49B567" w14:textId="77777777" w:rsidR="00E370DD" w:rsidRPr="00667311" w:rsidRDefault="00E370DD" w:rsidP="00E370DD">
            <w:pPr>
              <w:pStyle w:val="HeaderBase"/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عنوان رسالة الماجستير</w:t>
            </w:r>
          </w:p>
        </w:tc>
      </w:tr>
      <w:tr w:rsidR="00E370DD" w:rsidRPr="00667311" w14:paraId="4D001A94" w14:textId="77777777" w:rsidTr="00ED7B88">
        <w:trPr>
          <w:cantSplit/>
          <w:trHeight w:val="306"/>
        </w:trPr>
        <w:tc>
          <w:tcPr>
            <w:tcW w:w="73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0071A0" w14:textId="5853DCDB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Evolutionary Algorithms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D9D9D9"/>
          </w:tcPr>
          <w:p w14:paraId="3913F08D" w14:textId="77777777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التخصص الدقيق</w:t>
            </w:r>
          </w:p>
        </w:tc>
      </w:tr>
    </w:tbl>
    <w:p w14:paraId="4EC50AA3" w14:textId="77777777" w:rsidR="009F2FB7" w:rsidRPr="00153D7B" w:rsidRDefault="009F2FB7" w:rsidP="00E026CF">
      <w:pPr>
        <w:jc w:val="center"/>
        <w:rPr>
          <w:b/>
          <w:bCs/>
          <w:sz w:val="6"/>
          <w:szCs w:val="6"/>
          <w:rtl/>
        </w:rPr>
      </w:pPr>
    </w:p>
    <w:p w14:paraId="57710011" w14:textId="77777777" w:rsidR="00E370DD" w:rsidRPr="00ED7B88" w:rsidRDefault="00E370DD" w:rsidP="00ED7B88">
      <w:pPr>
        <w:spacing w:line="480" w:lineRule="auto"/>
        <w:ind w:left="270"/>
        <w:rPr>
          <w:b/>
          <w:bCs/>
          <w:sz w:val="10"/>
          <w:szCs w:val="10"/>
        </w:rPr>
      </w:pPr>
    </w:p>
    <w:p w14:paraId="3288B8B2" w14:textId="77777777" w:rsidR="002141EA" w:rsidRDefault="002141EA" w:rsidP="002141EA">
      <w:pPr>
        <w:rPr>
          <w:b/>
          <w:bCs/>
          <w:rtl/>
        </w:rPr>
      </w:pPr>
    </w:p>
    <w:tbl>
      <w:tblPr>
        <w:tblpPr w:leftFromText="180" w:rightFromText="180" w:vertAnchor="text" w:horzAnchor="margin" w:tblpX="355" w:tblpY="-74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5"/>
        <w:gridCol w:w="2070"/>
        <w:gridCol w:w="1710"/>
        <w:gridCol w:w="1260"/>
        <w:gridCol w:w="1520"/>
      </w:tblGrid>
      <w:tr w:rsidR="006E4972" w:rsidRPr="00667311" w14:paraId="098E06AD" w14:textId="77777777" w:rsidTr="006E4972">
        <w:trPr>
          <w:trHeight w:val="373"/>
        </w:trPr>
        <w:tc>
          <w:tcPr>
            <w:tcW w:w="9535" w:type="dxa"/>
            <w:gridSpan w:val="5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0D1213CB" w14:textId="77777777" w:rsidR="006E4972" w:rsidRPr="00667311" w:rsidRDefault="006E4972" w:rsidP="006E4972">
            <w:pPr>
              <w:bidi/>
              <w:spacing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الخبرات التدريسية من - ( الاحدث الى الاقدم)</w:t>
            </w:r>
          </w:p>
        </w:tc>
      </w:tr>
      <w:tr w:rsidR="006E4972" w:rsidRPr="00667311" w14:paraId="09D974BE" w14:textId="77777777" w:rsidTr="006E4972">
        <w:trPr>
          <w:cantSplit/>
          <w:trHeight w:val="401"/>
        </w:trPr>
        <w:tc>
          <w:tcPr>
            <w:tcW w:w="2975" w:type="dxa"/>
            <w:shd w:val="pct12" w:color="000000" w:fill="FFFFFF"/>
            <w:vAlign w:val="center"/>
          </w:tcPr>
          <w:p w14:paraId="28A2C99B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المواد التي تم تدريسها</w:t>
            </w:r>
          </w:p>
        </w:tc>
        <w:tc>
          <w:tcPr>
            <w:tcW w:w="2070" w:type="dxa"/>
            <w:shd w:val="pct12" w:color="000000" w:fill="FFFFFF"/>
            <w:vAlign w:val="center"/>
          </w:tcPr>
          <w:p w14:paraId="081CFFFA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اسم الجامعة</w:t>
            </w:r>
          </w:p>
        </w:tc>
        <w:tc>
          <w:tcPr>
            <w:tcW w:w="1710" w:type="dxa"/>
            <w:shd w:val="pct12" w:color="000000" w:fill="FFFFFF"/>
            <w:vAlign w:val="center"/>
          </w:tcPr>
          <w:p w14:paraId="5B94C3EE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المرتبة العلمية</w:t>
            </w:r>
          </w:p>
        </w:tc>
        <w:tc>
          <w:tcPr>
            <w:tcW w:w="1260" w:type="dxa"/>
            <w:shd w:val="pct12" w:color="000000" w:fill="FFFFFF"/>
            <w:vAlign w:val="center"/>
          </w:tcPr>
          <w:p w14:paraId="752D5E72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الى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pct12" w:color="000000" w:fill="FFFFFF"/>
            <w:vAlign w:val="center"/>
          </w:tcPr>
          <w:p w14:paraId="688D2536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من</w:t>
            </w:r>
          </w:p>
        </w:tc>
      </w:tr>
      <w:tr w:rsidR="006E4972" w:rsidRPr="00667311" w14:paraId="77E92BA2" w14:textId="77777777" w:rsidTr="006E4972">
        <w:trPr>
          <w:cantSplit/>
          <w:trHeight w:val="335"/>
        </w:trPr>
        <w:tc>
          <w:tcPr>
            <w:tcW w:w="2975" w:type="dxa"/>
            <w:vAlign w:val="center"/>
          </w:tcPr>
          <w:p w14:paraId="7660549E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ind w:firstLine="120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BC15A4">
              <w:rPr>
                <w:lang w:val="en-US" w:eastAsia="en-US"/>
              </w:rPr>
              <w:t>Visual programming</w:t>
            </w:r>
          </w:p>
        </w:tc>
        <w:tc>
          <w:tcPr>
            <w:tcW w:w="2070" w:type="dxa"/>
            <w:vAlign w:val="center"/>
          </w:tcPr>
          <w:p w14:paraId="689B290F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معهد ارارات</w:t>
            </w:r>
          </w:p>
        </w:tc>
        <w:tc>
          <w:tcPr>
            <w:tcW w:w="1710" w:type="dxa"/>
            <w:vAlign w:val="center"/>
          </w:tcPr>
          <w:p w14:paraId="23830170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مدرس</w:t>
            </w:r>
          </w:p>
        </w:tc>
        <w:tc>
          <w:tcPr>
            <w:tcW w:w="1260" w:type="dxa"/>
            <w:vAlign w:val="center"/>
          </w:tcPr>
          <w:p w14:paraId="73DAE91F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2021</w:t>
            </w:r>
          </w:p>
        </w:tc>
        <w:tc>
          <w:tcPr>
            <w:tcW w:w="1520" w:type="dxa"/>
            <w:vAlign w:val="center"/>
          </w:tcPr>
          <w:p w14:paraId="302E3662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2020</w:t>
            </w:r>
          </w:p>
        </w:tc>
      </w:tr>
      <w:tr w:rsidR="006E4972" w:rsidRPr="00667311" w14:paraId="552469AB" w14:textId="77777777" w:rsidTr="006E4972">
        <w:trPr>
          <w:cantSplit/>
          <w:trHeight w:val="335"/>
        </w:trPr>
        <w:tc>
          <w:tcPr>
            <w:tcW w:w="2975" w:type="dxa"/>
            <w:vAlign w:val="center"/>
          </w:tcPr>
          <w:p w14:paraId="473BE47B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lang w:val="en-US" w:eastAsia="en-US"/>
              </w:rPr>
              <w:t>Academic Debate</w:t>
            </w:r>
          </w:p>
        </w:tc>
        <w:tc>
          <w:tcPr>
            <w:tcW w:w="2070" w:type="dxa"/>
            <w:vAlign w:val="center"/>
          </w:tcPr>
          <w:p w14:paraId="5FB91B9F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1710" w:type="dxa"/>
            <w:vAlign w:val="center"/>
          </w:tcPr>
          <w:p w14:paraId="5B6593E7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مدرس</w:t>
            </w:r>
          </w:p>
        </w:tc>
        <w:tc>
          <w:tcPr>
            <w:tcW w:w="1260" w:type="dxa"/>
            <w:vAlign w:val="center"/>
          </w:tcPr>
          <w:p w14:paraId="62E7E965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الان</w:t>
            </w:r>
          </w:p>
        </w:tc>
        <w:tc>
          <w:tcPr>
            <w:tcW w:w="1520" w:type="dxa"/>
            <w:vAlign w:val="center"/>
          </w:tcPr>
          <w:p w14:paraId="75F1B7C8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4972" w:rsidRPr="00667311" w14:paraId="07CFA6C8" w14:textId="77777777" w:rsidTr="006E4972">
        <w:trPr>
          <w:cantSplit/>
          <w:trHeight w:val="335"/>
        </w:trPr>
        <w:tc>
          <w:tcPr>
            <w:tcW w:w="2975" w:type="dxa"/>
            <w:vAlign w:val="center"/>
          </w:tcPr>
          <w:p w14:paraId="70F6A241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lang w:val="en-US" w:eastAsia="en-US"/>
              </w:rPr>
              <w:t>Internet Technology</w:t>
            </w:r>
          </w:p>
        </w:tc>
        <w:tc>
          <w:tcPr>
            <w:tcW w:w="2070" w:type="dxa"/>
            <w:vAlign w:val="center"/>
          </w:tcPr>
          <w:p w14:paraId="40BB8F59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1710" w:type="dxa"/>
            <w:vAlign w:val="center"/>
          </w:tcPr>
          <w:p w14:paraId="76772D5C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مدرس</w:t>
            </w:r>
          </w:p>
        </w:tc>
        <w:tc>
          <w:tcPr>
            <w:tcW w:w="1260" w:type="dxa"/>
            <w:vAlign w:val="center"/>
          </w:tcPr>
          <w:p w14:paraId="55140F11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الان</w:t>
            </w:r>
          </w:p>
        </w:tc>
        <w:tc>
          <w:tcPr>
            <w:tcW w:w="1520" w:type="dxa"/>
            <w:vAlign w:val="center"/>
          </w:tcPr>
          <w:p w14:paraId="7D92E7B3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4972" w:rsidRPr="00667311" w14:paraId="26C1218D" w14:textId="77777777" w:rsidTr="006E4972">
        <w:trPr>
          <w:cantSplit/>
          <w:trHeight w:val="335"/>
        </w:trPr>
        <w:tc>
          <w:tcPr>
            <w:tcW w:w="2975" w:type="dxa"/>
            <w:vAlign w:val="center"/>
          </w:tcPr>
          <w:p w14:paraId="443DF7BC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lang w:val="en-US" w:eastAsia="en-US"/>
              </w:rPr>
              <w:t>Computer Skills</w:t>
            </w:r>
          </w:p>
        </w:tc>
        <w:tc>
          <w:tcPr>
            <w:tcW w:w="2070" w:type="dxa"/>
            <w:vAlign w:val="center"/>
          </w:tcPr>
          <w:p w14:paraId="1855C02A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1710" w:type="dxa"/>
            <w:vAlign w:val="center"/>
          </w:tcPr>
          <w:p w14:paraId="2CB9CF12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</w:p>
        </w:tc>
        <w:tc>
          <w:tcPr>
            <w:tcW w:w="1260" w:type="dxa"/>
            <w:vAlign w:val="center"/>
          </w:tcPr>
          <w:p w14:paraId="6F49A7C6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0" w:type="dxa"/>
            <w:vAlign w:val="center"/>
          </w:tcPr>
          <w:p w14:paraId="77B646A5" w14:textId="77777777" w:rsidR="006E4972" w:rsidRPr="00667311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4972" w:rsidRPr="00667311" w14:paraId="35CB392D" w14:textId="77777777" w:rsidTr="006E4972">
        <w:trPr>
          <w:cantSplit/>
          <w:trHeight w:val="335"/>
        </w:trPr>
        <w:tc>
          <w:tcPr>
            <w:tcW w:w="2975" w:type="dxa"/>
            <w:vAlign w:val="center"/>
          </w:tcPr>
          <w:p w14:paraId="5A30F091" w14:textId="77777777" w:rsidR="006E4972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lang w:val="en-US" w:eastAsia="en-US"/>
              </w:rPr>
            </w:pPr>
            <w:r w:rsidRPr="002741A9">
              <w:rPr>
                <w:lang w:val="en-US"/>
              </w:rPr>
              <w:t>Web develop</w:t>
            </w:r>
            <w:r>
              <w:rPr>
                <w:lang w:val="en-US"/>
              </w:rPr>
              <w:t>ment</w:t>
            </w:r>
          </w:p>
        </w:tc>
        <w:tc>
          <w:tcPr>
            <w:tcW w:w="2070" w:type="dxa"/>
            <w:vAlign w:val="center"/>
          </w:tcPr>
          <w:p w14:paraId="2289DC6B" w14:textId="77777777" w:rsidR="006E4972" w:rsidRPr="009A25E3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1710" w:type="dxa"/>
            <w:vAlign w:val="center"/>
          </w:tcPr>
          <w:p w14:paraId="1DD9C45F" w14:textId="77777777" w:rsidR="006E4972" w:rsidRPr="009A25E3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</w:p>
        </w:tc>
        <w:tc>
          <w:tcPr>
            <w:tcW w:w="1260" w:type="dxa"/>
            <w:vAlign w:val="center"/>
          </w:tcPr>
          <w:p w14:paraId="464F3FA3" w14:textId="77777777" w:rsidR="006E4972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0" w:type="dxa"/>
            <w:vAlign w:val="center"/>
          </w:tcPr>
          <w:p w14:paraId="694922DC" w14:textId="77777777" w:rsidR="006E4972" w:rsidRPr="009A25E3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6E4972" w:rsidRPr="00667311" w14:paraId="300A19F0" w14:textId="77777777" w:rsidTr="006E4972">
        <w:trPr>
          <w:cantSplit/>
          <w:trHeight w:val="335"/>
        </w:trPr>
        <w:tc>
          <w:tcPr>
            <w:tcW w:w="2975" w:type="dxa"/>
            <w:vAlign w:val="center"/>
          </w:tcPr>
          <w:p w14:paraId="505D325D" w14:textId="77777777" w:rsidR="006E4972" w:rsidRPr="002741A9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lang w:val="en-US"/>
              </w:rPr>
            </w:pPr>
            <w:r w:rsidRPr="002741A9">
              <w:t>Android programming</w:t>
            </w:r>
          </w:p>
        </w:tc>
        <w:tc>
          <w:tcPr>
            <w:tcW w:w="2070" w:type="dxa"/>
            <w:vAlign w:val="center"/>
          </w:tcPr>
          <w:p w14:paraId="2261EA69" w14:textId="77777777" w:rsidR="006E4972" w:rsidRPr="009A25E3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1710" w:type="dxa"/>
            <w:vAlign w:val="center"/>
          </w:tcPr>
          <w:p w14:paraId="216A82B5" w14:textId="77777777" w:rsidR="006E4972" w:rsidRPr="009A25E3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</w:p>
        </w:tc>
        <w:tc>
          <w:tcPr>
            <w:tcW w:w="1260" w:type="dxa"/>
            <w:vAlign w:val="center"/>
          </w:tcPr>
          <w:p w14:paraId="0E2514F3" w14:textId="77777777" w:rsidR="006E4972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vAlign w:val="center"/>
          </w:tcPr>
          <w:p w14:paraId="3FA174C9" w14:textId="77777777" w:rsidR="006E4972" w:rsidRPr="009A25E3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6E4972" w:rsidRPr="00667311" w14:paraId="226553B5" w14:textId="77777777" w:rsidTr="006E4972">
        <w:trPr>
          <w:cantSplit/>
          <w:trHeight w:val="335"/>
        </w:trPr>
        <w:tc>
          <w:tcPr>
            <w:tcW w:w="2975" w:type="dxa"/>
            <w:vAlign w:val="center"/>
          </w:tcPr>
          <w:p w14:paraId="0E91DAA4" w14:textId="77777777" w:rsidR="006E4972" w:rsidRPr="002741A9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</w:pPr>
            <w:r w:rsidRPr="00BC15A4">
              <w:rPr>
                <w:lang w:val="en-US" w:eastAsia="en-US"/>
              </w:rPr>
              <w:t>Web design</w:t>
            </w:r>
          </w:p>
        </w:tc>
        <w:tc>
          <w:tcPr>
            <w:tcW w:w="2070" w:type="dxa"/>
            <w:vAlign w:val="center"/>
          </w:tcPr>
          <w:p w14:paraId="0C7D7FE0" w14:textId="77777777" w:rsidR="006E4972" w:rsidRPr="009A25E3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1710" w:type="dxa"/>
            <w:vAlign w:val="center"/>
          </w:tcPr>
          <w:p w14:paraId="459F73FD" w14:textId="77777777" w:rsidR="006E4972" w:rsidRPr="009A25E3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</w:p>
        </w:tc>
        <w:tc>
          <w:tcPr>
            <w:tcW w:w="1260" w:type="dxa"/>
            <w:vAlign w:val="center"/>
          </w:tcPr>
          <w:p w14:paraId="113192EB" w14:textId="77777777" w:rsidR="006E4972" w:rsidRPr="009A25E3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2018</w:t>
            </w:r>
          </w:p>
        </w:tc>
        <w:tc>
          <w:tcPr>
            <w:tcW w:w="1520" w:type="dxa"/>
            <w:vAlign w:val="center"/>
          </w:tcPr>
          <w:p w14:paraId="35DE0B54" w14:textId="77777777" w:rsidR="006E4972" w:rsidRPr="009A25E3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  <w:t>2015</w:t>
            </w:r>
          </w:p>
        </w:tc>
      </w:tr>
      <w:tr w:rsidR="006E4972" w:rsidRPr="00667311" w14:paraId="6792DF23" w14:textId="77777777" w:rsidTr="006E4972">
        <w:trPr>
          <w:cantSplit/>
          <w:trHeight w:val="335"/>
        </w:trPr>
        <w:tc>
          <w:tcPr>
            <w:tcW w:w="2975" w:type="dxa"/>
            <w:vAlign w:val="center"/>
          </w:tcPr>
          <w:p w14:paraId="24491774" w14:textId="77777777" w:rsidR="006E4972" w:rsidRPr="00BC15A4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lang w:val="en-US" w:eastAsia="en-US"/>
              </w:rPr>
            </w:pPr>
            <w:r w:rsidRPr="00BC15A4">
              <w:rPr>
                <w:lang w:val="en-US" w:eastAsia="en-US"/>
              </w:rPr>
              <w:t>Visual programming</w:t>
            </w:r>
          </w:p>
        </w:tc>
        <w:tc>
          <w:tcPr>
            <w:tcW w:w="2070" w:type="dxa"/>
            <w:vAlign w:val="center"/>
          </w:tcPr>
          <w:p w14:paraId="231588AC" w14:textId="77777777" w:rsidR="006E4972" w:rsidRPr="009A25E3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  <w:t>جامعة نوروز</w:t>
            </w:r>
          </w:p>
        </w:tc>
        <w:tc>
          <w:tcPr>
            <w:tcW w:w="1710" w:type="dxa"/>
            <w:vAlign w:val="center"/>
          </w:tcPr>
          <w:p w14:paraId="0C28E58F" w14:textId="77777777" w:rsidR="006E4972" w:rsidRPr="009A25E3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مدرس</w:t>
            </w:r>
          </w:p>
        </w:tc>
        <w:tc>
          <w:tcPr>
            <w:tcW w:w="1260" w:type="dxa"/>
            <w:vAlign w:val="center"/>
          </w:tcPr>
          <w:p w14:paraId="17FB65D6" w14:textId="77777777" w:rsidR="006E4972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الان</w:t>
            </w:r>
          </w:p>
        </w:tc>
        <w:tc>
          <w:tcPr>
            <w:tcW w:w="1520" w:type="dxa"/>
            <w:vAlign w:val="center"/>
          </w:tcPr>
          <w:p w14:paraId="227E6FC7" w14:textId="77777777" w:rsidR="006E4972" w:rsidRPr="009A25E3" w:rsidRDefault="006E4972" w:rsidP="006E497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14:paraId="422254D6" w14:textId="6FB4972A" w:rsidR="00153D7B" w:rsidRDefault="00153D7B" w:rsidP="002141EA">
      <w:pPr>
        <w:rPr>
          <w:b/>
          <w:bCs/>
        </w:rPr>
      </w:pPr>
    </w:p>
    <w:p w14:paraId="7E182389" w14:textId="7F183394" w:rsidR="006E4972" w:rsidRDefault="006E4972" w:rsidP="002141EA">
      <w:pPr>
        <w:rPr>
          <w:b/>
          <w:bCs/>
        </w:rPr>
      </w:pPr>
    </w:p>
    <w:p w14:paraId="5E7FBBDC" w14:textId="063F958E" w:rsidR="006E4972" w:rsidRDefault="006E4972" w:rsidP="002141EA">
      <w:pPr>
        <w:rPr>
          <w:b/>
          <w:bCs/>
        </w:rPr>
      </w:pPr>
    </w:p>
    <w:p w14:paraId="50590A27" w14:textId="77777777" w:rsidR="003605F1" w:rsidRDefault="003605F1" w:rsidP="002141EA">
      <w:pPr>
        <w:rPr>
          <w:b/>
          <w:bCs/>
        </w:rPr>
      </w:pPr>
    </w:p>
    <w:p w14:paraId="4F0DA967" w14:textId="77777777" w:rsidR="006E4972" w:rsidRDefault="006E4972" w:rsidP="002141EA">
      <w:pPr>
        <w:rPr>
          <w:b/>
          <w:bCs/>
          <w:rtl/>
        </w:rPr>
      </w:pPr>
    </w:p>
    <w:p w14:paraId="3A1D7D38" w14:textId="77777777" w:rsidR="00153D7B" w:rsidRDefault="00153D7B" w:rsidP="002141EA">
      <w:pPr>
        <w:rPr>
          <w:b/>
          <w:bCs/>
        </w:rPr>
      </w:pPr>
    </w:p>
    <w:tbl>
      <w:tblPr>
        <w:tblW w:w="955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70"/>
        <w:gridCol w:w="1080"/>
        <w:gridCol w:w="1104"/>
      </w:tblGrid>
      <w:tr w:rsidR="00F11996" w:rsidRPr="00667311" w14:paraId="418C71F7" w14:textId="77777777" w:rsidTr="006049FD">
        <w:trPr>
          <w:trHeight w:val="373"/>
        </w:trPr>
        <w:tc>
          <w:tcPr>
            <w:tcW w:w="9554" w:type="dxa"/>
            <w:gridSpan w:val="3"/>
            <w:shd w:val="clear" w:color="auto" w:fill="B6DDE8"/>
          </w:tcPr>
          <w:p w14:paraId="1859A144" w14:textId="77777777" w:rsidR="00F11996" w:rsidRPr="00667311" w:rsidRDefault="00F11996" w:rsidP="00667311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lastRenderedPageBreak/>
              <w:t>الخبرات الادارية</w:t>
            </w:r>
            <w:r w:rsidR="00961864"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631B1D">
              <w:rPr>
                <w:rFonts w:ascii="Noto Naskh Arabic" w:hAnsi="Noto Naskh Arabic" w:cs="Noto Naskh Arabic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من</w:t>
            </w:r>
            <w:r w:rsidR="00961864"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- ( الاحدث الى الاقدم)</w:t>
            </w:r>
          </w:p>
        </w:tc>
      </w:tr>
      <w:tr w:rsidR="00E25391" w:rsidRPr="00667311" w14:paraId="788599E8" w14:textId="77777777" w:rsidTr="006049FD">
        <w:trPr>
          <w:cantSplit/>
          <w:trHeight w:val="401"/>
        </w:trPr>
        <w:tc>
          <w:tcPr>
            <w:tcW w:w="7370" w:type="dxa"/>
            <w:shd w:val="pct12" w:color="000000" w:fill="FFFFFF"/>
          </w:tcPr>
          <w:p w14:paraId="43FCD66A" w14:textId="77777777" w:rsidR="00E25391" w:rsidRPr="00667311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العنوان الوظيفي / اسم الجامعة او المؤسسة</w:t>
            </w:r>
          </w:p>
        </w:tc>
        <w:tc>
          <w:tcPr>
            <w:tcW w:w="1080" w:type="dxa"/>
            <w:shd w:val="pct12" w:color="000000" w:fill="FFFFFF"/>
          </w:tcPr>
          <w:p w14:paraId="55BA7780" w14:textId="77777777" w:rsidR="00E25391" w:rsidRPr="00667311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الى</w:t>
            </w:r>
          </w:p>
        </w:tc>
        <w:tc>
          <w:tcPr>
            <w:tcW w:w="1104" w:type="dxa"/>
            <w:shd w:val="pct12" w:color="000000" w:fill="FFFFFF"/>
          </w:tcPr>
          <w:p w14:paraId="6D873EEA" w14:textId="77777777" w:rsidR="00E25391" w:rsidRPr="00667311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من</w:t>
            </w:r>
          </w:p>
        </w:tc>
      </w:tr>
      <w:tr w:rsidR="00E370DD" w:rsidRPr="00667311" w14:paraId="372C7F50" w14:textId="77777777" w:rsidTr="006049FD">
        <w:trPr>
          <w:cantSplit/>
          <w:trHeight w:val="335"/>
        </w:trPr>
        <w:tc>
          <w:tcPr>
            <w:tcW w:w="7370" w:type="dxa"/>
          </w:tcPr>
          <w:p w14:paraId="386E3FB6" w14:textId="74B47675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عظو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 لجنة الامتحانية- </w:t>
            </w: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قسم علوم الحاسبات</w:t>
            </w:r>
          </w:p>
        </w:tc>
        <w:tc>
          <w:tcPr>
            <w:tcW w:w="1080" w:type="dxa"/>
          </w:tcPr>
          <w:p w14:paraId="788EE847" w14:textId="4A315805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الان</w:t>
            </w:r>
          </w:p>
        </w:tc>
        <w:tc>
          <w:tcPr>
            <w:tcW w:w="1104" w:type="dxa"/>
          </w:tcPr>
          <w:p w14:paraId="1D71F0B8" w14:textId="620A98D9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E370DD" w:rsidRPr="00667311" w14:paraId="4DE0D9EC" w14:textId="77777777" w:rsidTr="006049FD">
        <w:trPr>
          <w:cantSplit/>
          <w:trHeight w:val="335"/>
        </w:trPr>
        <w:tc>
          <w:tcPr>
            <w:tcW w:w="7370" w:type="dxa"/>
          </w:tcPr>
          <w:p w14:paraId="411CE9F1" w14:textId="4B969F4A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عظو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 اللجنة العلمية - </w:t>
            </w: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قسم علوم الحاسبات</w:t>
            </w:r>
          </w:p>
        </w:tc>
        <w:tc>
          <w:tcPr>
            <w:tcW w:w="1080" w:type="dxa"/>
          </w:tcPr>
          <w:p w14:paraId="0D47A024" w14:textId="6C69A748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الان</w:t>
            </w:r>
          </w:p>
        </w:tc>
        <w:tc>
          <w:tcPr>
            <w:tcW w:w="1104" w:type="dxa"/>
          </w:tcPr>
          <w:p w14:paraId="0FD73389" w14:textId="2C436759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="Noto Naskh Arabic" w:hAnsi="Noto Naskh Arabic" w:cs="Noto Naskh Arabic"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E370DD" w:rsidRPr="00667311" w14:paraId="20E415BC" w14:textId="77777777" w:rsidTr="006049FD">
        <w:trPr>
          <w:cantSplit/>
          <w:trHeight w:val="335"/>
        </w:trPr>
        <w:tc>
          <w:tcPr>
            <w:tcW w:w="7370" w:type="dxa"/>
          </w:tcPr>
          <w:p w14:paraId="461513B1" w14:textId="30E09447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عظو وحدة الجودة</w:t>
            </w:r>
          </w:p>
        </w:tc>
        <w:tc>
          <w:tcPr>
            <w:tcW w:w="1080" w:type="dxa"/>
          </w:tcPr>
          <w:p w14:paraId="31A148CA" w14:textId="32A5448E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2020</w:t>
            </w:r>
          </w:p>
        </w:tc>
        <w:tc>
          <w:tcPr>
            <w:tcW w:w="1104" w:type="dxa"/>
          </w:tcPr>
          <w:p w14:paraId="13723EE8" w14:textId="0943D07C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9</w:t>
            </w:r>
          </w:p>
        </w:tc>
      </w:tr>
      <w:tr w:rsidR="00E370DD" w:rsidRPr="00667311" w14:paraId="5CD2BD6C" w14:textId="77777777" w:rsidTr="006049FD">
        <w:trPr>
          <w:cantSplit/>
          <w:trHeight w:val="335"/>
        </w:trPr>
        <w:tc>
          <w:tcPr>
            <w:tcW w:w="7370" w:type="dxa"/>
          </w:tcPr>
          <w:p w14:paraId="623CE155" w14:textId="1BB9B752" w:rsidR="00E370DD" w:rsidRPr="009A25E3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لجنة اشراف تدريب الصيفي لطلبة مرحلة الرابعة</w:t>
            </w:r>
          </w:p>
        </w:tc>
        <w:tc>
          <w:tcPr>
            <w:tcW w:w="1080" w:type="dxa"/>
          </w:tcPr>
          <w:p w14:paraId="549D5717" w14:textId="3EBA8B86" w:rsidR="00E370DD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2019</w:t>
            </w:r>
          </w:p>
        </w:tc>
        <w:tc>
          <w:tcPr>
            <w:tcW w:w="1104" w:type="dxa"/>
          </w:tcPr>
          <w:p w14:paraId="3322E5B2" w14:textId="15875924" w:rsidR="00E370DD" w:rsidRPr="009A25E3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2018</w:t>
            </w:r>
          </w:p>
        </w:tc>
      </w:tr>
      <w:tr w:rsidR="00E370DD" w:rsidRPr="00667311" w14:paraId="37B0793C" w14:textId="77777777" w:rsidTr="006049FD">
        <w:trPr>
          <w:cantSplit/>
          <w:trHeight w:val="335"/>
        </w:trPr>
        <w:tc>
          <w:tcPr>
            <w:tcW w:w="7370" w:type="dxa"/>
          </w:tcPr>
          <w:p w14:paraId="113066EB" w14:textId="0827B410" w:rsidR="00E370DD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لجنة منصة الالكترونية ل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لمؤتمرات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 الدولية في جامعة نوروز</w:t>
            </w:r>
          </w:p>
        </w:tc>
        <w:tc>
          <w:tcPr>
            <w:tcW w:w="1080" w:type="dxa"/>
          </w:tcPr>
          <w:p w14:paraId="08E8EE96" w14:textId="7633854D" w:rsidR="00E370DD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الان</w:t>
            </w:r>
          </w:p>
        </w:tc>
        <w:tc>
          <w:tcPr>
            <w:tcW w:w="1104" w:type="dxa"/>
          </w:tcPr>
          <w:p w14:paraId="6B15A038" w14:textId="318DE3B8" w:rsidR="00E370DD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2018</w:t>
            </w:r>
          </w:p>
        </w:tc>
      </w:tr>
      <w:tr w:rsidR="00E370DD" w:rsidRPr="00667311" w14:paraId="68121CB0" w14:textId="77777777" w:rsidTr="006049FD">
        <w:trPr>
          <w:cantSplit/>
          <w:trHeight w:val="335"/>
        </w:trPr>
        <w:tc>
          <w:tcPr>
            <w:tcW w:w="7370" w:type="dxa"/>
          </w:tcPr>
          <w:p w14:paraId="535F91C7" w14:textId="19E36CF9" w:rsidR="00E370DD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لجنة جمع معلومات اقصات الطلبة في جامعة نوروز لعام ٢٠١٦-٢٠١٧</w:t>
            </w:r>
          </w:p>
        </w:tc>
        <w:tc>
          <w:tcPr>
            <w:tcW w:w="1080" w:type="dxa"/>
          </w:tcPr>
          <w:p w14:paraId="14686C3E" w14:textId="44D8488D" w:rsidR="00E370DD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1104" w:type="dxa"/>
          </w:tcPr>
          <w:p w14:paraId="050D3E0D" w14:textId="386416A0" w:rsidR="00E370DD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E370DD" w:rsidRPr="00667311" w14:paraId="72A8321B" w14:textId="77777777" w:rsidTr="006049FD">
        <w:trPr>
          <w:cantSplit/>
          <w:trHeight w:val="335"/>
        </w:trPr>
        <w:tc>
          <w:tcPr>
            <w:tcW w:w="7370" w:type="dxa"/>
          </w:tcPr>
          <w:p w14:paraId="11E79762" w14:textId="39971904" w:rsidR="00E370DD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لجنة مشتريات قسم علوم الحاسبات</w:t>
            </w:r>
          </w:p>
        </w:tc>
        <w:tc>
          <w:tcPr>
            <w:tcW w:w="1080" w:type="dxa"/>
          </w:tcPr>
          <w:p w14:paraId="7CA73DBD" w14:textId="74A774CF" w:rsidR="00E370DD" w:rsidRPr="009A25E3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1104" w:type="dxa"/>
          </w:tcPr>
          <w:p w14:paraId="36F86785" w14:textId="5739188B" w:rsidR="00E370DD" w:rsidRPr="009A25E3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E370DD" w:rsidRPr="00667311" w14:paraId="0A194B7A" w14:textId="77777777" w:rsidTr="006049FD">
        <w:trPr>
          <w:cantSplit/>
          <w:trHeight w:val="335"/>
        </w:trPr>
        <w:tc>
          <w:tcPr>
            <w:tcW w:w="7370" w:type="dxa"/>
          </w:tcPr>
          <w:p w14:paraId="1142E32C" w14:textId="07713E79" w:rsidR="00E370DD" w:rsidRPr="009A25E3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عظو وحدة الجودة</w:t>
            </w:r>
          </w:p>
        </w:tc>
        <w:tc>
          <w:tcPr>
            <w:tcW w:w="1080" w:type="dxa"/>
          </w:tcPr>
          <w:p w14:paraId="4E11DC89" w14:textId="1E764F72" w:rsidR="00E370DD" w:rsidRPr="009A25E3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1104" w:type="dxa"/>
          </w:tcPr>
          <w:p w14:paraId="1E464D89" w14:textId="3BD297B0" w:rsidR="00E370DD" w:rsidRPr="009A25E3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2015</w:t>
            </w:r>
          </w:p>
        </w:tc>
      </w:tr>
    </w:tbl>
    <w:p w14:paraId="6922A3C3" w14:textId="251C7707" w:rsidR="00E166B0" w:rsidRDefault="00E166B0" w:rsidP="00E026CF">
      <w:pPr>
        <w:jc w:val="center"/>
        <w:rPr>
          <w:b/>
          <w:bCs/>
          <w:rtl/>
        </w:rPr>
      </w:pPr>
    </w:p>
    <w:p w14:paraId="716577B4" w14:textId="77777777" w:rsidR="00E370DD" w:rsidRPr="006E4972" w:rsidRDefault="00E370DD" w:rsidP="006E4972">
      <w:pPr>
        <w:spacing w:line="360" w:lineRule="auto"/>
        <w:rPr>
          <w:b/>
          <w:bCs/>
          <w:sz w:val="10"/>
          <w:szCs w:val="10"/>
          <w:rtl/>
        </w:rPr>
      </w:pPr>
    </w:p>
    <w:tbl>
      <w:tblPr>
        <w:tblW w:w="955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5869"/>
      </w:tblGrid>
      <w:tr w:rsidR="00E370DD" w:rsidRPr="003F39C1" w14:paraId="3518CCF8" w14:textId="77777777" w:rsidTr="008C05A5">
        <w:tc>
          <w:tcPr>
            <w:tcW w:w="9554" w:type="dxa"/>
            <w:gridSpan w:val="3"/>
            <w:shd w:val="clear" w:color="auto" w:fill="B6DDE8"/>
          </w:tcPr>
          <w:p w14:paraId="4A18D10D" w14:textId="77777777" w:rsidR="00E370DD" w:rsidRPr="003F39C1" w:rsidRDefault="00E370DD" w:rsidP="00123DAF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F39C1">
              <w:rPr>
                <w:rFonts w:ascii="Arial" w:hAnsi="Arial" w:cs="Arial"/>
                <w:color w:val="000000"/>
                <w:sz w:val="24"/>
                <w:szCs w:val="24"/>
                <w:rtl/>
                <w:lang w:val="en-US" w:eastAsia="en-US"/>
              </w:rPr>
              <w:t>الابحاث العلمية- (الاقدم الى الاحدث)</w:t>
            </w:r>
          </w:p>
        </w:tc>
      </w:tr>
      <w:tr w:rsidR="00E370DD" w:rsidRPr="003F39C1" w14:paraId="1AE6A1D5" w14:textId="77777777" w:rsidTr="008C05A5">
        <w:trPr>
          <w:cantSplit/>
        </w:trPr>
        <w:tc>
          <w:tcPr>
            <w:tcW w:w="1559" w:type="dxa"/>
            <w:shd w:val="clear" w:color="auto" w:fill="D9D9D9"/>
          </w:tcPr>
          <w:p w14:paraId="137C197E" w14:textId="77777777" w:rsidR="00E370DD" w:rsidRPr="003F39C1" w:rsidRDefault="00E370DD" w:rsidP="00123DAF">
            <w:pPr>
              <w:bidi/>
              <w:jc w:val="center"/>
              <w:rPr>
                <w:rFonts w:cs="Arial"/>
                <w:b/>
                <w:bCs/>
              </w:rPr>
            </w:pPr>
            <w:r w:rsidRPr="003F39C1">
              <w:rPr>
                <w:rFonts w:cs="Arial"/>
                <w:b/>
                <w:bCs/>
                <w:rtl/>
              </w:rPr>
              <w:t>التاريخ</w:t>
            </w:r>
          </w:p>
        </w:tc>
        <w:tc>
          <w:tcPr>
            <w:tcW w:w="2126" w:type="dxa"/>
            <w:shd w:val="clear" w:color="auto" w:fill="D9D9D9"/>
          </w:tcPr>
          <w:p w14:paraId="1AEAB09F" w14:textId="77777777" w:rsidR="00E370DD" w:rsidRPr="003F39C1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جهة النشر</w:t>
            </w:r>
          </w:p>
        </w:tc>
        <w:tc>
          <w:tcPr>
            <w:tcW w:w="5869" w:type="dxa"/>
            <w:shd w:val="clear" w:color="auto" w:fill="D9D9D9"/>
          </w:tcPr>
          <w:p w14:paraId="38867FEE" w14:textId="77777777" w:rsidR="00E370DD" w:rsidRPr="003F39C1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 xml:space="preserve">اسم البحث </w:t>
            </w:r>
          </w:p>
        </w:tc>
      </w:tr>
      <w:tr w:rsidR="00E370DD" w:rsidRPr="009A25E3" w14:paraId="483575A0" w14:textId="77777777" w:rsidTr="008C05A5">
        <w:trPr>
          <w:cantSplit/>
          <w:trHeight w:val="293"/>
        </w:trPr>
        <w:tc>
          <w:tcPr>
            <w:tcW w:w="1559" w:type="dxa"/>
          </w:tcPr>
          <w:p w14:paraId="1CDB3016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</w:rPr>
              <w:t>2017/7/18</w:t>
            </w:r>
          </w:p>
        </w:tc>
        <w:tc>
          <w:tcPr>
            <w:tcW w:w="2126" w:type="dxa"/>
          </w:tcPr>
          <w:p w14:paraId="1FD08F51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Academic Journal of Nawroz University (AJNU)</w:t>
            </w:r>
          </w:p>
        </w:tc>
        <w:tc>
          <w:tcPr>
            <w:tcW w:w="5869" w:type="dxa"/>
          </w:tcPr>
          <w:p w14:paraId="1F16C94E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Advanced Encryption Standard Enhancement with Output Feedback Block Mode Operation</w:t>
            </w:r>
          </w:p>
        </w:tc>
      </w:tr>
      <w:tr w:rsidR="00E370DD" w:rsidRPr="009A25E3" w14:paraId="008A6C9D" w14:textId="77777777" w:rsidTr="008C05A5">
        <w:trPr>
          <w:cantSplit/>
        </w:trPr>
        <w:tc>
          <w:tcPr>
            <w:tcW w:w="1559" w:type="dxa"/>
          </w:tcPr>
          <w:p w14:paraId="45EE4F1F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2017/7/18</w:t>
            </w:r>
          </w:p>
        </w:tc>
        <w:tc>
          <w:tcPr>
            <w:tcW w:w="2126" w:type="dxa"/>
          </w:tcPr>
          <w:p w14:paraId="625E237D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Academic Journal of Nawroz University (AJNU)</w:t>
            </w:r>
          </w:p>
        </w:tc>
        <w:tc>
          <w:tcPr>
            <w:tcW w:w="5869" w:type="dxa"/>
          </w:tcPr>
          <w:p w14:paraId="50845A56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C7443">
              <w:rPr>
                <w:rFonts w:ascii="Times New Roman" w:hAnsi="Times New Roman"/>
                <w:sz w:val="24"/>
                <w:szCs w:val="24"/>
                <w:lang w:bidi="ar-IQ"/>
              </w:rPr>
              <w:t>Partial Image Encryption using RC4 Stream Cipher Approach and Embedded in an Image</w:t>
            </w:r>
          </w:p>
        </w:tc>
      </w:tr>
      <w:tr w:rsidR="00E370DD" w:rsidRPr="009A25E3" w14:paraId="50267AE1" w14:textId="77777777" w:rsidTr="008C05A5">
        <w:trPr>
          <w:cantSplit/>
          <w:trHeight w:val="293"/>
        </w:trPr>
        <w:tc>
          <w:tcPr>
            <w:tcW w:w="1559" w:type="dxa"/>
          </w:tcPr>
          <w:p w14:paraId="59756E91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2017/8/8</w:t>
            </w:r>
          </w:p>
        </w:tc>
        <w:tc>
          <w:tcPr>
            <w:tcW w:w="2126" w:type="dxa"/>
          </w:tcPr>
          <w:p w14:paraId="091F9EFA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Academic Journal of Nawroz University (AJNU)</w:t>
            </w:r>
          </w:p>
        </w:tc>
        <w:tc>
          <w:tcPr>
            <w:tcW w:w="5869" w:type="dxa"/>
          </w:tcPr>
          <w:p w14:paraId="1D2283C9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Using Swarm Intelligence for solving NP-Hard Problems</w:t>
            </w:r>
          </w:p>
        </w:tc>
      </w:tr>
      <w:tr w:rsidR="00E370DD" w:rsidRPr="0071687F" w14:paraId="44A9EFC4" w14:textId="77777777" w:rsidTr="008C05A5">
        <w:trPr>
          <w:cantSplit/>
          <w:trHeight w:val="293"/>
        </w:trPr>
        <w:tc>
          <w:tcPr>
            <w:tcW w:w="1559" w:type="dxa"/>
          </w:tcPr>
          <w:p w14:paraId="6F44E0CD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2018/11/27</w:t>
            </w:r>
          </w:p>
        </w:tc>
        <w:tc>
          <w:tcPr>
            <w:tcW w:w="2126" w:type="dxa"/>
          </w:tcPr>
          <w:p w14:paraId="40711B39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International journal of Engineering &amp; Technology</w:t>
            </w:r>
          </w:p>
          <w:p w14:paraId="4E2E3232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(IJET)</w:t>
            </w:r>
          </w:p>
        </w:tc>
        <w:tc>
          <w:tcPr>
            <w:tcW w:w="5869" w:type="dxa"/>
          </w:tcPr>
          <w:p w14:paraId="5D4895DC" w14:textId="77777777" w:rsidR="00E370DD" w:rsidRPr="0071687F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71687F">
              <w:rPr>
                <w:rFonts w:ascii="Times New Roman" w:hAnsi="Times New Roman"/>
                <w:sz w:val="24"/>
                <w:szCs w:val="24"/>
                <w:lang w:val="en-US" w:bidi="ar-IQ"/>
              </w:rPr>
              <w:t>The Problems and Challenges of Infeasible Paths in Static Analysis</w:t>
            </w:r>
          </w:p>
        </w:tc>
      </w:tr>
      <w:tr w:rsidR="00E370DD" w:rsidRPr="0071687F" w14:paraId="087E4E24" w14:textId="77777777" w:rsidTr="008C05A5">
        <w:trPr>
          <w:cantSplit/>
          <w:trHeight w:val="293"/>
        </w:trPr>
        <w:tc>
          <w:tcPr>
            <w:tcW w:w="1559" w:type="dxa"/>
          </w:tcPr>
          <w:p w14:paraId="465FF9AF" w14:textId="77777777" w:rsidR="00E370DD" w:rsidRPr="0071687F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2018/12/21</w:t>
            </w:r>
          </w:p>
        </w:tc>
        <w:tc>
          <w:tcPr>
            <w:tcW w:w="2126" w:type="dxa"/>
          </w:tcPr>
          <w:p w14:paraId="6AFA935A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Academic Journal of Nawroz University (AJNU)</w:t>
            </w:r>
          </w:p>
        </w:tc>
        <w:tc>
          <w:tcPr>
            <w:tcW w:w="5869" w:type="dxa"/>
          </w:tcPr>
          <w:p w14:paraId="29F3C94D" w14:textId="77777777" w:rsidR="00E370DD" w:rsidRPr="0071687F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71687F">
              <w:rPr>
                <w:rFonts w:ascii="Times New Roman" w:hAnsi="Times New Roman"/>
                <w:sz w:val="24"/>
                <w:szCs w:val="24"/>
                <w:lang w:val="en-US" w:bidi="ar-IQ"/>
              </w:rPr>
              <w:t>U-Turning Ant Colony Algorithm for Solving Symmetric Traveling Salesman Problem</w:t>
            </w:r>
          </w:p>
        </w:tc>
      </w:tr>
      <w:tr w:rsidR="00E370DD" w:rsidRPr="005F6E23" w14:paraId="5CCD1CC3" w14:textId="77777777" w:rsidTr="008C05A5">
        <w:trPr>
          <w:cantSplit/>
          <w:trHeight w:val="293"/>
        </w:trPr>
        <w:tc>
          <w:tcPr>
            <w:tcW w:w="1559" w:type="dxa"/>
          </w:tcPr>
          <w:p w14:paraId="70887346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2019/05</w:t>
            </w:r>
          </w:p>
        </w:tc>
        <w:tc>
          <w:tcPr>
            <w:tcW w:w="2126" w:type="dxa"/>
          </w:tcPr>
          <w:p w14:paraId="3DBB271C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International journal of Engineering &amp; Technology</w:t>
            </w:r>
          </w:p>
          <w:p w14:paraId="4FD83F8D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(IJET)</w:t>
            </w:r>
          </w:p>
        </w:tc>
        <w:tc>
          <w:tcPr>
            <w:tcW w:w="5869" w:type="dxa"/>
          </w:tcPr>
          <w:p w14:paraId="360AF105" w14:textId="77777777" w:rsidR="00E370DD" w:rsidRPr="005F6E2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5F6E23">
              <w:rPr>
                <w:rFonts w:ascii="Times New Roman" w:hAnsi="Times New Roman"/>
                <w:sz w:val="24"/>
                <w:szCs w:val="24"/>
                <w:lang w:val="en-US" w:bidi="ar-IQ"/>
              </w:rPr>
              <w:t>Review on Elephant Herding Optimization Algorithm Performance in Solving Optimization Problems</w:t>
            </w:r>
          </w:p>
        </w:tc>
      </w:tr>
      <w:tr w:rsidR="00E370DD" w:rsidRPr="005F6E23" w14:paraId="69DC1A35" w14:textId="77777777" w:rsidTr="008C05A5">
        <w:trPr>
          <w:cantSplit/>
          <w:trHeight w:val="293"/>
        </w:trPr>
        <w:tc>
          <w:tcPr>
            <w:tcW w:w="1559" w:type="dxa"/>
          </w:tcPr>
          <w:p w14:paraId="43D55DC6" w14:textId="77777777" w:rsidR="00E370DD" w:rsidRPr="005F6E2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5F6E23">
              <w:rPr>
                <w:rFonts w:ascii="Times New Roman" w:hAnsi="Times New Roman"/>
                <w:sz w:val="24"/>
                <w:szCs w:val="24"/>
                <w:lang w:val="en-US" w:bidi="ar-IQ"/>
              </w:rPr>
              <w:t>2019/08/25</w:t>
            </w:r>
          </w:p>
          <w:p w14:paraId="6B7B5536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</w:p>
        </w:tc>
        <w:tc>
          <w:tcPr>
            <w:tcW w:w="2126" w:type="dxa"/>
          </w:tcPr>
          <w:p w14:paraId="7580E21D" w14:textId="77777777" w:rsidR="00E370DD" w:rsidRPr="005F6E2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5F6E23">
              <w:rPr>
                <w:rFonts w:ascii="Times New Roman" w:hAnsi="Times New Roman"/>
                <w:sz w:val="24"/>
                <w:szCs w:val="24"/>
                <w:lang w:val="en-US" w:bidi="ar-IQ"/>
              </w:rPr>
              <w:t>Journal of Advanced Computer Science &amp; Technology</w:t>
            </w:r>
          </w:p>
          <w:p w14:paraId="6C6F6925" w14:textId="77777777" w:rsidR="00E370DD" w:rsidRPr="005F6E2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5F6E23">
              <w:rPr>
                <w:rFonts w:ascii="Times New Roman" w:hAnsi="Times New Roman"/>
                <w:sz w:val="24"/>
                <w:szCs w:val="24"/>
                <w:lang w:val="en-US" w:bidi="ar-IQ"/>
              </w:rPr>
              <w:t>(JAC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S</w:t>
            </w:r>
            <w:r w:rsidRPr="005F6E23">
              <w:rPr>
                <w:rFonts w:ascii="Times New Roman" w:hAnsi="Times New Roman"/>
                <w:sz w:val="24"/>
                <w:szCs w:val="24"/>
                <w:lang w:val="en-US" w:bidi="ar-IQ"/>
              </w:rPr>
              <w:t>T)</w:t>
            </w:r>
          </w:p>
        </w:tc>
        <w:tc>
          <w:tcPr>
            <w:tcW w:w="5869" w:type="dxa"/>
          </w:tcPr>
          <w:p w14:paraId="09219EF7" w14:textId="77777777" w:rsidR="00E370DD" w:rsidRPr="005F6E2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F6E23">
              <w:rPr>
                <w:rFonts w:ascii="Times New Roman" w:hAnsi="Times New Roman"/>
                <w:sz w:val="24"/>
                <w:szCs w:val="24"/>
                <w:lang w:bidi="ar-IQ"/>
              </w:rPr>
              <w:t>Comparative study between elephant herding optimization (EHO) and U-turning ant colony optimization (U-TACO) in solving symmetric traveling salesman problem (STSP</w:t>
            </w:r>
            <w:r w:rsidRPr="005F6E23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E370DD" w:rsidRPr="005F6E23" w14:paraId="0757EC3F" w14:textId="77777777" w:rsidTr="008C05A5">
        <w:trPr>
          <w:cantSplit/>
          <w:trHeight w:val="293"/>
        </w:trPr>
        <w:tc>
          <w:tcPr>
            <w:tcW w:w="1559" w:type="dxa"/>
          </w:tcPr>
          <w:p w14:paraId="3BE65119" w14:textId="77777777" w:rsidR="00E370DD" w:rsidRPr="005F6E2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5F6E23">
              <w:rPr>
                <w:rFonts w:ascii="Times New Roman" w:hAnsi="Times New Roman"/>
                <w:sz w:val="24"/>
                <w:szCs w:val="24"/>
                <w:lang w:val="en-US" w:bidi="ar-IQ"/>
              </w:rPr>
              <w:t>2019/08/25</w:t>
            </w:r>
          </w:p>
          <w:p w14:paraId="0DC210DD" w14:textId="77777777" w:rsidR="00E370DD" w:rsidRDefault="00E370DD" w:rsidP="00123DAF">
            <w:pPr>
              <w:rPr>
                <w:rFonts w:cs="Arial"/>
                <w:color w:val="494A4C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90DAD86" w14:textId="77777777" w:rsidR="00E370DD" w:rsidRPr="005F6E2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5F6E23">
              <w:rPr>
                <w:rFonts w:ascii="Times New Roman" w:hAnsi="Times New Roman"/>
                <w:sz w:val="24"/>
                <w:szCs w:val="24"/>
                <w:lang w:val="en-US" w:bidi="ar-IQ"/>
              </w:rPr>
              <w:t>Journal of Advanced Computer Science &amp; Technology</w:t>
            </w:r>
          </w:p>
          <w:p w14:paraId="4CC6D335" w14:textId="77777777" w:rsidR="00E370DD" w:rsidRPr="005F6E2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5F6E23">
              <w:rPr>
                <w:rFonts w:ascii="Times New Roman" w:hAnsi="Times New Roman"/>
                <w:sz w:val="24"/>
                <w:szCs w:val="24"/>
                <w:lang w:val="en-US" w:bidi="ar-IQ"/>
              </w:rPr>
              <w:t>(JAC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S</w:t>
            </w:r>
            <w:r w:rsidRPr="005F6E23">
              <w:rPr>
                <w:rFonts w:ascii="Times New Roman" w:hAnsi="Times New Roman"/>
                <w:sz w:val="24"/>
                <w:szCs w:val="24"/>
                <w:lang w:val="en-US" w:bidi="ar-IQ"/>
              </w:rPr>
              <w:t>T)</w:t>
            </w:r>
          </w:p>
        </w:tc>
        <w:tc>
          <w:tcPr>
            <w:tcW w:w="5869" w:type="dxa"/>
          </w:tcPr>
          <w:p w14:paraId="02A176D1" w14:textId="77777777" w:rsidR="00E370DD" w:rsidRPr="005F6E2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5F6E23">
              <w:rPr>
                <w:rFonts w:ascii="Times New Roman" w:hAnsi="Times New Roman"/>
                <w:sz w:val="24"/>
                <w:szCs w:val="24"/>
                <w:lang w:val="en-US" w:bidi="ar-IQ"/>
              </w:rPr>
              <w:t>Taxonomy of bio-inspired optimization algorithms</w:t>
            </w:r>
          </w:p>
        </w:tc>
      </w:tr>
      <w:tr w:rsidR="00E370DD" w:rsidRPr="003B502E" w14:paraId="45A112C8" w14:textId="77777777" w:rsidTr="008C05A5">
        <w:trPr>
          <w:cantSplit/>
          <w:trHeight w:val="293"/>
        </w:trPr>
        <w:tc>
          <w:tcPr>
            <w:tcW w:w="1559" w:type="dxa"/>
          </w:tcPr>
          <w:p w14:paraId="530EE8D5" w14:textId="77777777" w:rsidR="00E370DD" w:rsidRPr="005F6E2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2019/10/19</w:t>
            </w:r>
          </w:p>
        </w:tc>
        <w:tc>
          <w:tcPr>
            <w:tcW w:w="2126" w:type="dxa"/>
          </w:tcPr>
          <w:p w14:paraId="7E0709D5" w14:textId="77777777" w:rsidR="00E370DD" w:rsidRPr="005F6E2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5F6E23">
              <w:rPr>
                <w:rFonts w:ascii="Times New Roman" w:hAnsi="Times New Roman"/>
                <w:sz w:val="24"/>
                <w:szCs w:val="24"/>
                <w:lang w:val="en-US" w:bidi="ar-IQ"/>
              </w:rPr>
              <w:t>Journal of Advanced Computer Science &amp; Technology</w:t>
            </w:r>
          </w:p>
          <w:p w14:paraId="6F1138D2" w14:textId="77777777" w:rsidR="00E370DD" w:rsidRPr="005F6E2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5F6E23">
              <w:rPr>
                <w:rFonts w:ascii="Times New Roman" w:hAnsi="Times New Roman"/>
                <w:sz w:val="24"/>
                <w:szCs w:val="24"/>
                <w:lang w:val="en-US" w:bidi="ar-IQ"/>
              </w:rPr>
              <w:t>(JAC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S</w:t>
            </w:r>
            <w:r w:rsidRPr="005F6E23">
              <w:rPr>
                <w:rFonts w:ascii="Times New Roman" w:hAnsi="Times New Roman"/>
                <w:sz w:val="24"/>
                <w:szCs w:val="24"/>
                <w:lang w:val="en-US" w:bidi="ar-IQ"/>
              </w:rPr>
              <w:t>T)</w:t>
            </w:r>
          </w:p>
        </w:tc>
        <w:tc>
          <w:tcPr>
            <w:tcW w:w="5869" w:type="dxa"/>
          </w:tcPr>
          <w:p w14:paraId="02BDC7A7" w14:textId="77777777" w:rsidR="00E370DD" w:rsidRPr="003B502E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3B502E">
              <w:rPr>
                <w:rFonts w:ascii="Times New Roman" w:hAnsi="Times New Roman"/>
                <w:sz w:val="24"/>
                <w:szCs w:val="24"/>
                <w:lang w:val="en-US" w:bidi="ar-IQ"/>
              </w:rPr>
              <w:t>A comparative study of particle swarm optimization and genetic algorithm</w:t>
            </w:r>
          </w:p>
        </w:tc>
      </w:tr>
      <w:tr w:rsidR="00E370DD" w:rsidRPr="003B502E" w14:paraId="6492A37A" w14:textId="77777777" w:rsidTr="008C05A5">
        <w:trPr>
          <w:cantSplit/>
          <w:trHeight w:val="293"/>
        </w:trPr>
        <w:tc>
          <w:tcPr>
            <w:tcW w:w="1559" w:type="dxa"/>
          </w:tcPr>
          <w:p w14:paraId="4F5A5694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0A2E20">
              <w:rPr>
                <w:rFonts w:ascii="Times New Roman" w:hAnsi="Times New Roman"/>
                <w:sz w:val="24"/>
                <w:szCs w:val="24"/>
                <w:lang w:val="en-US" w:bidi="ar-IQ"/>
              </w:rPr>
              <w:lastRenderedPageBreak/>
              <w:t>2019/11/17</w:t>
            </w:r>
          </w:p>
        </w:tc>
        <w:tc>
          <w:tcPr>
            <w:tcW w:w="2126" w:type="dxa"/>
          </w:tcPr>
          <w:p w14:paraId="57B84707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0A2E20">
              <w:rPr>
                <w:rFonts w:ascii="Times New Roman" w:hAnsi="Times New Roman"/>
                <w:sz w:val="24"/>
                <w:szCs w:val="24"/>
                <w:lang w:val="en-US" w:bidi="ar-IQ"/>
              </w:rPr>
              <w:t>International Journal of Scientific World</w:t>
            </w:r>
          </w:p>
          <w:p w14:paraId="5389BA86" w14:textId="77777777" w:rsidR="00E370DD" w:rsidRPr="005F6E2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(IJSW)</w:t>
            </w:r>
          </w:p>
        </w:tc>
        <w:tc>
          <w:tcPr>
            <w:tcW w:w="5869" w:type="dxa"/>
          </w:tcPr>
          <w:p w14:paraId="65C57E7E" w14:textId="77777777" w:rsidR="00E370DD" w:rsidRPr="003B502E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0A2E20">
              <w:rPr>
                <w:rFonts w:ascii="Times New Roman" w:hAnsi="Times New Roman"/>
                <w:sz w:val="24"/>
                <w:szCs w:val="24"/>
                <w:lang w:val="en-US" w:bidi="ar-IQ"/>
              </w:rPr>
              <w:t>Historical survey on metaheuristics algorithms</w:t>
            </w:r>
          </w:p>
        </w:tc>
      </w:tr>
      <w:tr w:rsidR="00E370DD" w:rsidRPr="000A2E20" w14:paraId="5A716110" w14:textId="77777777" w:rsidTr="008C05A5">
        <w:trPr>
          <w:cantSplit/>
          <w:trHeight w:val="293"/>
        </w:trPr>
        <w:tc>
          <w:tcPr>
            <w:tcW w:w="1559" w:type="dxa"/>
          </w:tcPr>
          <w:p w14:paraId="68967B40" w14:textId="77777777" w:rsidR="00E370DD" w:rsidRPr="000A2E2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0A2E20">
              <w:rPr>
                <w:rFonts w:ascii="Times New Roman" w:hAnsi="Times New Roman"/>
                <w:sz w:val="24"/>
                <w:szCs w:val="24"/>
                <w:lang w:val="en-US" w:bidi="ar-IQ"/>
              </w:rPr>
              <w:t>2020/1/3</w:t>
            </w:r>
          </w:p>
        </w:tc>
        <w:tc>
          <w:tcPr>
            <w:tcW w:w="2126" w:type="dxa"/>
          </w:tcPr>
          <w:p w14:paraId="700330B8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0A2E20">
              <w:rPr>
                <w:rFonts w:ascii="Times New Roman" w:hAnsi="Times New Roman"/>
                <w:sz w:val="24"/>
                <w:szCs w:val="24"/>
                <w:lang w:val="en-US" w:bidi="ar-IQ"/>
              </w:rPr>
              <w:t>International Journal of Scientific World</w:t>
            </w:r>
          </w:p>
          <w:p w14:paraId="45710751" w14:textId="77777777" w:rsidR="00E370DD" w:rsidRPr="000A2E2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(IJSW)</w:t>
            </w:r>
          </w:p>
        </w:tc>
        <w:tc>
          <w:tcPr>
            <w:tcW w:w="5869" w:type="dxa"/>
          </w:tcPr>
          <w:p w14:paraId="1C328DAA" w14:textId="77777777" w:rsidR="00E370DD" w:rsidRPr="000A2E2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0A2E20">
              <w:rPr>
                <w:rFonts w:ascii="Times New Roman" w:hAnsi="Times New Roman"/>
                <w:sz w:val="24"/>
                <w:szCs w:val="24"/>
                <w:lang w:val="en-US" w:bidi="ar-IQ"/>
              </w:rPr>
              <w:t>Bat algorithm (BA): review, applications and modifications</w:t>
            </w:r>
          </w:p>
        </w:tc>
      </w:tr>
      <w:tr w:rsidR="00E370DD" w:rsidRPr="000A2E20" w14:paraId="14A3A203" w14:textId="77777777" w:rsidTr="008C05A5">
        <w:trPr>
          <w:cantSplit/>
          <w:trHeight w:val="293"/>
        </w:trPr>
        <w:tc>
          <w:tcPr>
            <w:tcW w:w="1559" w:type="dxa"/>
          </w:tcPr>
          <w:p w14:paraId="4AA58664" w14:textId="77777777" w:rsidR="00E370DD" w:rsidRPr="000A2E2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0A2E20">
              <w:rPr>
                <w:rFonts w:ascii="Times New Roman" w:hAnsi="Times New Roman"/>
                <w:sz w:val="24"/>
                <w:szCs w:val="24"/>
                <w:lang w:val="en-US" w:bidi="ar-IQ"/>
              </w:rPr>
              <w:t>2020/3/16</w:t>
            </w:r>
          </w:p>
        </w:tc>
        <w:tc>
          <w:tcPr>
            <w:tcW w:w="2126" w:type="dxa"/>
          </w:tcPr>
          <w:p w14:paraId="4B219387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0A2E20">
              <w:rPr>
                <w:rFonts w:ascii="Times New Roman" w:hAnsi="Times New Roman"/>
                <w:sz w:val="24"/>
                <w:szCs w:val="24"/>
                <w:lang w:val="en-US" w:bidi="ar-IQ"/>
              </w:rPr>
              <w:t>Journal of Xi'an University of Architecture &amp; Technology</w:t>
            </w:r>
          </w:p>
          <w:p w14:paraId="62257CC8" w14:textId="77777777" w:rsidR="00E370DD" w:rsidRPr="000A2E2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(JXAT)</w:t>
            </w:r>
          </w:p>
        </w:tc>
        <w:tc>
          <w:tcPr>
            <w:tcW w:w="5869" w:type="dxa"/>
          </w:tcPr>
          <w:p w14:paraId="5330DD38" w14:textId="77777777" w:rsidR="00E370DD" w:rsidRPr="000A2E2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0A2E20">
              <w:rPr>
                <w:rFonts w:ascii="Times New Roman" w:hAnsi="Times New Roman"/>
                <w:sz w:val="24"/>
                <w:szCs w:val="24"/>
                <w:lang w:val="en-US" w:bidi="ar-IQ"/>
              </w:rPr>
              <w:t>Comparing Symmetric and Asymmetric cryptography in message encryption and decryption by using AES and RSA algorithms</w:t>
            </w:r>
          </w:p>
        </w:tc>
      </w:tr>
      <w:tr w:rsidR="00E370DD" w:rsidRPr="000A2E20" w14:paraId="6F86C32B" w14:textId="77777777" w:rsidTr="008C05A5">
        <w:trPr>
          <w:cantSplit/>
          <w:trHeight w:val="293"/>
        </w:trPr>
        <w:tc>
          <w:tcPr>
            <w:tcW w:w="1559" w:type="dxa"/>
          </w:tcPr>
          <w:p w14:paraId="648AF972" w14:textId="77777777" w:rsidR="00E370DD" w:rsidRPr="000A2E2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2020/04</w:t>
            </w:r>
          </w:p>
        </w:tc>
        <w:tc>
          <w:tcPr>
            <w:tcW w:w="2126" w:type="dxa"/>
          </w:tcPr>
          <w:p w14:paraId="429078A2" w14:textId="77777777" w:rsidR="00E370DD" w:rsidRPr="000A2E2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9B069C">
              <w:rPr>
                <w:rFonts w:ascii="Times New Roman" w:hAnsi="Times New Roman"/>
                <w:sz w:val="24"/>
                <w:szCs w:val="24"/>
                <w:lang w:bidi="ar-IQ"/>
              </w:rPr>
              <w:t>Technology Reports of Kansai University (ISSN: 0453</w:t>
            </w:r>
            <w:r>
              <w:rPr>
                <w:rFonts w:ascii="Times New Roman" w:hAnsi="Times New Roman"/>
                <w:sz w:val="24"/>
                <w:szCs w:val="24"/>
                <w:lang w:bidi="ar-IQ"/>
              </w:rPr>
              <w:t>-</w:t>
            </w:r>
            <w:r w:rsidRPr="009B069C">
              <w:rPr>
                <w:rFonts w:ascii="Times New Roman" w:hAnsi="Times New Roman"/>
                <w:sz w:val="24"/>
                <w:szCs w:val="24"/>
                <w:lang w:bidi="ar-IQ"/>
              </w:rPr>
              <w:t>2198)</w:t>
            </w:r>
          </w:p>
        </w:tc>
        <w:tc>
          <w:tcPr>
            <w:tcW w:w="5869" w:type="dxa"/>
          </w:tcPr>
          <w:p w14:paraId="3B70C01C" w14:textId="77777777" w:rsidR="00E370DD" w:rsidRPr="000A2E2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9B069C">
              <w:rPr>
                <w:rFonts w:ascii="Times New Roman" w:hAnsi="Times New Roman"/>
                <w:sz w:val="24"/>
                <w:szCs w:val="24"/>
                <w:lang w:bidi="ar-IQ"/>
              </w:rPr>
              <w:t>Image Processing Techniques for Identifying Impostor</w:t>
            </w:r>
            <w:r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r w:rsidRPr="009B069C">
              <w:rPr>
                <w:rFonts w:ascii="Times New Roman" w:hAnsi="Times New Roman"/>
                <w:sz w:val="24"/>
                <w:szCs w:val="24"/>
                <w:lang w:bidi="ar-IQ"/>
              </w:rPr>
              <w:t>Documents Through Digital Forensic Examination</w:t>
            </w:r>
          </w:p>
        </w:tc>
      </w:tr>
      <w:tr w:rsidR="00E370DD" w:rsidRPr="00B078C3" w14:paraId="28E030D3" w14:textId="77777777" w:rsidTr="008C05A5">
        <w:trPr>
          <w:cantSplit/>
          <w:trHeight w:val="293"/>
        </w:trPr>
        <w:tc>
          <w:tcPr>
            <w:tcW w:w="1559" w:type="dxa"/>
          </w:tcPr>
          <w:p w14:paraId="1FFA3006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2020/4/18</w:t>
            </w:r>
          </w:p>
        </w:tc>
        <w:tc>
          <w:tcPr>
            <w:tcW w:w="2126" w:type="dxa"/>
          </w:tcPr>
          <w:p w14:paraId="5C112321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0A2E20">
              <w:rPr>
                <w:rFonts w:ascii="Times New Roman" w:hAnsi="Times New Roman"/>
                <w:sz w:val="24"/>
                <w:szCs w:val="24"/>
                <w:lang w:bidi="ar-IQ"/>
              </w:rPr>
              <w:t>Journal of Xi'an University of Architecture &amp; Technology</w:t>
            </w:r>
          </w:p>
          <w:p w14:paraId="187D97BC" w14:textId="77777777" w:rsidR="00E370DD" w:rsidRPr="000A2E2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(JXAT)</w:t>
            </w:r>
          </w:p>
        </w:tc>
        <w:tc>
          <w:tcPr>
            <w:tcW w:w="5869" w:type="dxa"/>
          </w:tcPr>
          <w:p w14:paraId="2532CC9C" w14:textId="77777777" w:rsidR="00E370DD" w:rsidRPr="00B078C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B078C3">
              <w:rPr>
                <w:rFonts w:ascii="Times New Roman" w:hAnsi="Times New Roman"/>
                <w:sz w:val="24"/>
                <w:szCs w:val="24"/>
                <w:lang w:bidi="ar-IQ"/>
              </w:rPr>
              <w:t>Evaluation of EHO, U-TACO and TS Metaheuristics algorithms in Solving TSP</w:t>
            </w:r>
          </w:p>
        </w:tc>
      </w:tr>
      <w:tr w:rsidR="00E370DD" w:rsidRPr="00B078C3" w14:paraId="16227A1F" w14:textId="77777777" w:rsidTr="008C05A5">
        <w:trPr>
          <w:cantSplit/>
          <w:trHeight w:val="293"/>
        </w:trPr>
        <w:tc>
          <w:tcPr>
            <w:tcW w:w="1559" w:type="dxa"/>
          </w:tcPr>
          <w:p w14:paraId="3BBDD250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2020/05/22</w:t>
            </w:r>
          </w:p>
        </w:tc>
        <w:tc>
          <w:tcPr>
            <w:tcW w:w="2126" w:type="dxa"/>
          </w:tcPr>
          <w:p w14:paraId="7C3A21B9" w14:textId="77777777" w:rsidR="00E370DD" w:rsidRPr="000A2E2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A95EEF">
              <w:rPr>
                <w:rFonts w:ascii="Times New Roman" w:hAnsi="Times New Roman"/>
                <w:sz w:val="24"/>
                <w:szCs w:val="24"/>
                <w:lang w:bidi="ar-IQ"/>
              </w:rPr>
              <w:t>Journal of Applied Science and Technology Trends (JASTT)</w:t>
            </w:r>
          </w:p>
        </w:tc>
        <w:tc>
          <w:tcPr>
            <w:tcW w:w="5869" w:type="dxa"/>
          </w:tcPr>
          <w:p w14:paraId="5D2CAE2A" w14:textId="77777777" w:rsidR="00E370DD" w:rsidRPr="00B078C3" w:rsidRDefault="00E370DD" w:rsidP="00123DAF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A95EEF">
              <w:rPr>
                <w:rFonts w:ascii="Times New Roman" w:hAnsi="Times New Roman"/>
                <w:sz w:val="24"/>
                <w:szCs w:val="24"/>
                <w:lang w:bidi="ar-IQ"/>
              </w:rPr>
              <w:t>A Median Filter With Evaluating of Temporal Ultrasound Image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 xml:space="preserve"> </w:t>
            </w:r>
            <w:r w:rsidRPr="00A95EEF">
              <w:rPr>
                <w:rFonts w:ascii="Times New Roman" w:hAnsi="Times New Roman"/>
                <w:sz w:val="24"/>
                <w:szCs w:val="24"/>
                <w:lang w:bidi="ar-IQ"/>
              </w:rPr>
              <w:t>for Impulse Noise Removal for Kidney Diagnosis</w:t>
            </w:r>
          </w:p>
        </w:tc>
      </w:tr>
      <w:tr w:rsidR="00E370DD" w:rsidRPr="00A95EEF" w14:paraId="6F6EDA6A" w14:textId="77777777" w:rsidTr="008C05A5">
        <w:trPr>
          <w:cantSplit/>
          <w:trHeight w:val="293"/>
        </w:trPr>
        <w:tc>
          <w:tcPr>
            <w:tcW w:w="1559" w:type="dxa"/>
            <w:vAlign w:val="center"/>
          </w:tcPr>
          <w:p w14:paraId="43B3AA37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color w:val="222222"/>
                <w:shd w:val="clear" w:color="auto" w:fill="FFFFFF"/>
              </w:rPr>
              <w:t>2020/6/1</w:t>
            </w:r>
          </w:p>
        </w:tc>
        <w:tc>
          <w:tcPr>
            <w:tcW w:w="2126" w:type="dxa"/>
          </w:tcPr>
          <w:p w14:paraId="5E95C73C" w14:textId="77777777" w:rsidR="00E370DD" w:rsidRPr="00C57567" w:rsidRDefault="00E370DD" w:rsidP="00123DAF">
            <w:pPr>
              <w:pStyle w:val="HeaderBas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C57567">
              <w:rPr>
                <w:rFonts w:ascii="Times New Roman" w:hAnsi="Times New Roman"/>
                <w:sz w:val="24"/>
                <w:szCs w:val="24"/>
                <w:lang w:val="en-US" w:bidi="ar-IQ"/>
              </w:rPr>
              <w:t>IEEE Conference</w:t>
            </w:r>
          </w:p>
          <w:p w14:paraId="33093F09" w14:textId="77777777" w:rsidR="00E370DD" w:rsidRPr="00C57567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C57567">
              <w:rPr>
                <w:rFonts w:ascii="Times New Roman" w:hAnsi="Times New Roman"/>
                <w:sz w:val="24"/>
                <w:szCs w:val="24"/>
                <w:lang w:val="en-US" w:bidi="ar-IQ"/>
              </w:rPr>
              <w:t>2020 8th International Symposium on Digital Forensics and Security (ISDFS)</w:t>
            </w:r>
          </w:p>
        </w:tc>
        <w:tc>
          <w:tcPr>
            <w:tcW w:w="5869" w:type="dxa"/>
          </w:tcPr>
          <w:p w14:paraId="04C407E0" w14:textId="77777777" w:rsidR="00E370DD" w:rsidRPr="00A95EEF" w:rsidRDefault="00E370DD" w:rsidP="00123DAF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C57567">
              <w:rPr>
                <w:rFonts w:ascii="Times New Roman" w:hAnsi="Times New Roman"/>
                <w:sz w:val="24"/>
                <w:szCs w:val="24"/>
                <w:lang w:bidi="ar-IQ"/>
              </w:rPr>
              <w:t>Effect of Mean Filter on Face Image from Video Frames</w:t>
            </w:r>
          </w:p>
        </w:tc>
      </w:tr>
      <w:tr w:rsidR="00E370DD" w:rsidRPr="009E30F5" w14:paraId="1C89BE99" w14:textId="77777777" w:rsidTr="008C05A5">
        <w:trPr>
          <w:cantSplit/>
          <w:trHeight w:val="293"/>
        </w:trPr>
        <w:tc>
          <w:tcPr>
            <w:tcW w:w="1559" w:type="dxa"/>
            <w:vAlign w:val="center"/>
          </w:tcPr>
          <w:p w14:paraId="0ABDFDA3" w14:textId="77777777" w:rsidR="00E370DD" w:rsidRPr="009E30F5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2020/07/26</w:t>
            </w:r>
          </w:p>
        </w:tc>
        <w:tc>
          <w:tcPr>
            <w:tcW w:w="2126" w:type="dxa"/>
          </w:tcPr>
          <w:p w14:paraId="35B803B3" w14:textId="77777777" w:rsidR="00E370DD" w:rsidRPr="00C57567" w:rsidRDefault="00E370DD" w:rsidP="00123DAF">
            <w:pPr>
              <w:pStyle w:val="HeaderBas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9B069C">
              <w:rPr>
                <w:rFonts w:ascii="Times New Roman" w:hAnsi="Times New Roman"/>
                <w:sz w:val="24"/>
                <w:szCs w:val="24"/>
                <w:lang w:bidi="ar-IQ"/>
              </w:rPr>
              <w:t>Technology Reports of Kansai University (ISSN: 0453</w:t>
            </w:r>
            <w:r>
              <w:rPr>
                <w:rFonts w:ascii="Times New Roman" w:hAnsi="Times New Roman"/>
                <w:sz w:val="24"/>
                <w:szCs w:val="24"/>
                <w:lang w:bidi="ar-IQ"/>
              </w:rPr>
              <w:t>-</w:t>
            </w:r>
            <w:r w:rsidRPr="009B069C">
              <w:rPr>
                <w:rFonts w:ascii="Times New Roman" w:hAnsi="Times New Roman"/>
                <w:sz w:val="24"/>
                <w:szCs w:val="24"/>
                <w:lang w:bidi="ar-IQ"/>
              </w:rPr>
              <w:t>2198)</w:t>
            </w:r>
          </w:p>
        </w:tc>
        <w:tc>
          <w:tcPr>
            <w:tcW w:w="5869" w:type="dxa"/>
          </w:tcPr>
          <w:p w14:paraId="6F72A751" w14:textId="77777777" w:rsidR="00E370DD" w:rsidRPr="009E30F5" w:rsidRDefault="00E370DD" w:rsidP="00123DAF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</w:pPr>
            <w:r w:rsidRPr="009E30F5"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  <w:t>Data Analysis: Effect of Time-OF-Day on physical fitness components for students of Physical Education Department-Duhok University</w:t>
            </w:r>
          </w:p>
        </w:tc>
      </w:tr>
      <w:tr w:rsidR="00E370DD" w:rsidRPr="009E30F5" w14:paraId="14710E61" w14:textId="77777777" w:rsidTr="008C05A5">
        <w:trPr>
          <w:cantSplit/>
          <w:trHeight w:val="293"/>
        </w:trPr>
        <w:tc>
          <w:tcPr>
            <w:tcW w:w="1559" w:type="dxa"/>
            <w:vAlign w:val="center"/>
          </w:tcPr>
          <w:p w14:paraId="6B61A3E9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2020/08/17-19</w:t>
            </w:r>
          </w:p>
        </w:tc>
        <w:tc>
          <w:tcPr>
            <w:tcW w:w="2126" w:type="dxa"/>
          </w:tcPr>
          <w:p w14:paraId="1BDA018E" w14:textId="77777777" w:rsidR="00E370DD" w:rsidRPr="009B069C" w:rsidRDefault="00E370DD" w:rsidP="00123DAF">
            <w:pPr>
              <w:pStyle w:val="HeaderBas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t xml:space="preserve">TOKYO SUMMIT-2 2nd International Conference on Innovative Studies of Contemporary Sciences </w:t>
            </w:r>
          </w:p>
        </w:tc>
        <w:tc>
          <w:tcPr>
            <w:tcW w:w="5869" w:type="dxa"/>
          </w:tcPr>
          <w:p w14:paraId="157A6B3F" w14:textId="77777777" w:rsidR="00E370DD" w:rsidRPr="009E30F5" w:rsidRDefault="00E370DD" w:rsidP="00123DAF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</w:pPr>
            <w:r w:rsidRPr="00322045"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  <w:t xml:space="preserve">Firebase and </w:t>
            </w:r>
            <w:proofErr w:type="spellStart"/>
            <w:r w:rsidRPr="00322045"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  <w:t>mysql</w:t>
            </w:r>
            <w:proofErr w:type="spellEnd"/>
            <w:r w:rsidRPr="00322045"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  <w:t xml:space="preserve"> performances for data exchanging with csv file</w:t>
            </w:r>
            <w:r>
              <w:rPr>
                <w:rFonts w:ascii="Times New Roman" w:hAnsi="Times New Roman"/>
                <w:sz w:val="24"/>
                <w:szCs w:val="24"/>
                <w:lang w:eastAsia="x-none" w:bidi="ar-IQ"/>
              </w:rPr>
              <w:t xml:space="preserve"> </w:t>
            </w:r>
            <w:r w:rsidRPr="00322045"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  <w:t>In php-based website</w:t>
            </w:r>
          </w:p>
        </w:tc>
      </w:tr>
      <w:tr w:rsidR="00E370DD" w:rsidRPr="00322045" w14:paraId="696E23F0" w14:textId="77777777" w:rsidTr="008C05A5">
        <w:trPr>
          <w:cantSplit/>
          <w:trHeight w:val="293"/>
        </w:trPr>
        <w:tc>
          <w:tcPr>
            <w:tcW w:w="1559" w:type="dxa"/>
            <w:vAlign w:val="center"/>
          </w:tcPr>
          <w:p w14:paraId="50416572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2021/</w:t>
            </w:r>
            <w:r>
              <w:rPr>
                <w:rFonts w:cs="Arial"/>
                <w:color w:val="222222"/>
                <w:shd w:val="clear" w:color="auto" w:fill="FFFFFF"/>
                <w:lang w:val="en-US"/>
              </w:rPr>
              <w:t>0</w:t>
            </w:r>
            <w:r>
              <w:rPr>
                <w:rFonts w:cs="Arial"/>
                <w:color w:val="222222"/>
                <w:shd w:val="clear" w:color="auto" w:fill="FFFFFF"/>
              </w:rPr>
              <w:t>4/17</w:t>
            </w:r>
          </w:p>
        </w:tc>
        <w:tc>
          <w:tcPr>
            <w:tcW w:w="2126" w:type="dxa"/>
          </w:tcPr>
          <w:p w14:paraId="77DDA7D1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Qubahan Academic Journal (QAJ)</w:t>
            </w:r>
          </w:p>
        </w:tc>
        <w:tc>
          <w:tcPr>
            <w:tcW w:w="5869" w:type="dxa"/>
          </w:tcPr>
          <w:p w14:paraId="0D7C023A" w14:textId="77777777" w:rsidR="00E370DD" w:rsidRPr="00322045" w:rsidRDefault="00E370DD" w:rsidP="00123DAF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</w:pPr>
            <w:r w:rsidRPr="005C27FB"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  <w:t>Real Time Face-mask Detection with Arduino to Prevent COVID-19 Spreading</w:t>
            </w:r>
          </w:p>
        </w:tc>
      </w:tr>
      <w:tr w:rsidR="00E370DD" w:rsidRPr="005C27FB" w14:paraId="16422591" w14:textId="77777777" w:rsidTr="008C05A5">
        <w:trPr>
          <w:cantSplit/>
          <w:trHeight w:val="293"/>
        </w:trPr>
        <w:tc>
          <w:tcPr>
            <w:tcW w:w="1559" w:type="dxa"/>
            <w:vAlign w:val="center"/>
          </w:tcPr>
          <w:p w14:paraId="4165A938" w14:textId="77777777" w:rsidR="00E370DD" w:rsidRPr="009464A2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cs="Arial"/>
                <w:color w:val="222222"/>
                <w:shd w:val="clear" w:color="auto" w:fill="FFFFFF"/>
                <w:lang w:val="en-US"/>
              </w:rPr>
              <w:t>2021/05/31</w:t>
            </w:r>
          </w:p>
        </w:tc>
        <w:tc>
          <w:tcPr>
            <w:tcW w:w="2126" w:type="dxa"/>
          </w:tcPr>
          <w:p w14:paraId="7419ACEC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9464A2">
              <w:rPr>
                <w:rFonts w:ascii="Times New Roman" w:hAnsi="Times New Roman"/>
                <w:sz w:val="24"/>
                <w:szCs w:val="24"/>
                <w:lang w:val="en-US" w:bidi="ar-IQ"/>
              </w:rPr>
              <w:t>Iraqi Journal of Science</w:t>
            </w:r>
          </w:p>
        </w:tc>
        <w:tc>
          <w:tcPr>
            <w:tcW w:w="5869" w:type="dxa"/>
          </w:tcPr>
          <w:p w14:paraId="180BC2F0" w14:textId="77777777" w:rsidR="00E370DD" w:rsidRPr="005C27FB" w:rsidRDefault="00E370DD" w:rsidP="00123DAF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</w:pPr>
            <w:r w:rsidRPr="009464A2"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  <w:t>Single-based and Population-based Metaheuristics for Solving NP-hard Problems</w:t>
            </w:r>
          </w:p>
        </w:tc>
      </w:tr>
      <w:tr w:rsidR="00E370DD" w:rsidRPr="009464A2" w14:paraId="12DED2FF" w14:textId="77777777" w:rsidTr="008C05A5">
        <w:trPr>
          <w:cantSplit/>
          <w:trHeight w:val="293"/>
        </w:trPr>
        <w:tc>
          <w:tcPr>
            <w:tcW w:w="1559" w:type="dxa"/>
            <w:vAlign w:val="center"/>
          </w:tcPr>
          <w:p w14:paraId="02A7DDE2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cs="Arial"/>
                <w:color w:val="222222"/>
                <w:shd w:val="clear" w:color="auto" w:fill="FFFFFF"/>
                <w:lang w:val="en-US"/>
              </w:rPr>
              <w:t>2021/06/28</w:t>
            </w:r>
          </w:p>
        </w:tc>
        <w:tc>
          <w:tcPr>
            <w:tcW w:w="2126" w:type="dxa"/>
          </w:tcPr>
          <w:p w14:paraId="7CF7CF09" w14:textId="77777777" w:rsidR="00E370DD" w:rsidRPr="009464A2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CC0AB4">
              <w:rPr>
                <w:rFonts w:ascii="Times New Roman" w:hAnsi="Times New Roman"/>
                <w:sz w:val="24"/>
                <w:szCs w:val="24"/>
                <w:lang w:val="en-US" w:bidi="ar-IQ"/>
              </w:rPr>
              <w:t>ICONTECH J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ournal</w:t>
            </w:r>
          </w:p>
        </w:tc>
        <w:tc>
          <w:tcPr>
            <w:tcW w:w="5869" w:type="dxa"/>
          </w:tcPr>
          <w:p w14:paraId="49CE855B" w14:textId="77777777" w:rsidR="00E370DD" w:rsidRPr="009464A2" w:rsidRDefault="00E370DD" w:rsidP="00123DAF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</w:pPr>
            <w:r w:rsidRPr="00CC0AB4"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  <w:t>The novel Social Spider Optimization Algorithm: Overview, Modifications, and Applications</w:t>
            </w:r>
          </w:p>
        </w:tc>
      </w:tr>
      <w:tr w:rsidR="00E370DD" w:rsidRPr="00CC0AB4" w14:paraId="2F8B2690" w14:textId="77777777" w:rsidTr="008C05A5">
        <w:trPr>
          <w:cantSplit/>
          <w:trHeight w:val="293"/>
        </w:trPr>
        <w:tc>
          <w:tcPr>
            <w:tcW w:w="1559" w:type="dxa"/>
            <w:vAlign w:val="center"/>
          </w:tcPr>
          <w:p w14:paraId="09513970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cs="Arial"/>
                <w:color w:val="222222"/>
                <w:shd w:val="clear" w:color="auto" w:fill="FFFFFF"/>
                <w:lang w:val="en-US"/>
              </w:rPr>
              <w:t>2021/06/29</w:t>
            </w:r>
          </w:p>
        </w:tc>
        <w:tc>
          <w:tcPr>
            <w:tcW w:w="2126" w:type="dxa"/>
          </w:tcPr>
          <w:p w14:paraId="0C152507" w14:textId="77777777" w:rsidR="00E370DD" w:rsidRPr="00CC0AB4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CC0AB4">
              <w:rPr>
                <w:rFonts w:ascii="Times New Roman" w:hAnsi="Times New Roman"/>
                <w:sz w:val="24"/>
                <w:szCs w:val="24"/>
                <w:lang w:val="en-US" w:bidi="ar-IQ"/>
              </w:rPr>
              <w:t>Asian Journal of Research in Computer Science</w:t>
            </w:r>
          </w:p>
        </w:tc>
        <w:tc>
          <w:tcPr>
            <w:tcW w:w="5869" w:type="dxa"/>
          </w:tcPr>
          <w:p w14:paraId="223A3EE2" w14:textId="77777777" w:rsidR="00E370DD" w:rsidRPr="00CC0AB4" w:rsidRDefault="00E370DD" w:rsidP="00123DAF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</w:pPr>
            <w:r w:rsidRPr="00CC0AB4"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  <w:t>A Survey on Cat Swarm Optimization Algorithm</w:t>
            </w:r>
            <w:r w:rsidRPr="00CC0AB4">
              <w:rPr>
                <w:rFonts w:ascii="Times New Roman" w:hAnsi="Times New Roman"/>
                <w:sz w:val="24"/>
                <w:szCs w:val="24"/>
                <w:rtl/>
                <w:lang w:val="x-none" w:eastAsia="x-none" w:bidi="ar-IQ"/>
              </w:rPr>
              <w:t xml:space="preserve">  </w:t>
            </w:r>
          </w:p>
        </w:tc>
      </w:tr>
      <w:tr w:rsidR="00E370DD" w:rsidRPr="00CC0AB4" w14:paraId="31875C54" w14:textId="77777777" w:rsidTr="008C05A5">
        <w:trPr>
          <w:cantSplit/>
          <w:trHeight w:val="293"/>
        </w:trPr>
        <w:tc>
          <w:tcPr>
            <w:tcW w:w="1559" w:type="dxa"/>
            <w:vAlign w:val="center"/>
          </w:tcPr>
          <w:p w14:paraId="08534093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cs="Arial"/>
                <w:color w:val="222222"/>
                <w:shd w:val="clear" w:color="auto" w:fill="FFFFFF"/>
                <w:lang w:val="en-US"/>
              </w:rPr>
            </w:pPr>
            <w:r w:rsidRPr="009472FC">
              <w:rPr>
                <w:rFonts w:cs="Arial"/>
                <w:color w:val="222222"/>
                <w:shd w:val="clear" w:color="auto" w:fill="FFFFFF"/>
                <w:lang w:val="en-US"/>
              </w:rPr>
              <w:lastRenderedPageBreak/>
              <w:t>2021/8/5</w:t>
            </w:r>
          </w:p>
        </w:tc>
        <w:tc>
          <w:tcPr>
            <w:tcW w:w="2126" w:type="dxa"/>
          </w:tcPr>
          <w:p w14:paraId="7CE10E35" w14:textId="77777777" w:rsidR="00E370DD" w:rsidRPr="00CC0AB4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9472FC">
              <w:rPr>
                <w:rFonts w:ascii="Times New Roman" w:hAnsi="Times New Roman"/>
                <w:sz w:val="24"/>
                <w:szCs w:val="24"/>
                <w:lang w:val="en-US" w:bidi="ar-IQ"/>
              </w:rPr>
              <w:t>International Research Journal of Science, Technology, Education, and Management</w:t>
            </w:r>
          </w:p>
        </w:tc>
        <w:tc>
          <w:tcPr>
            <w:tcW w:w="5869" w:type="dxa"/>
          </w:tcPr>
          <w:p w14:paraId="60EAFA0B" w14:textId="77777777" w:rsidR="00E370DD" w:rsidRPr="00CC0AB4" w:rsidRDefault="00E370DD" w:rsidP="00123DAF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</w:pPr>
            <w:r w:rsidRPr="009472FC"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  <w:t>Grey wolf optimizer: Overview, modifications and applications</w:t>
            </w:r>
          </w:p>
        </w:tc>
      </w:tr>
    </w:tbl>
    <w:p w14:paraId="70F16134" w14:textId="1D56F065" w:rsidR="009F2FB7" w:rsidRDefault="009F2FB7" w:rsidP="00E026CF">
      <w:pPr>
        <w:jc w:val="center"/>
        <w:rPr>
          <w:b/>
          <w:bCs/>
          <w:sz w:val="14"/>
          <w:szCs w:val="14"/>
          <w:rtl/>
          <w:lang w:val="x-none"/>
        </w:rPr>
      </w:pPr>
    </w:p>
    <w:p w14:paraId="2B5110E2" w14:textId="77777777" w:rsidR="00E370DD" w:rsidRPr="00E370DD" w:rsidRDefault="00E370DD" w:rsidP="00E026CF">
      <w:pPr>
        <w:jc w:val="center"/>
        <w:rPr>
          <w:b/>
          <w:bCs/>
          <w:sz w:val="14"/>
          <w:szCs w:val="14"/>
          <w:rtl/>
          <w:lang w:val="x-none"/>
        </w:rPr>
      </w:pPr>
    </w:p>
    <w:p w14:paraId="6AA1AD44" w14:textId="5781088E" w:rsidR="00E370DD" w:rsidRDefault="00E370DD" w:rsidP="00E026CF">
      <w:pPr>
        <w:jc w:val="center"/>
        <w:rPr>
          <w:b/>
          <w:bCs/>
          <w:sz w:val="14"/>
          <w:szCs w:val="14"/>
          <w:rtl/>
        </w:rPr>
      </w:pPr>
    </w:p>
    <w:tbl>
      <w:tblPr>
        <w:tblW w:w="9526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1937"/>
        <w:gridCol w:w="1530"/>
        <w:gridCol w:w="4500"/>
      </w:tblGrid>
      <w:tr w:rsidR="00E370DD" w:rsidRPr="00EE5186" w14:paraId="2A3A7400" w14:textId="77777777" w:rsidTr="00123DAF">
        <w:trPr>
          <w:cantSplit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A3D3C2D" w14:textId="77777777" w:rsidR="00E370DD" w:rsidRPr="00C63D0A" w:rsidRDefault="00E370DD" w:rsidP="00123DAF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b w:val="0"/>
                <w:bCs w:val="0"/>
                <w:color w:val="000000"/>
                <w:rtl/>
                <w:lang w:val="en-US" w:eastAsia="en-US"/>
              </w:rPr>
            </w:pPr>
            <w:r w:rsidRPr="00C63D0A">
              <w:rPr>
                <w:rFonts w:ascii="Arial" w:hAnsi="Arial" w:hint="cs"/>
                <w:color w:val="000000"/>
                <w:sz w:val="24"/>
                <w:szCs w:val="24"/>
                <w:rtl/>
                <w:lang w:val="en-US" w:eastAsia="en-US"/>
              </w:rPr>
              <w:t>المؤتمرات وورش العمل</w:t>
            </w:r>
          </w:p>
        </w:tc>
      </w:tr>
      <w:tr w:rsidR="00E370DD" w:rsidRPr="00EE5186" w14:paraId="4BE71AB3" w14:textId="77777777" w:rsidTr="00123DAF">
        <w:trPr>
          <w:cantSplit/>
          <w:trHeight w:hRule="exact" w:val="3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0DBD3" w14:textId="77777777" w:rsidR="00E370DD" w:rsidRPr="00E528D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 w:rsidRPr="00E528DB">
              <w:rPr>
                <w:rFonts w:hint="cs"/>
                <w:b/>
                <w:bCs/>
                <w:rtl/>
                <w:lang w:val="en-US" w:eastAsia="en-US"/>
              </w:rPr>
              <w:t>التاريخ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DED7E" w14:textId="77777777" w:rsidR="00E370DD" w:rsidRPr="00E528D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rtl/>
                <w:lang w:val="en-US" w:eastAsia="en-US" w:bidi="ar-IQ"/>
              </w:rPr>
              <w:t>مكان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CCB52" w14:textId="77777777" w:rsidR="00E370DD" w:rsidRPr="00E528D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 w:rsidRPr="00E528DB">
              <w:rPr>
                <w:rFonts w:hint="cs"/>
                <w:b/>
                <w:bCs/>
                <w:rtl/>
                <w:lang w:val="en-US" w:eastAsia="en-US"/>
              </w:rPr>
              <w:t>نوع المشاركة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0ECBF" w14:textId="77777777" w:rsidR="00E370DD" w:rsidRPr="00E528D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 w:rsidRPr="00E528DB">
              <w:rPr>
                <w:rFonts w:hint="cs"/>
                <w:b/>
                <w:bCs/>
                <w:rtl/>
                <w:lang w:val="en-US" w:eastAsia="en-US"/>
              </w:rPr>
              <w:t>اسم المؤتمر -  ورشة العمل</w:t>
            </w:r>
          </w:p>
        </w:tc>
      </w:tr>
      <w:tr w:rsidR="00E370DD" w:rsidRPr="00EE5186" w14:paraId="25CB98A8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185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4/10/2011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C1D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E06" w14:textId="77777777" w:rsidR="00E370DD" w:rsidRP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/>
                <w:sz w:val="24"/>
                <w:szCs w:val="24"/>
                <w:rtl/>
                <w:lang w:val="en-US" w:eastAsia="en-US"/>
              </w:rPr>
            </w:pPr>
            <w:proofErr w:type="spellStart"/>
            <w:r>
              <w:rPr>
                <w:rFonts w:ascii="Times New Roman" w:hAnsi="Times New Roman" w:hint="cs"/>
                <w:sz w:val="24"/>
                <w:szCs w:val="24"/>
                <w:lang w:val="en-US" w:eastAsia="en-US" w:bidi="ar-IQ"/>
              </w:rPr>
              <w:t>حضور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285F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Computer from transistor to programming</w:t>
            </w:r>
          </w:p>
        </w:tc>
      </w:tr>
      <w:tr w:rsidR="00E370DD" w:rsidRPr="00EE5186" w14:paraId="5FF7D4E6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3E33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10-11/1/2017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E3DA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D3F2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19C">
              <w:rPr>
                <w:rFonts w:ascii="Times New Roman" w:hAnsi="Times New Roman"/>
                <w:sz w:val="24"/>
                <w:szCs w:val="24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</w:rPr>
              <w:t>علمية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C21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Multimedia and modern technology </w:t>
            </w:r>
          </w:p>
        </w:tc>
      </w:tr>
      <w:tr w:rsidR="00E370DD" w:rsidRPr="00EE5186" w14:paraId="21C63BF9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F82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10-11/1/2017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3E7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16A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19F2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Multimedia and modern technology </w:t>
            </w:r>
          </w:p>
        </w:tc>
      </w:tr>
      <w:tr w:rsidR="00E370DD" w:rsidRPr="00EE5186" w14:paraId="05B081EA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7807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17-20/9/2017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3B4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5E18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hint="cs"/>
                <w:sz w:val="24"/>
                <w:szCs w:val="24"/>
                <w:lang w:val="en-US" w:eastAsia="en-US" w:bidi="ar-IQ"/>
              </w:rPr>
              <w:t>حضور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00E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Initiating outcome based education</w:t>
            </w:r>
          </w:p>
        </w:tc>
      </w:tr>
      <w:tr w:rsidR="00E370DD" w:rsidRPr="00EE5186" w14:paraId="16B78313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5FA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17-20/9/2017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BF6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4AD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0F31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Initiating outcome based education</w:t>
            </w:r>
          </w:p>
        </w:tc>
      </w:tr>
      <w:tr w:rsidR="00E370DD" w:rsidRPr="00EE5186" w14:paraId="550B61F0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3331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21-25/10/2017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A220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741C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D75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Statistical Package for Social Science (SPSS) Functionality in Practice</w:t>
            </w:r>
          </w:p>
        </w:tc>
      </w:tr>
      <w:tr w:rsidR="00E370DD" w:rsidRPr="00EE5186" w14:paraId="40EB253E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0543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1,6,13/11/ 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A359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629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203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Preparation of Course Plans and Course reports</w:t>
            </w:r>
          </w:p>
        </w:tc>
      </w:tr>
      <w:tr w:rsidR="00E370DD" w:rsidRPr="00EE5186" w14:paraId="23E6E279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16F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11-27/11/2017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44DB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4FA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787B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دليل عمل اللجان الامتحانية</w:t>
            </w:r>
          </w:p>
        </w:tc>
      </w:tr>
      <w:tr w:rsidR="00E370DD" w:rsidRPr="00EE5186" w14:paraId="10B96E85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2FD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2-17/12/2017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853E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7391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58F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اطفاء الحرائق والاسعافات الاولية</w:t>
            </w:r>
          </w:p>
        </w:tc>
      </w:tr>
      <w:tr w:rsidR="00E370DD" w:rsidRPr="00EE5186" w14:paraId="1D4B4AE2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A98D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20-24/1/2018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59C4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259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0A9F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Designing an ESP Program for Non-departmental English Students</w:t>
            </w:r>
          </w:p>
        </w:tc>
      </w:tr>
      <w:tr w:rsidR="00E370DD" w:rsidRPr="00EE5186" w14:paraId="0A981B41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0C3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20-21/1/2018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FAD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CFC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00EB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Blended Learning and Employability Skills</w:t>
            </w:r>
          </w:p>
        </w:tc>
      </w:tr>
      <w:tr w:rsidR="00E370DD" w:rsidRPr="00EE5186" w14:paraId="27029176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44F7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28-29/1/2018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BA0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BCD3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13B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Multimedia and Modern Technologies</w:t>
            </w:r>
          </w:p>
        </w:tc>
      </w:tr>
      <w:tr w:rsidR="00E370DD" w:rsidRPr="00EE5186" w14:paraId="644932CE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2B38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3-4/4/2018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488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704C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3C0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Computer Architecture</w:t>
            </w:r>
          </w:p>
        </w:tc>
      </w:tr>
      <w:tr w:rsidR="00E370DD" w:rsidRPr="00EE5186" w14:paraId="2D363380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2AB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6/5/2018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14D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عشق (اربيل)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F04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Jury member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78F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4th National Innovation Contest in Engineering (NICE 2018)</w:t>
            </w:r>
          </w:p>
        </w:tc>
      </w:tr>
      <w:tr w:rsidR="00E370DD" w:rsidRPr="00EE5186" w14:paraId="07A878E4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745E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CD6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A8B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علمية</w:t>
            </w:r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374E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Second Technological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Exhibition  in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Computer Science</w:t>
            </w:r>
          </w:p>
        </w:tc>
      </w:tr>
      <w:tr w:rsidR="00E370DD" w:rsidRPr="00EE5186" w14:paraId="463F6F02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63A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8023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9C39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AEB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Third Technological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Exhibition  in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Computer Science</w:t>
            </w:r>
          </w:p>
        </w:tc>
      </w:tr>
      <w:tr w:rsidR="00E370DD" w:rsidRPr="00EE5186" w14:paraId="17FE9C4A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8050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5B6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6E2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5AF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Fourth Technological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Exhibition  in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Computer Science</w:t>
            </w:r>
          </w:p>
        </w:tc>
      </w:tr>
      <w:tr w:rsidR="00E370DD" w:rsidRPr="00EE5186" w14:paraId="1A12AB44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81D3" w14:textId="77777777" w:rsidR="00E370DD" w:rsidRPr="0003620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18-19/12/2018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54F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061" w14:textId="77777777" w:rsidR="00E370DD" w:rsidRPr="00DF72DE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القاء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5A6C" w14:textId="77777777" w:rsidR="00E370DD" w:rsidRPr="0003620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Artificial Intelligence </w:t>
            </w:r>
          </w:p>
        </w:tc>
      </w:tr>
      <w:tr w:rsidR="00E370DD" w:rsidRPr="00EE5186" w14:paraId="0FB5F457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4DC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18-19/12/2018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2EDD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030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2B5A" w14:textId="77777777" w:rsidR="00E370DD" w:rsidRPr="0003620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Artificial Intelligence </w:t>
            </w:r>
          </w:p>
        </w:tc>
      </w:tr>
      <w:tr w:rsidR="00E370DD" w:rsidRPr="00EE5186" w14:paraId="2EDAB256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C83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21/12/2018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DC30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C08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6CA5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200">
              <w:rPr>
                <w:rFonts w:ascii="Times New Roman" w:hAnsi="Times New Roman"/>
                <w:sz w:val="24"/>
                <w:szCs w:val="24"/>
                <w:rtl/>
                <w:lang w:val="en-US"/>
              </w:rPr>
              <w:t>بعض الملاحظات حول نظام ضمان الجودة والتعليم في الجامعة</w:t>
            </w:r>
          </w:p>
        </w:tc>
      </w:tr>
      <w:tr w:rsidR="00E370DD" w:rsidRPr="00EE5186" w14:paraId="4B787AEE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5028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31/3 - 2/4/2019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E0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6AD2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</w:t>
            </w:r>
            <w:proofErr w:type="spellEnd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تحضيرية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C8F6" w14:textId="77777777" w:rsidR="00E370DD" w:rsidRPr="00036200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 w:rsidRPr="00215CDD">
              <w:rPr>
                <w:rFonts w:ascii="Times New Roman" w:hAnsi="Times New Roman"/>
                <w:sz w:val="24"/>
                <w:szCs w:val="24"/>
                <w:lang w:val="en-US"/>
              </w:rPr>
              <w:t>Development of Cooperative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5CDD">
              <w:rPr>
                <w:rFonts w:ascii="Times New Roman" w:hAnsi="Times New Roman"/>
                <w:sz w:val="24"/>
                <w:szCs w:val="24"/>
                <w:lang w:val="en-US"/>
              </w:rPr>
              <w:t>Program and Research</w:t>
            </w:r>
          </w:p>
        </w:tc>
      </w:tr>
      <w:tr w:rsidR="00E370DD" w:rsidRPr="00EE5186" w14:paraId="7089B874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D613" w14:textId="77777777" w:rsidR="00E370DD" w:rsidRPr="00C1156E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5</w:t>
            </w: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/5/201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7A08" w14:textId="77777777" w:rsidR="00E370DD" w:rsidRPr="00587C0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تيشك (اربيل)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AA9" w14:textId="77777777" w:rsidR="00E370DD" w:rsidRPr="00FE519C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Jury member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27F" w14:textId="77777777" w:rsidR="00E370DD" w:rsidRPr="0003620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5t</w:t>
            </w: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h National Innovation Co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mpetition</w:t>
            </w: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in Engineering (NICE 201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9</w:t>
            </w: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)</w:t>
            </w:r>
          </w:p>
        </w:tc>
      </w:tr>
      <w:tr w:rsidR="00E370DD" w:rsidRPr="00EE5186" w14:paraId="640163F8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1D91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26-29/5/2019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560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</w:pPr>
            <w:r w:rsidRPr="00C57567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 xml:space="preserve">van </w:t>
            </w:r>
            <w:proofErr w:type="spellStart"/>
            <w:r w:rsidRPr="00C57567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yuzuncu</w:t>
            </w:r>
            <w:proofErr w:type="spellEnd"/>
            <w:r w:rsidRPr="00C57567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 xml:space="preserve"> </w:t>
            </w:r>
            <w:proofErr w:type="spellStart"/>
            <w:r w:rsidRPr="00C57567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yil</w:t>
            </w:r>
            <w:proofErr w:type="spellEnd"/>
            <w:r w:rsidRPr="00C57567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 xml:space="preserve"> university</w:t>
            </w:r>
          </w:p>
          <w:p w14:paraId="2FC75DE6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تركيا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B39" w14:textId="77777777" w:rsidR="00E370DD" w:rsidRPr="005F6E2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مشاركة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04F2" w14:textId="77777777" w:rsidR="00E370DD" w:rsidRPr="0003620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International Conference on Data Science, Machine Learning and statistics 2019 (DMS-2019) /Van, Turkey</w:t>
            </w:r>
          </w:p>
        </w:tc>
      </w:tr>
      <w:tr w:rsidR="00E370DD" w:rsidRPr="00EE5186" w14:paraId="5FF5F0D8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9CE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lastRenderedPageBreak/>
              <w:t>7-11/07/2019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F36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منظمة وادي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707B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مدرب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DCF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دورة تعليم الكومبيوتر</w:t>
            </w:r>
          </w:p>
        </w:tc>
      </w:tr>
      <w:tr w:rsidR="00E370DD" w:rsidRPr="00EE5186" w14:paraId="3EF34123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5B7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6-9/08/2019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939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منظمة وادي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069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مدرب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14F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 xml:space="preserve">دليل مجالس الإباء والمعلمين </w:t>
            </w:r>
          </w:p>
        </w:tc>
      </w:tr>
      <w:tr w:rsidR="00E370DD" w:rsidRPr="00EE5186" w14:paraId="36B5D146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A29A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>2020/5/2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9AFB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 xml:space="preserve">ORINTEM LTD cooperation for business management (United Kingdom)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907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>حضور (الكتروني)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414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Thought Management </w:t>
            </w:r>
          </w:p>
        </w:tc>
      </w:tr>
      <w:tr w:rsidR="00E370DD" w:rsidRPr="00EE5186" w14:paraId="1B6236E3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222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>2020/5/3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0A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جامعة فلوجة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E82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>حضور (الكتروني)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7E2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كتابة بحوث العلمية والنشر الاكاديمي في المستوعبات العلمية</w:t>
            </w:r>
          </w:p>
        </w:tc>
      </w:tr>
      <w:tr w:rsidR="00E370DD" w:rsidRPr="00EE5186" w14:paraId="1E06DD23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545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>2020/5/4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F163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جامعة فرات الاوسط التقني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B16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>حضور (الكتروني)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F7B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منصة التعليم الالكتروني كورسيرا</w:t>
            </w:r>
          </w:p>
        </w:tc>
      </w:tr>
      <w:tr w:rsidR="00E370DD" w:rsidRPr="00EE5186" w14:paraId="6AF2795A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3DF7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>2020/5/5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F3B1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جامعة كوفة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14E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>حضور (الكتروني)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310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MestRenova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NMR Spectrum</w:t>
            </w:r>
          </w:p>
        </w:tc>
      </w:tr>
      <w:tr w:rsidR="00E370DD" w:rsidRPr="00EE5186" w14:paraId="30789B49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8E7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2020/5/5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65D3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جامعة كربلاء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586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حضور (الكتروني)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686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management and the Mechanism of an E-Exam using Google form and the used Procedures to limit the Cheating </w:t>
            </w:r>
          </w:p>
        </w:tc>
      </w:tr>
      <w:tr w:rsidR="00E370DD" w:rsidRPr="00EE5186" w14:paraId="574B3BA7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19BC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9/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/2020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0F73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جامعة المعارف (ماليزيا)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391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حضور (الكتروني)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B6A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 your research paper in Latex </w:t>
            </w:r>
          </w:p>
        </w:tc>
      </w:tr>
      <w:tr w:rsidR="00E370DD" w:rsidRPr="00EE5186" w14:paraId="704728E7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DB5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2020/5/11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0301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SNS college of technology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india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06B7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حضور (الكتروني)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9404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Real-Life Experience in Virtual Reality  </w:t>
            </w:r>
          </w:p>
        </w:tc>
      </w:tr>
      <w:tr w:rsidR="00E370DD" w:rsidRPr="00EE5186" w14:paraId="640C15B2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22BF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2020/5/12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AE8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جامعة موصل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80F3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حضور (الكتروني)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CBB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 xml:space="preserve">استخدام برنامج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MENDELY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لادارة و ترتيب المراجع</w:t>
            </w:r>
          </w:p>
        </w:tc>
      </w:tr>
      <w:tr w:rsidR="00E370DD" w:rsidRPr="00EE5186" w14:paraId="3718464A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FEE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1/6/2020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75F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 Arab University</w:t>
            </w:r>
          </w:p>
          <w:p w14:paraId="56B8A684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 w:rsidRPr="0039675A">
              <w:rPr>
                <w:rFonts w:ascii="Times New Roman" w:hAnsi="Times New Roman"/>
                <w:sz w:val="24"/>
                <w:szCs w:val="24"/>
                <w:lang w:val="en-US"/>
              </w:rPr>
              <w:t>Beirut, Lebanon, Lebanon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B4D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مشاركة + القاء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982E" w14:textId="77777777" w:rsidR="00E370DD" w:rsidRPr="004F49F1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7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IEEE </w:t>
            </w:r>
            <w:r w:rsidRPr="004F49F1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</w:p>
          <w:p w14:paraId="5425E0D2" w14:textId="77777777" w:rsidR="00E370DD" w:rsidRPr="004F49F1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9F1">
              <w:rPr>
                <w:rFonts w:ascii="Times New Roman" w:hAnsi="Times New Roman"/>
                <w:sz w:val="24"/>
                <w:szCs w:val="24"/>
                <w:lang w:val="en-US"/>
              </w:rPr>
              <w:t>2020 8th International Symposium on Digital Forensics and Security (ISDFS)</w:t>
            </w:r>
          </w:p>
          <w:p w14:paraId="4C2EB666" w14:textId="77777777" w:rsidR="00E370DD" w:rsidRPr="00C57567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</w:p>
        </w:tc>
      </w:tr>
      <w:tr w:rsidR="00E370DD" w:rsidRPr="00EE5186" w14:paraId="4BE10646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98D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17-19/08/2020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59CD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75A">
              <w:rPr>
                <w:rFonts w:ascii="Times New Roman" w:hAnsi="Times New Roman"/>
                <w:sz w:val="24"/>
                <w:szCs w:val="24"/>
                <w:lang w:val="en-US"/>
              </w:rPr>
              <w:t>Tokyo Japan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6AD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مشاركة + القاء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F39" w14:textId="77777777" w:rsidR="00E370DD" w:rsidRPr="00C57567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75A">
              <w:rPr>
                <w:rFonts w:ascii="Times New Roman" w:hAnsi="Times New Roman"/>
                <w:sz w:val="24"/>
                <w:szCs w:val="24"/>
                <w:lang w:val="en-US"/>
              </w:rPr>
              <w:t>(TOKYO SUMMIT-2) 2nd International Conference on Innovative Studies of Contemporary Sciences</w:t>
            </w:r>
          </w:p>
        </w:tc>
      </w:tr>
      <w:tr w:rsidR="00E370DD" w:rsidRPr="00EE5186" w14:paraId="2F7A9690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90BC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08/04/2021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5F4" w14:textId="77777777" w:rsidR="00E370DD" w:rsidRPr="0039675A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75A">
              <w:rPr>
                <w:rFonts w:ascii="Times New Roman" w:hAnsi="Times New Roman"/>
                <w:sz w:val="24"/>
                <w:szCs w:val="24"/>
                <w:lang w:val="en-US"/>
              </w:rPr>
              <w:t>Iraq- ELSEVER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A52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حضور (الكتروني)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CF8" w14:textId="77777777" w:rsidR="00E370DD" w:rsidRPr="0039675A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75A">
              <w:rPr>
                <w:rFonts w:ascii="Times New Roman" w:hAnsi="Times New Roman"/>
                <w:sz w:val="24"/>
                <w:szCs w:val="24"/>
                <w:lang w:val="en-US"/>
              </w:rPr>
              <w:t>Scopus Indexing Criteria for Iraq</w:t>
            </w:r>
          </w:p>
        </w:tc>
      </w:tr>
      <w:tr w:rsidR="00E370DD" w:rsidRPr="00EE5186" w14:paraId="5A6DAE87" w14:textId="77777777" w:rsidTr="00123DAF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DE85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23/06/2021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3D61" w14:textId="77777777" w:rsidR="00E370DD" w:rsidRPr="0039675A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75A">
              <w:rPr>
                <w:rFonts w:ascii="Times New Roman" w:hAnsi="Times New Roman"/>
                <w:sz w:val="24"/>
                <w:szCs w:val="24"/>
                <w:lang w:val="en-US"/>
              </w:rPr>
              <w:t>Swedish Iraqi Studies Network- ELSEVER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A64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/>
              </w:rPr>
              <w:t>حضور (الكتروني)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B75" w14:textId="77777777" w:rsidR="00E370DD" w:rsidRPr="0039675A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75A">
              <w:rPr>
                <w:rFonts w:ascii="Times New Roman" w:hAnsi="Times New Roman"/>
                <w:sz w:val="24"/>
                <w:szCs w:val="24"/>
                <w:lang w:val="en-US"/>
              </w:rPr>
              <w:t>Scopus Journals Indexing Criteria -Iraq</w:t>
            </w:r>
          </w:p>
        </w:tc>
      </w:tr>
    </w:tbl>
    <w:p w14:paraId="0C321D49" w14:textId="205D4602" w:rsidR="00E370DD" w:rsidRDefault="00E370DD" w:rsidP="00E026CF">
      <w:pPr>
        <w:jc w:val="center"/>
        <w:rPr>
          <w:b/>
          <w:bCs/>
          <w:sz w:val="14"/>
          <w:szCs w:val="14"/>
          <w:rtl/>
        </w:rPr>
      </w:pPr>
    </w:p>
    <w:p w14:paraId="3553807C" w14:textId="5F74F301" w:rsidR="00E370DD" w:rsidRDefault="00E370DD" w:rsidP="00E026CF">
      <w:pPr>
        <w:jc w:val="center"/>
        <w:rPr>
          <w:b/>
          <w:bCs/>
          <w:sz w:val="14"/>
          <w:szCs w:val="14"/>
          <w:rtl/>
        </w:rPr>
      </w:pPr>
    </w:p>
    <w:p w14:paraId="249B6507" w14:textId="787F7416" w:rsidR="00E370DD" w:rsidRDefault="00E370DD" w:rsidP="00E026CF">
      <w:pPr>
        <w:jc w:val="center"/>
        <w:rPr>
          <w:b/>
          <w:bCs/>
          <w:sz w:val="14"/>
          <w:szCs w:val="14"/>
          <w:rtl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2297"/>
        <w:gridCol w:w="5641"/>
      </w:tblGrid>
      <w:tr w:rsidR="00E370DD" w:rsidRPr="003F39C1" w14:paraId="3E6FD7B6" w14:textId="77777777" w:rsidTr="00123DAF">
        <w:tc>
          <w:tcPr>
            <w:tcW w:w="9497" w:type="dxa"/>
            <w:gridSpan w:val="3"/>
            <w:shd w:val="clear" w:color="auto" w:fill="B6DDE8"/>
          </w:tcPr>
          <w:p w14:paraId="51B59707" w14:textId="77777777" w:rsidR="00E370DD" w:rsidRPr="003F39C1" w:rsidRDefault="00E370DD" w:rsidP="00123DAF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val="en-US" w:eastAsia="en-US"/>
              </w:rPr>
              <w:t xml:space="preserve">تقييم </w:t>
            </w:r>
            <w:r w:rsidRPr="003F39C1">
              <w:rPr>
                <w:rFonts w:ascii="Tahoma" w:hAnsi="Tahoma" w:cs="Tahoma" w:hint="cs"/>
                <w:color w:val="000000"/>
                <w:sz w:val="24"/>
                <w:szCs w:val="24"/>
                <w:rtl/>
                <w:lang w:val="en-US" w:eastAsia="en-US"/>
              </w:rPr>
              <w:t>ابحاث</w:t>
            </w:r>
            <w:r w:rsidRPr="003F39C1">
              <w:rPr>
                <w:rFonts w:ascii="Arial" w:hAnsi="Arial" w:cs="Arial"/>
                <w:color w:val="000000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F39C1">
              <w:rPr>
                <w:rFonts w:ascii="Tahoma" w:hAnsi="Tahoma" w:cs="Tahoma" w:hint="cs"/>
                <w:color w:val="000000"/>
                <w:sz w:val="24"/>
                <w:szCs w:val="24"/>
                <w:rtl/>
                <w:lang w:val="en-US" w:eastAsia="en-US"/>
              </w:rPr>
              <w:t>العلمية</w:t>
            </w:r>
            <w:r w:rsidRPr="003F39C1">
              <w:rPr>
                <w:rFonts w:ascii="Arial" w:hAnsi="Arial" w:cs="Arial"/>
                <w:color w:val="000000"/>
                <w:sz w:val="24"/>
                <w:szCs w:val="24"/>
                <w:rtl/>
                <w:lang w:val="en-US" w:eastAsia="en-US"/>
              </w:rPr>
              <w:t>- (</w:t>
            </w:r>
            <w:r w:rsidRPr="003F39C1">
              <w:rPr>
                <w:rFonts w:ascii="Tahoma" w:hAnsi="Tahoma" w:cs="Tahoma" w:hint="cs"/>
                <w:color w:val="000000"/>
                <w:sz w:val="24"/>
                <w:szCs w:val="24"/>
                <w:rtl/>
                <w:lang w:val="en-US" w:eastAsia="en-US"/>
              </w:rPr>
              <w:t>الاقدم</w:t>
            </w:r>
            <w:r w:rsidRPr="003F39C1">
              <w:rPr>
                <w:rFonts w:ascii="Arial" w:hAnsi="Arial" w:cs="Arial"/>
                <w:color w:val="000000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F39C1">
              <w:rPr>
                <w:rFonts w:ascii="Tahoma" w:hAnsi="Tahoma" w:cs="Tahoma" w:hint="cs"/>
                <w:color w:val="000000"/>
                <w:sz w:val="24"/>
                <w:szCs w:val="24"/>
                <w:rtl/>
                <w:lang w:val="en-US" w:eastAsia="en-US"/>
              </w:rPr>
              <w:t>الى</w:t>
            </w:r>
            <w:r w:rsidRPr="003F39C1">
              <w:rPr>
                <w:rFonts w:ascii="Arial" w:hAnsi="Arial" w:cs="Arial"/>
                <w:color w:val="000000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F39C1">
              <w:rPr>
                <w:rFonts w:ascii="Tahoma" w:hAnsi="Tahoma" w:cs="Tahoma" w:hint="cs"/>
                <w:color w:val="000000"/>
                <w:sz w:val="24"/>
                <w:szCs w:val="24"/>
                <w:rtl/>
                <w:lang w:val="en-US" w:eastAsia="en-US"/>
              </w:rPr>
              <w:t>الاحدث</w:t>
            </w:r>
            <w:r w:rsidRPr="003F39C1">
              <w:rPr>
                <w:rFonts w:ascii="Arial" w:hAnsi="Arial" w:cs="Arial"/>
                <w:color w:val="000000"/>
                <w:sz w:val="24"/>
                <w:szCs w:val="24"/>
                <w:rtl/>
                <w:lang w:val="en-US" w:eastAsia="en-US"/>
              </w:rPr>
              <w:t>)</w:t>
            </w:r>
          </w:p>
        </w:tc>
      </w:tr>
      <w:tr w:rsidR="00E370DD" w:rsidRPr="003F39C1" w14:paraId="54DA51D1" w14:textId="77777777" w:rsidTr="00123DAF">
        <w:trPr>
          <w:cantSplit/>
        </w:trPr>
        <w:tc>
          <w:tcPr>
            <w:tcW w:w="1559" w:type="dxa"/>
            <w:shd w:val="clear" w:color="auto" w:fill="D9D9D9"/>
          </w:tcPr>
          <w:p w14:paraId="63B337BC" w14:textId="77777777" w:rsidR="00E370DD" w:rsidRPr="003F39C1" w:rsidRDefault="00E370DD" w:rsidP="00123DAF">
            <w:pPr>
              <w:bidi/>
              <w:jc w:val="center"/>
              <w:rPr>
                <w:rFonts w:cs="Arial"/>
                <w:b/>
                <w:bCs/>
              </w:rPr>
            </w:pPr>
            <w:r w:rsidRPr="003F39C1">
              <w:rPr>
                <w:rFonts w:ascii="Tahoma" w:hAnsi="Tahoma" w:cs="Tahoma" w:hint="cs"/>
                <w:b/>
                <w:bCs/>
                <w:rtl/>
              </w:rPr>
              <w:t>التاريخ</w:t>
            </w:r>
          </w:p>
        </w:tc>
        <w:tc>
          <w:tcPr>
            <w:tcW w:w="2297" w:type="dxa"/>
            <w:shd w:val="clear" w:color="auto" w:fill="D9D9D9"/>
          </w:tcPr>
          <w:p w14:paraId="6D6E003C" w14:textId="77777777" w:rsidR="00E370DD" w:rsidRPr="003F39C1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ascii="Tahoma" w:hAnsi="Tahoma" w:cs="Tahoma" w:hint="cs"/>
                <w:b/>
                <w:bCs/>
                <w:rtl/>
                <w:lang w:val="en-US" w:eastAsia="en-US"/>
              </w:rPr>
              <w:t>جهة</w:t>
            </w:r>
            <w:r w:rsidRPr="003F39C1">
              <w:rPr>
                <w:rFonts w:cs="Arial"/>
                <w:b/>
                <w:bCs/>
                <w:rtl/>
                <w:lang w:val="en-US" w:eastAsia="en-US"/>
              </w:rPr>
              <w:t xml:space="preserve"> </w:t>
            </w:r>
            <w:r w:rsidRPr="003F39C1">
              <w:rPr>
                <w:rFonts w:ascii="Tahoma" w:hAnsi="Tahoma" w:cs="Tahoma" w:hint="cs"/>
                <w:b/>
                <w:bCs/>
                <w:rtl/>
                <w:lang w:val="en-US" w:eastAsia="en-US"/>
              </w:rPr>
              <w:t>النشر</w:t>
            </w:r>
          </w:p>
        </w:tc>
        <w:tc>
          <w:tcPr>
            <w:tcW w:w="5641" w:type="dxa"/>
            <w:shd w:val="clear" w:color="auto" w:fill="D9D9D9"/>
          </w:tcPr>
          <w:p w14:paraId="300BEEF1" w14:textId="77777777" w:rsidR="00E370DD" w:rsidRPr="003F39C1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ascii="Tahoma" w:hAnsi="Tahoma" w:cs="Tahoma" w:hint="cs"/>
                <w:b/>
                <w:bCs/>
                <w:rtl/>
                <w:lang w:val="en-US" w:eastAsia="en-US"/>
              </w:rPr>
              <w:t>اسم</w:t>
            </w:r>
            <w:r w:rsidRPr="003F39C1">
              <w:rPr>
                <w:rFonts w:cs="Arial"/>
                <w:b/>
                <w:bCs/>
                <w:rtl/>
                <w:lang w:val="en-US" w:eastAsia="en-US"/>
              </w:rPr>
              <w:t xml:space="preserve"> </w:t>
            </w:r>
            <w:r w:rsidRPr="003F39C1">
              <w:rPr>
                <w:rFonts w:ascii="Tahoma" w:hAnsi="Tahoma" w:cs="Tahoma" w:hint="cs"/>
                <w:b/>
                <w:bCs/>
                <w:rtl/>
                <w:lang w:val="en-US" w:eastAsia="en-US"/>
              </w:rPr>
              <w:t>البحث</w:t>
            </w:r>
            <w:r w:rsidRPr="003F39C1">
              <w:rPr>
                <w:rFonts w:cs="Arial"/>
                <w:b/>
                <w:bCs/>
                <w:rtl/>
                <w:lang w:val="en-US" w:eastAsia="en-US"/>
              </w:rPr>
              <w:t xml:space="preserve"> </w:t>
            </w:r>
          </w:p>
        </w:tc>
      </w:tr>
      <w:tr w:rsidR="00E370DD" w:rsidRPr="009A25E3" w14:paraId="7EE07D02" w14:textId="77777777" w:rsidTr="00123DAF">
        <w:trPr>
          <w:cantSplit/>
        </w:trPr>
        <w:tc>
          <w:tcPr>
            <w:tcW w:w="1559" w:type="dxa"/>
          </w:tcPr>
          <w:p w14:paraId="56819697" w14:textId="77777777" w:rsidR="00E370DD" w:rsidRPr="00E34656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56">
              <w:rPr>
                <w:rFonts w:ascii="Times New Roman" w:hAnsi="Times New Roman"/>
                <w:sz w:val="24"/>
                <w:szCs w:val="24"/>
                <w:lang w:bidi="ar-IQ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/02/23</w:t>
            </w:r>
          </w:p>
        </w:tc>
        <w:tc>
          <w:tcPr>
            <w:tcW w:w="2297" w:type="dxa"/>
          </w:tcPr>
          <w:p w14:paraId="447B0CA0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E34656">
              <w:rPr>
                <w:rFonts w:ascii="Times New Roman" w:hAnsi="Times New Roman"/>
                <w:sz w:val="24"/>
                <w:szCs w:val="24"/>
                <w:lang w:bidi="ar-IQ"/>
              </w:rPr>
              <w:t>Artificial Intelligence Review (AIRE)</w:t>
            </w:r>
          </w:p>
          <w:p w14:paraId="3FA033F0" w14:textId="77777777" w:rsidR="00E370DD" w:rsidRPr="00E34656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ISSN:</w:t>
            </w:r>
            <w:r>
              <w:t xml:space="preserve"> </w:t>
            </w:r>
            <w:r w:rsidRPr="00E34656">
              <w:rPr>
                <w:rFonts w:ascii="Times New Roman" w:hAnsi="Times New Roman"/>
                <w:sz w:val="24"/>
                <w:szCs w:val="24"/>
                <w:lang w:val="en-US" w:bidi="ar-IQ"/>
              </w:rPr>
              <w:t>1573-7462</w:t>
            </w:r>
          </w:p>
        </w:tc>
        <w:tc>
          <w:tcPr>
            <w:tcW w:w="5641" w:type="dxa"/>
          </w:tcPr>
          <w:p w14:paraId="7FF5418B" w14:textId="77777777" w:rsidR="00E370DD" w:rsidRPr="009A25E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E34656">
              <w:rPr>
                <w:rFonts w:ascii="Times New Roman" w:hAnsi="Times New Roman"/>
                <w:sz w:val="24"/>
                <w:szCs w:val="24"/>
                <w:lang w:bidi="ar-IQ"/>
              </w:rPr>
              <w:t>Artificial Intelligence, Machine Learning and Process Automation – Existing Knowledge Frontier and Way Forward for Mining Sector</w:t>
            </w:r>
          </w:p>
        </w:tc>
      </w:tr>
      <w:tr w:rsidR="00E370DD" w:rsidRPr="00E34656" w14:paraId="262E2189" w14:textId="77777777" w:rsidTr="00123DAF">
        <w:trPr>
          <w:cantSplit/>
        </w:trPr>
        <w:tc>
          <w:tcPr>
            <w:tcW w:w="1559" w:type="dxa"/>
          </w:tcPr>
          <w:p w14:paraId="0528BE53" w14:textId="77777777" w:rsidR="00E370DD" w:rsidRPr="00E34656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2020/03/25</w:t>
            </w:r>
          </w:p>
        </w:tc>
        <w:tc>
          <w:tcPr>
            <w:tcW w:w="2297" w:type="dxa"/>
          </w:tcPr>
          <w:p w14:paraId="071A2EBA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E34656">
              <w:rPr>
                <w:rFonts w:ascii="Times New Roman" w:hAnsi="Times New Roman"/>
                <w:sz w:val="24"/>
                <w:szCs w:val="24"/>
                <w:lang w:bidi="ar-IQ"/>
              </w:rPr>
              <w:t>International Journal of Technology (</w:t>
            </w:r>
            <w:proofErr w:type="spellStart"/>
            <w:r w:rsidRPr="00E34656">
              <w:rPr>
                <w:rFonts w:ascii="Times New Roman" w:hAnsi="Times New Roman"/>
                <w:sz w:val="24"/>
                <w:szCs w:val="24"/>
                <w:lang w:bidi="ar-IQ"/>
              </w:rPr>
              <w:t>IJTech</w:t>
            </w:r>
            <w:proofErr w:type="spellEnd"/>
            <w:r w:rsidRPr="00E34656">
              <w:rPr>
                <w:rFonts w:ascii="Times New Roman" w:hAnsi="Times New Roman"/>
                <w:sz w:val="24"/>
                <w:szCs w:val="24"/>
                <w:lang w:bidi="ar-IQ"/>
              </w:rPr>
              <w:t>)</w:t>
            </w:r>
          </w:p>
          <w:p w14:paraId="127F4E5E" w14:textId="77777777" w:rsidR="00E370DD" w:rsidRPr="00E34656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ISSN:</w:t>
            </w:r>
            <w:r>
              <w:t xml:space="preserve"> </w:t>
            </w:r>
            <w:r w:rsidRPr="00A8717D">
              <w:rPr>
                <w:rFonts w:ascii="Times New Roman" w:hAnsi="Times New Roman"/>
                <w:sz w:val="24"/>
                <w:szCs w:val="24"/>
                <w:lang w:val="en-US" w:bidi="ar-IQ"/>
              </w:rPr>
              <w:t>2086-9614</w:t>
            </w:r>
          </w:p>
        </w:tc>
        <w:tc>
          <w:tcPr>
            <w:tcW w:w="5641" w:type="dxa"/>
          </w:tcPr>
          <w:p w14:paraId="38EE39DA" w14:textId="77777777" w:rsidR="00E370DD" w:rsidRPr="00E34656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E34656">
              <w:rPr>
                <w:rFonts w:ascii="Times New Roman" w:hAnsi="Times New Roman"/>
                <w:sz w:val="24"/>
                <w:szCs w:val="24"/>
                <w:lang w:bidi="ar-IQ"/>
              </w:rPr>
              <w:t>Swarm-Based Algorithms Comparative Study For Solving Stochastic Optimization Problem Of Container Terminal Design</w:t>
            </w:r>
          </w:p>
        </w:tc>
      </w:tr>
      <w:tr w:rsidR="00E370DD" w:rsidRPr="00A738EE" w14:paraId="6944D4EE" w14:textId="77777777" w:rsidTr="00123DAF">
        <w:trPr>
          <w:cantSplit/>
        </w:trPr>
        <w:tc>
          <w:tcPr>
            <w:tcW w:w="1559" w:type="dxa"/>
          </w:tcPr>
          <w:p w14:paraId="52C9473B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2020/12/05</w:t>
            </w:r>
          </w:p>
        </w:tc>
        <w:tc>
          <w:tcPr>
            <w:tcW w:w="2297" w:type="dxa"/>
          </w:tcPr>
          <w:p w14:paraId="0EBE80B2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95110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Journal of Scientific Research and Reports </w:t>
            </w:r>
          </w:p>
          <w:p w14:paraId="3D5BF379" w14:textId="77777777" w:rsidR="00E370DD" w:rsidRPr="00E34656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95110">
              <w:rPr>
                <w:rFonts w:ascii="Times New Roman" w:hAnsi="Times New Roman"/>
                <w:sz w:val="24"/>
                <w:szCs w:val="24"/>
                <w:lang w:bidi="ar-IQ"/>
              </w:rPr>
              <w:t>ISSN: 2320-0227</w:t>
            </w:r>
          </w:p>
        </w:tc>
        <w:tc>
          <w:tcPr>
            <w:tcW w:w="5641" w:type="dxa"/>
          </w:tcPr>
          <w:p w14:paraId="0B983563" w14:textId="77777777" w:rsidR="00E370DD" w:rsidRPr="00A738EE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95110">
              <w:rPr>
                <w:rFonts w:ascii="Times New Roman" w:hAnsi="Times New Roman"/>
                <w:sz w:val="24"/>
                <w:szCs w:val="24"/>
                <w:lang w:bidi="ar-IQ"/>
              </w:rPr>
              <w:t>Implementation of a computerized system based on the Recursive Core Heuristic (RCH) algorithm for optimal filling of tankers</w:t>
            </w:r>
          </w:p>
        </w:tc>
      </w:tr>
      <w:tr w:rsidR="00E370DD" w:rsidRPr="00595110" w14:paraId="3870F285" w14:textId="77777777" w:rsidTr="00123DAF">
        <w:trPr>
          <w:cantSplit/>
        </w:trPr>
        <w:tc>
          <w:tcPr>
            <w:tcW w:w="1559" w:type="dxa"/>
          </w:tcPr>
          <w:p w14:paraId="10A9909F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2020/12/19</w:t>
            </w:r>
          </w:p>
        </w:tc>
        <w:tc>
          <w:tcPr>
            <w:tcW w:w="2297" w:type="dxa"/>
          </w:tcPr>
          <w:p w14:paraId="541DD54A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C72F81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ETRI Journal </w:t>
            </w:r>
          </w:p>
          <w:p w14:paraId="178C5432" w14:textId="77777777" w:rsidR="00E370DD" w:rsidRPr="00595110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C72F81">
              <w:rPr>
                <w:rFonts w:ascii="Times New Roman" w:hAnsi="Times New Roman"/>
                <w:sz w:val="24"/>
                <w:szCs w:val="24"/>
                <w:lang w:bidi="ar-IQ"/>
              </w:rPr>
              <w:t>ISSN:2233-7326</w:t>
            </w:r>
          </w:p>
        </w:tc>
        <w:tc>
          <w:tcPr>
            <w:tcW w:w="5641" w:type="dxa"/>
          </w:tcPr>
          <w:p w14:paraId="7D86D39C" w14:textId="77777777" w:rsidR="00E370DD" w:rsidRPr="00595110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C72F81">
              <w:rPr>
                <w:rFonts w:ascii="Times New Roman" w:hAnsi="Times New Roman"/>
                <w:sz w:val="24"/>
                <w:szCs w:val="24"/>
                <w:lang w:bidi="ar-IQ"/>
              </w:rPr>
              <w:t>Dynamic Vehicle Routing Problem for Ride-Hailing Services Using Multi-Parametric Ant Colony Optimization</w:t>
            </w:r>
          </w:p>
        </w:tc>
      </w:tr>
      <w:tr w:rsidR="00E370DD" w:rsidRPr="00C72F81" w14:paraId="4D71F1C8" w14:textId="77777777" w:rsidTr="00123DAF">
        <w:trPr>
          <w:cantSplit/>
        </w:trPr>
        <w:tc>
          <w:tcPr>
            <w:tcW w:w="1559" w:type="dxa"/>
          </w:tcPr>
          <w:p w14:paraId="6014B30E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lastRenderedPageBreak/>
              <w:t>2021/01/07</w:t>
            </w:r>
          </w:p>
        </w:tc>
        <w:tc>
          <w:tcPr>
            <w:tcW w:w="2297" w:type="dxa"/>
          </w:tcPr>
          <w:p w14:paraId="1525F8A7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601EF4">
              <w:rPr>
                <w:rFonts w:ascii="Times New Roman" w:hAnsi="Times New Roman"/>
                <w:sz w:val="24"/>
                <w:szCs w:val="24"/>
                <w:lang w:bidi="ar-IQ"/>
              </w:rPr>
              <w:t>Academic Journal of Nawroz University (AJNU)</w:t>
            </w:r>
          </w:p>
          <w:p w14:paraId="6CC0ECF7" w14:textId="77777777" w:rsidR="00E370DD" w:rsidRPr="00601EF4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 xml:space="preserve">ISSN: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2520-789X</w:t>
            </w:r>
          </w:p>
        </w:tc>
        <w:tc>
          <w:tcPr>
            <w:tcW w:w="5641" w:type="dxa"/>
          </w:tcPr>
          <w:p w14:paraId="404FB8D1" w14:textId="77777777" w:rsidR="00E370DD" w:rsidRPr="00C72F81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601EF4">
              <w:rPr>
                <w:rFonts w:ascii="Times New Roman" w:hAnsi="Times New Roman"/>
                <w:sz w:val="24"/>
                <w:szCs w:val="24"/>
                <w:lang w:bidi="ar-IQ"/>
              </w:rPr>
              <w:t>Advanced car-parking security platform using Arduino along with automatic license and number recognition</w:t>
            </w:r>
          </w:p>
        </w:tc>
      </w:tr>
      <w:tr w:rsidR="00E370DD" w:rsidRPr="001F0FF2" w14:paraId="3E06A7EA" w14:textId="77777777" w:rsidTr="00123DAF">
        <w:trPr>
          <w:cantSplit/>
        </w:trPr>
        <w:tc>
          <w:tcPr>
            <w:tcW w:w="1559" w:type="dxa"/>
          </w:tcPr>
          <w:p w14:paraId="275566EA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2021/01/27</w:t>
            </w:r>
          </w:p>
        </w:tc>
        <w:tc>
          <w:tcPr>
            <w:tcW w:w="2297" w:type="dxa"/>
          </w:tcPr>
          <w:p w14:paraId="1259F002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1F0FF2">
              <w:rPr>
                <w:rFonts w:ascii="Times New Roman" w:hAnsi="Times New Roman"/>
                <w:sz w:val="24"/>
                <w:szCs w:val="24"/>
                <w:lang w:bidi="ar-IQ"/>
              </w:rPr>
              <w:t>Journal of Applied Science and Technology Trends (JASTT)</w:t>
            </w:r>
          </w:p>
          <w:p w14:paraId="1F593DC4" w14:textId="77777777" w:rsidR="00E370DD" w:rsidRPr="001F0FF2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ISSN:</w:t>
            </w:r>
            <w:r>
              <w:t xml:space="preserve"> </w:t>
            </w:r>
            <w:r w:rsidRPr="001F0FF2">
              <w:rPr>
                <w:rFonts w:ascii="Times New Roman" w:hAnsi="Times New Roman"/>
                <w:sz w:val="24"/>
                <w:szCs w:val="24"/>
                <w:lang w:val="en-US" w:bidi="ar-IQ"/>
              </w:rPr>
              <w:t>2708-0757</w:t>
            </w:r>
          </w:p>
        </w:tc>
        <w:tc>
          <w:tcPr>
            <w:tcW w:w="5641" w:type="dxa"/>
          </w:tcPr>
          <w:p w14:paraId="3DA35528" w14:textId="77777777" w:rsidR="00E370DD" w:rsidRPr="001F0FF2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1F0FF2">
              <w:rPr>
                <w:rFonts w:ascii="Times New Roman" w:hAnsi="Times New Roman"/>
                <w:sz w:val="24"/>
                <w:szCs w:val="24"/>
                <w:lang w:val="en-US" w:bidi="ar-IQ"/>
              </w:rPr>
              <w:t>Swarm Intelligence Algorithms in Gene Selection Profile Based on Classification of Microarray Data: A Review</w:t>
            </w:r>
          </w:p>
        </w:tc>
      </w:tr>
      <w:tr w:rsidR="00E370DD" w:rsidRPr="001F0FF2" w14:paraId="723670C0" w14:textId="77777777" w:rsidTr="00123DAF">
        <w:trPr>
          <w:cantSplit/>
        </w:trPr>
        <w:tc>
          <w:tcPr>
            <w:tcW w:w="1559" w:type="dxa"/>
          </w:tcPr>
          <w:p w14:paraId="20648152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1/02/1</w:t>
            </w:r>
          </w:p>
        </w:tc>
        <w:tc>
          <w:tcPr>
            <w:tcW w:w="2297" w:type="dxa"/>
          </w:tcPr>
          <w:p w14:paraId="4AC1DAF0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E34656">
              <w:rPr>
                <w:rFonts w:ascii="Times New Roman" w:hAnsi="Times New Roman"/>
                <w:sz w:val="24"/>
                <w:szCs w:val="24"/>
                <w:lang w:bidi="ar-IQ"/>
              </w:rPr>
              <w:t>International Journal of Technology (</w:t>
            </w:r>
            <w:proofErr w:type="spellStart"/>
            <w:r w:rsidRPr="00E34656">
              <w:rPr>
                <w:rFonts w:ascii="Times New Roman" w:hAnsi="Times New Roman"/>
                <w:sz w:val="24"/>
                <w:szCs w:val="24"/>
                <w:lang w:bidi="ar-IQ"/>
              </w:rPr>
              <w:t>IJTech</w:t>
            </w:r>
            <w:proofErr w:type="spellEnd"/>
            <w:r w:rsidRPr="00E34656">
              <w:rPr>
                <w:rFonts w:ascii="Times New Roman" w:hAnsi="Times New Roman"/>
                <w:sz w:val="24"/>
                <w:szCs w:val="24"/>
                <w:lang w:bidi="ar-IQ"/>
              </w:rPr>
              <w:t>)</w:t>
            </w:r>
          </w:p>
          <w:p w14:paraId="09F91337" w14:textId="77777777" w:rsidR="00E370DD" w:rsidRPr="001F0FF2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ISSN:</w:t>
            </w:r>
            <w:r>
              <w:t xml:space="preserve"> </w:t>
            </w:r>
            <w:r w:rsidRPr="00A8717D">
              <w:rPr>
                <w:rFonts w:ascii="Times New Roman" w:hAnsi="Times New Roman"/>
                <w:sz w:val="24"/>
                <w:szCs w:val="24"/>
                <w:lang w:val="en-US" w:bidi="ar-IQ"/>
              </w:rPr>
              <w:t>2086-9614</w:t>
            </w:r>
          </w:p>
        </w:tc>
        <w:tc>
          <w:tcPr>
            <w:tcW w:w="5641" w:type="dxa"/>
          </w:tcPr>
          <w:p w14:paraId="3362D948" w14:textId="77777777" w:rsidR="00E370DD" w:rsidRPr="001F0FF2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BD1B93">
              <w:rPr>
                <w:rFonts w:ascii="Times New Roman" w:hAnsi="Times New Roman"/>
                <w:sz w:val="24"/>
                <w:szCs w:val="24"/>
                <w:lang w:val="en-US" w:bidi="ar-IQ"/>
              </w:rPr>
              <w:t>A Construction Heuristic for the Bin-Packing Problem with Time Windows: A Case Study in Thailand</w:t>
            </w:r>
          </w:p>
        </w:tc>
      </w:tr>
      <w:tr w:rsidR="00E370DD" w:rsidRPr="001F0FF2" w14:paraId="43047828" w14:textId="77777777" w:rsidTr="00123DAF">
        <w:trPr>
          <w:cantSplit/>
        </w:trPr>
        <w:tc>
          <w:tcPr>
            <w:tcW w:w="1559" w:type="dxa"/>
          </w:tcPr>
          <w:p w14:paraId="2D906E89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2021/03/04</w:t>
            </w:r>
          </w:p>
        </w:tc>
        <w:tc>
          <w:tcPr>
            <w:tcW w:w="2297" w:type="dxa"/>
          </w:tcPr>
          <w:p w14:paraId="18ED501E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Qubahan Academic Journal</w:t>
            </w:r>
          </w:p>
          <w:p w14:paraId="63275A46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(QAJ)</w:t>
            </w:r>
          </w:p>
          <w:p w14:paraId="77BF254A" w14:textId="77777777" w:rsidR="00E370DD" w:rsidRPr="001F0FF2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ISSN:</w:t>
            </w:r>
            <w:r>
              <w:t xml:space="preserve"> </w:t>
            </w:r>
            <w:r w:rsidRPr="008F7BF3">
              <w:rPr>
                <w:rFonts w:ascii="Times New Roman" w:hAnsi="Times New Roman"/>
                <w:sz w:val="24"/>
                <w:szCs w:val="24"/>
                <w:lang w:val="en-US" w:bidi="ar-IQ"/>
              </w:rPr>
              <w:t>2709-8206</w:t>
            </w:r>
          </w:p>
        </w:tc>
        <w:tc>
          <w:tcPr>
            <w:tcW w:w="5641" w:type="dxa"/>
          </w:tcPr>
          <w:p w14:paraId="7B067D5E" w14:textId="77777777" w:rsidR="00E370DD" w:rsidRPr="001F0FF2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B072CC">
              <w:rPr>
                <w:rFonts w:ascii="Times New Roman" w:hAnsi="Times New Roman"/>
                <w:sz w:val="24"/>
                <w:szCs w:val="24"/>
                <w:lang w:val="en-US" w:bidi="ar-IQ"/>
              </w:rPr>
              <w:t>Lung cancer classification with Convolutional Neural Network Architectures</w:t>
            </w:r>
          </w:p>
        </w:tc>
      </w:tr>
      <w:tr w:rsidR="00E370DD" w:rsidRPr="001F0FF2" w14:paraId="611CCC1D" w14:textId="77777777" w:rsidTr="00123DAF">
        <w:trPr>
          <w:cantSplit/>
        </w:trPr>
        <w:tc>
          <w:tcPr>
            <w:tcW w:w="1559" w:type="dxa"/>
          </w:tcPr>
          <w:p w14:paraId="1D827DDC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2021/03/11</w:t>
            </w:r>
          </w:p>
        </w:tc>
        <w:tc>
          <w:tcPr>
            <w:tcW w:w="2297" w:type="dxa"/>
          </w:tcPr>
          <w:p w14:paraId="322326E8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Qubahan Academic Journal</w:t>
            </w:r>
          </w:p>
          <w:p w14:paraId="09985EC9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(QAJ)</w:t>
            </w:r>
          </w:p>
          <w:p w14:paraId="357909F4" w14:textId="77777777" w:rsidR="00E370DD" w:rsidRPr="008F7BF3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ISSN:</w:t>
            </w:r>
            <w:r>
              <w:t xml:space="preserve"> </w:t>
            </w:r>
            <w:r w:rsidRPr="008F7BF3">
              <w:rPr>
                <w:rFonts w:ascii="Times New Roman" w:hAnsi="Times New Roman"/>
                <w:sz w:val="24"/>
                <w:szCs w:val="24"/>
                <w:lang w:val="en-US" w:bidi="ar-IQ"/>
              </w:rPr>
              <w:t>2709-8206</w:t>
            </w:r>
          </w:p>
        </w:tc>
        <w:tc>
          <w:tcPr>
            <w:tcW w:w="5641" w:type="dxa"/>
          </w:tcPr>
          <w:p w14:paraId="7F7FB3AC" w14:textId="77777777" w:rsidR="00E370DD" w:rsidRPr="001F0FF2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8F7BF3">
              <w:rPr>
                <w:rFonts w:ascii="Times New Roman" w:hAnsi="Times New Roman"/>
                <w:sz w:val="24"/>
                <w:szCs w:val="24"/>
                <w:lang w:val="en-US" w:bidi="ar-IQ"/>
              </w:rPr>
              <w:t>IoT and Cloud Computing Issues, Challenges and Opportunities: A Review</w:t>
            </w:r>
          </w:p>
        </w:tc>
      </w:tr>
      <w:tr w:rsidR="00E370DD" w:rsidRPr="008F7BF3" w14:paraId="234AE101" w14:textId="77777777" w:rsidTr="00123DAF">
        <w:trPr>
          <w:cantSplit/>
        </w:trPr>
        <w:tc>
          <w:tcPr>
            <w:tcW w:w="1559" w:type="dxa"/>
          </w:tcPr>
          <w:p w14:paraId="28CF4D7A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2021/03/13</w:t>
            </w:r>
          </w:p>
        </w:tc>
        <w:tc>
          <w:tcPr>
            <w:tcW w:w="2297" w:type="dxa"/>
          </w:tcPr>
          <w:p w14:paraId="33DC0C1A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Qubahan Academic Journal</w:t>
            </w:r>
          </w:p>
          <w:p w14:paraId="1BC8FF90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(QAJ)</w:t>
            </w:r>
          </w:p>
          <w:p w14:paraId="0901010C" w14:textId="77777777" w:rsidR="00E370DD" w:rsidRPr="001F0FF2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ISSN:</w:t>
            </w:r>
            <w:r>
              <w:t xml:space="preserve"> </w:t>
            </w:r>
            <w:r w:rsidRPr="008F7BF3">
              <w:rPr>
                <w:rFonts w:ascii="Times New Roman" w:hAnsi="Times New Roman"/>
                <w:sz w:val="24"/>
                <w:szCs w:val="24"/>
                <w:lang w:val="en-US" w:bidi="ar-IQ"/>
              </w:rPr>
              <w:t>2709-8206</w:t>
            </w:r>
          </w:p>
        </w:tc>
        <w:tc>
          <w:tcPr>
            <w:tcW w:w="5641" w:type="dxa"/>
          </w:tcPr>
          <w:p w14:paraId="0691D2A6" w14:textId="77777777" w:rsidR="00E370DD" w:rsidRPr="008F7BF3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8F7BF3">
              <w:rPr>
                <w:rFonts w:ascii="Times New Roman" w:hAnsi="Times New Roman"/>
                <w:sz w:val="24"/>
                <w:szCs w:val="24"/>
                <w:lang w:val="en-US" w:bidi="ar-IQ"/>
              </w:rPr>
              <w:t>FPGA Implementations for Data Encryption and Decryption via Concurrent and Parallel Computation: A Review</w:t>
            </w:r>
          </w:p>
        </w:tc>
      </w:tr>
      <w:tr w:rsidR="00E370DD" w:rsidRPr="008F7BF3" w14:paraId="37B9776B" w14:textId="77777777" w:rsidTr="00123DAF">
        <w:trPr>
          <w:cantSplit/>
        </w:trPr>
        <w:tc>
          <w:tcPr>
            <w:tcW w:w="1559" w:type="dxa"/>
          </w:tcPr>
          <w:p w14:paraId="0AA6ADC5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2021/03/23</w:t>
            </w:r>
          </w:p>
        </w:tc>
        <w:tc>
          <w:tcPr>
            <w:tcW w:w="2297" w:type="dxa"/>
          </w:tcPr>
          <w:p w14:paraId="37652034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Qubahan Academic Journal</w:t>
            </w:r>
          </w:p>
          <w:p w14:paraId="3D91493A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(QAJ)</w:t>
            </w:r>
          </w:p>
          <w:p w14:paraId="09B303D9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ISSN:</w:t>
            </w:r>
            <w:r>
              <w:t xml:space="preserve"> </w:t>
            </w:r>
            <w:r w:rsidRPr="008F7BF3">
              <w:rPr>
                <w:rFonts w:ascii="Times New Roman" w:hAnsi="Times New Roman"/>
                <w:sz w:val="24"/>
                <w:szCs w:val="24"/>
                <w:lang w:val="en-US" w:bidi="ar-IQ"/>
              </w:rPr>
              <w:t>2709-8206</w:t>
            </w:r>
          </w:p>
        </w:tc>
        <w:tc>
          <w:tcPr>
            <w:tcW w:w="5641" w:type="dxa"/>
          </w:tcPr>
          <w:p w14:paraId="33A76424" w14:textId="77777777" w:rsidR="00E370DD" w:rsidRPr="008F7BF3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8F7BF3">
              <w:rPr>
                <w:rFonts w:ascii="Times New Roman" w:hAnsi="Times New Roman"/>
                <w:sz w:val="24"/>
                <w:szCs w:val="24"/>
                <w:lang w:val="en-US" w:bidi="ar-IQ"/>
              </w:rPr>
              <w:t>A State of Art for Semantic Analysis of Natural Language Processing</w:t>
            </w:r>
          </w:p>
        </w:tc>
      </w:tr>
      <w:tr w:rsidR="00E370DD" w:rsidRPr="008F7BF3" w14:paraId="782DA1E5" w14:textId="77777777" w:rsidTr="00123DAF">
        <w:trPr>
          <w:cantSplit/>
        </w:trPr>
        <w:tc>
          <w:tcPr>
            <w:tcW w:w="1559" w:type="dxa"/>
          </w:tcPr>
          <w:p w14:paraId="61272281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2021/05/04</w:t>
            </w:r>
          </w:p>
        </w:tc>
        <w:tc>
          <w:tcPr>
            <w:tcW w:w="2297" w:type="dxa"/>
          </w:tcPr>
          <w:p w14:paraId="35639883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601EF4">
              <w:rPr>
                <w:rFonts w:ascii="Times New Roman" w:hAnsi="Times New Roman"/>
                <w:sz w:val="24"/>
                <w:szCs w:val="24"/>
                <w:lang w:bidi="ar-IQ"/>
              </w:rPr>
              <w:t>Academic Journal of Nawroz University (AJNU)</w:t>
            </w:r>
          </w:p>
          <w:p w14:paraId="48DEB7C6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 xml:space="preserve">ISSN: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2520-789X</w:t>
            </w:r>
          </w:p>
        </w:tc>
        <w:tc>
          <w:tcPr>
            <w:tcW w:w="5641" w:type="dxa"/>
          </w:tcPr>
          <w:p w14:paraId="233D0D22" w14:textId="77777777" w:rsidR="00E370DD" w:rsidRPr="008F7BF3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130682">
              <w:rPr>
                <w:rFonts w:ascii="Times New Roman" w:hAnsi="Times New Roman"/>
                <w:sz w:val="24"/>
                <w:szCs w:val="24"/>
                <w:lang w:val="en-US" w:bidi="ar-IQ"/>
              </w:rPr>
              <w:t>Real-Time Object Recognition Using Deep-Learning</w:t>
            </w:r>
          </w:p>
        </w:tc>
      </w:tr>
      <w:tr w:rsidR="00E370DD" w:rsidRPr="008F7BF3" w14:paraId="6F0A2B9D" w14:textId="77777777" w:rsidTr="00123DAF">
        <w:trPr>
          <w:cantSplit/>
        </w:trPr>
        <w:tc>
          <w:tcPr>
            <w:tcW w:w="1559" w:type="dxa"/>
          </w:tcPr>
          <w:p w14:paraId="09A8D883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2021/05/07</w:t>
            </w:r>
          </w:p>
        </w:tc>
        <w:tc>
          <w:tcPr>
            <w:tcW w:w="2297" w:type="dxa"/>
          </w:tcPr>
          <w:p w14:paraId="2D86D90E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Qubahan Academic Journal</w:t>
            </w:r>
          </w:p>
          <w:p w14:paraId="2941C228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(QAJ)</w:t>
            </w:r>
          </w:p>
          <w:p w14:paraId="5AC24ABA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ISSN:</w:t>
            </w:r>
            <w:r>
              <w:t xml:space="preserve"> </w:t>
            </w:r>
            <w:r w:rsidRPr="008F7BF3">
              <w:rPr>
                <w:rFonts w:ascii="Times New Roman" w:hAnsi="Times New Roman"/>
                <w:sz w:val="24"/>
                <w:szCs w:val="24"/>
                <w:lang w:val="en-US" w:bidi="ar-IQ"/>
              </w:rPr>
              <w:t>2709-8206</w:t>
            </w:r>
          </w:p>
        </w:tc>
        <w:tc>
          <w:tcPr>
            <w:tcW w:w="5641" w:type="dxa"/>
          </w:tcPr>
          <w:p w14:paraId="6AB9A55F" w14:textId="77777777" w:rsidR="00E370DD" w:rsidRPr="008F7BF3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130682">
              <w:rPr>
                <w:rFonts w:ascii="Times New Roman" w:hAnsi="Times New Roman"/>
                <w:sz w:val="24"/>
                <w:szCs w:val="24"/>
                <w:lang w:val="en-US" w:bidi="ar-IQ"/>
              </w:rPr>
              <w:t>Teaching practical research for senior high school; an in-depth study</w:t>
            </w:r>
          </w:p>
        </w:tc>
      </w:tr>
      <w:tr w:rsidR="00E370DD" w:rsidRPr="00130682" w14:paraId="366C6457" w14:textId="77777777" w:rsidTr="00123DAF">
        <w:trPr>
          <w:cantSplit/>
        </w:trPr>
        <w:tc>
          <w:tcPr>
            <w:tcW w:w="1559" w:type="dxa"/>
          </w:tcPr>
          <w:p w14:paraId="74381AC5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2021/05/14</w:t>
            </w:r>
          </w:p>
        </w:tc>
        <w:tc>
          <w:tcPr>
            <w:tcW w:w="2297" w:type="dxa"/>
          </w:tcPr>
          <w:p w14:paraId="2767F7C5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E34656">
              <w:rPr>
                <w:rFonts w:ascii="Times New Roman" w:hAnsi="Times New Roman"/>
                <w:sz w:val="24"/>
                <w:szCs w:val="24"/>
                <w:lang w:bidi="ar-IQ"/>
              </w:rPr>
              <w:t>Artificial Intelligence Review (AIRE)</w:t>
            </w:r>
          </w:p>
          <w:p w14:paraId="5A991250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ISSN:</w:t>
            </w:r>
            <w:r>
              <w:t xml:space="preserve"> </w:t>
            </w:r>
            <w:r w:rsidRPr="00E34656">
              <w:rPr>
                <w:rFonts w:ascii="Times New Roman" w:hAnsi="Times New Roman"/>
                <w:sz w:val="24"/>
                <w:szCs w:val="24"/>
                <w:lang w:val="en-US" w:bidi="ar-IQ"/>
              </w:rPr>
              <w:t>1573-7462</w:t>
            </w:r>
          </w:p>
        </w:tc>
        <w:tc>
          <w:tcPr>
            <w:tcW w:w="5641" w:type="dxa"/>
          </w:tcPr>
          <w:p w14:paraId="3D60676C" w14:textId="77777777" w:rsidR="00E370DD" w:rsidRPr="00130682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E9714B">
              <w:rPr>
                <w:rFonts w:ascii="Times New Roman" w:hAnsi="Times New Roman"/>
                <w:sz w:val="24"/>
                <w:szCs w:val="24"/>
                <w:lang w:val="en-US" w:bidi="ar-IQ"/>
              </w:rPr>
              <w:t>An incomplete probabilistic linguistic multi-attribute group decision making method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 xml:space="preserve"> </w:t>
            </w:r>
            <w:r w:rsidRPr="00E9714B">
              <w:rPr>
                <w:rFonts w:ascii="Times New Roman" w:hAnsi="Times New Roman"/>
                <w:sz w:val="24"/>
                <w:szCs w:val="24"/>
                <w:lang w:val="en-US" w:bidi="ar-IQ"/>
              </w:rPr>
              <w:t>based on a three-dimensional trust network</w:t>
            </w:r>
          </w:p>
        </w:tc>
      </w:tr>
      <w:tr w:rsidR="00E370DD" w:rsidRPr="00F63725" w14:paraId="18E53D9D" w14:textId="77777777" w:rsidTr="00123DAF">
        <w:trPr>
          <w:cantSplit/>
        </w:trPr>
        <w:tc>
          <w:tcPr>
            <w:tcW w:w="1559" w:type="dxa"/>
          </w:tcPr>
          <w:p w14:paraId="775229BB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2021/05/14</w:t>
            </w:r>
          </w:p>
        </w:tc>
        <w:tc>
          <w:tcPr>
            <w:tcW w:w="2297" w:type="dxa"/>
          </w:tcPr>
          <w:p w14:paraId="2617D9C1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Qubahan Academic Journal</w:t>
            </w:r>
          </w:p>
          <w:p w14:paraId="7C098D76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(QAJ)</w:t>
            </w:r>
          </w:p>
          <w:p w14:paraId="1584EB98" w14:textId="77777777" w:rsidR="00E370DD" w:rsidRPr="00E34656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ISSN:</w:t>
            </w:r>
            <w:r>
              <w:t xml:space="preserve"> </w:t>
            </w:r>
            <w:r w:rsidRPr="008F7BF3">
              <w:rPr>
                <w:rFonts w:ascii="Times New Roman" w:hAnsi="Times New Roman"/>
                <w:sz w:val="24"/>
                <w:szCs w:val="24"/>
                <w:lang w:val="en-US" w:bidi="ar-IQ"/>
              </w:rPr>
              <w:t>2709-8206</w:t>
            </w:r>
          </w:p>
        </w:tc>
        <w:tc>
          <w:tcPr>
            <w:tcW w:w="5641" w:type="dxa"/>
          </w:tcPr>
          <w:p w14:paraId="274EE649" w14:textId="77777777" w:rsidR="00E370DD" w:rsidRPr="00F63725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Data</w:t>
            </w:r>
            <w:r w:rsidRPr="00F63725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Mining Classification Techniques for Diabetes Prediction</w:t>
            </w:r>
          </w:p>
        </w:tc>
      </w:tr>
      <w:tr w:rsidR="00E370DD" w14:paraId="4A7F0494" w14:textId="77777777" w:rsidTr="00123DAF">
        <w:trPr>
          <w:cantSplit/>
        </w:trPr>
        <w:tc>
          <w:tcPr>
            <w:tcW w:w="1559" w:type="dxa"/>
          </w:tcPr>
          <w:p w14:paraId="2D796144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2021/05/20</w:t>
            </w:r>
          </w:p>
        </w:tc>
        <w:tc>
          <w:tcPr>
            <w:tcW w:w="2297" w:type="dxa"/>
          </w:tcPr>
          <w:p w14:paraId="24952E25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E34656">
              <w:rPr>
                <w:rFonts w:ascii="Times New Roman" w:hAnsi="Times New Roman"/>
                <w:sz w:val="24"/>
                <w:szCs w:val="24"/>
                <w:lang w:bidi="ar-IQ"/>
              </w:rPr>
              <w:t>Artificial Intelligence Review (AIRE)</w:t>
            </w:r>
          </w:p>
          <w:p w14:paraId="0A17FD03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ISSN:</w:t>
            </w:r>
            <w:r>
              <w:t xml:space="preserve"> </w:t>
            </w:r>
            <w:r w:rsidRPr="00E34656">
              <w:rPr>
                <w:rFonts w:ascii="Times New Roman" w:hAnsi="Times New Roman"/>
                <w:sz w:val="24"/>
                <w:szCs w:val="24"/>
                <w:lang w:val="en-US" w:bidi="ar-IQ"/>
              </w:rPr>
              <w:t>1573-7462</w:t>
            </w:r>
          </w:p>
        </w:tc>
        <w:tc>
          <w:tcPr>
            <w:tcW w:w="5641" w:type="dxa"/>
          </w:tcPr>
          <w:p w14:paraId="55521F13" w14:textId="77777777" w:rsidR="00E370DD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726B82">
              <w:rPr>
                <w:rFonts w:ascii="Times New Roman" w:hAnsi="Times New Roman"/>
                <w:sz w:val="24"/>
                <w:szCs w:val="24"/>
                <w:lang w:val="en-US" w:bidi="ar-IQ"/>
              </w:rPr>
              <w:t>Improved grey wolf optimizer based on opposition and quasi learning approaches for optimization: case study autonomous vehicle including vision system</w:t>
            </w:r>
          </w:p>
        </w:tc>
      </w:tr>
      <w:tr w:rsidR="00E370DD" w:rsidRPr="00726B82" w14:paraId="5598BD74" w14:textId="77777777" w:rsidTr="00123DAF">
        <w:trPr>
          <w:cantSplit/>
        </w:trPr>
        <w:tc>
          <w:tcPr>
            <w:tcW w:w="1559" w:type="dxa"/>
          </w:tcPr>
          <w:p w14:paraId="05DF7218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lastRenderedPageBreak/>
              <w:t>2021/05/27</w:t>
            </w:r>
          </w:p>
        </w:tc>
        <w:tc>
          <w:tcPr>
            <w:tcW w:w="2297" w:type="dxa"/>
          </w:tcPr>
          <w:p w14:paraId="6828AB67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E34656">
              <w:rPr>
                <w:rFonts w:ascii="Times New Roman" w:hAnsi="Times New Roman"/>
                <w:sz w:val="24"/>
                <w:szCs w:val="24"/>
                <w:lang w:bidi="ar-IQ"/>
              </w:rPr>
              <w:t>Artificial Intelligence Review (AIRE)</w:t>
            </w:r>
          </w:p>
          <w:p w14:paraId="7B448075" w14:textId="77777777" w:rsidR="00E370DD" w:rsidRPr="00E34656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ISSN:</w:t>
            </w:r>
            <w:r>
              <w:t xml:space="preserve"> </w:t>
            </w:r>
            <w:r w:rsidRPr="00E34656">
              <w:rPr>
                <w:rFonts w:ascii="Times New Roman" w:hAnsi="Times New Roman"/>
                <w:sz w:val="24"/>
                <w:szCs w:val="24"/>
                <w:lang w:val="en-US" w:bidi="ar-IQ"/>
              </w:rPr>
              <w:t>1573-7462</w:t>
            </w:r>
          </w:p>
        </w:tc>
        <w:tc>
          <w:tcPr>
            <w:tcW w:w="5641" w:type="dxa"/>
          </w:tcPr>
          <w:p w14:paraId="0E00F3E1" w14:textId="77777777" w:rsidR="00E370DD" w:rsidRPr="00726B82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49633D">
              <w:rPr>
                <w:rFonts w:ascii="Times New Roman" w:hAnsi="Times New Roman"/>
                <w:sz w:val="24"/>
                <w:szCs w:val="24"/>
                <w:lang w:val="en-US" w:bidi="ar-IQ"/>
              </w:rPr>
              <w:t>The Role of Natural Language Explanations in XAI: A Survey</w:t>
            </w:r>
          </w:p>
        </w:tc>
      </w:tr>
      <w:tr w:rsidR="00E370DD" w:rsidRPr="00AD18A1" w14:paraId="7DD18A90" w14:textId="77777777" w:rsidTr="00123DAF">
        <w:trPr>
          <w:cantSplit/>
        </w:trPr>
        <w:tc>
          <w:tcPr>
            <w:tcW w:w="1559" w:type="dxa"/>
          </w:tcPr>
          <w:p w14:paraId="5FA8E640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2021/06/20</w:t>
            </w:r>
          </w:p>
        </w:tc>
        <w:tc>
          <w:tcPr>
            <w:tcW w:w="2297" w:type="dxa"/>
          </w:tcPr>
          <w:p w14:paraId="6D9620A8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Qubahan Academic Journal</w:t>
            </w:r>
          </w:p>
          <w:p w14:paraId="336FAD17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(QAJ)</w:t>
            </w:r>
          </w:p>
          <w:p w14:paraId="5E502019" w14:textId="77777777" w:rsidR="00E370DD" w:rsidRPr="00E34656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ISSN:</w:t>
            </w:r>
            <w:r>
              <w:t xml:space="preserve"> </w:t>
            </w:r>
            <w:r w:rsidRPr="008F7BF3">
              <w:rPr>
                <w:rFonts w:ascii="Times New Roman" w:hAnsi="Times New Roman"/>
                <w:sz w:val="24"/>
                <w:szCs w:val="24"/>
                <w:lang w:val="en-US" w:bidi="ar-IQ"/>
              </w:rPr>
              <w:t>2709-8206</w:t>
            </w:r>
          </w:p>
        </w:tc>
        <w:tc>
          <w:tcPr>
            <w:tcW w:w="5641" w:type="dxa"/>
          </w:tcPr>
          <w:p w14:paraId="42EC49A1" w14:textId="77777777" w:rsidR="00E370DD" w:rsidRPr="00AD18A1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AD18A1">
              <w:rPr>
                <w:rFonts w:ascii="Times New Roman" w:hAnsi="Times New Roman"/>
                <w:sz w:val="24"/>
                <w:szCs w:val="24"/>
                <w:lang w:val="en-US" w:bidi="ar-IQ"/>
              </w:rPr>
              <w:t>Evolution of the Web: from Web 1.0 to 4.0</w:t>
            </w:r>
          </w:p>
        </w:tc>
      </w:tr>
      <w:tr w:rsidR="00E370DD" w:rsidRPr="00AD18A1" w14:paraId="61894E9E" w14:textId="77777777" w:rsidTr="00123DAF">
        <w:trPr>
          <w:cantSplit/>
        </w:trPr>
        <w:tc>
          <w:tcPr>
            <w:tcW w:w="1559" w:type="dxa"/>
          </w:tcPr>
          <w:p w14:paraId="6ABDB7C9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2021/06/24</w:t>
            </w:r>
          </w:p>
        </w:tc>
        <w:tc>
          <w:tcPr>
            <w:tcW w:w="2297" w:type="dxa"/>
          </w:tcPr>
          <w:p w14:paraId="0B40956E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Qubahan Academic Journal</w:t>
            </w:r>
          </w:p>
          <w:p w14:paraId="47B156A8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(QAJ)</w:t>
            </w:r>
          </w:p>
          <w:p w14:paraId="79563F9F" w14:textId="77777777" w:rsidR="00E370DD" w:rsidRPr="00E34656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ISSN:</w:t>
            </w:r>
            <w:r>
              <w:t xml:space="preserve"> </w:t>
            </w:r>
            <w:r w:rsidRPr="008F7BF3">
              <w:rPr>
                <w:rFonts w:ascii="Times New Roman" w:hAnsi="Times New Roman"/>
                <w:sz w:val="24"/>
                <w:szCs w:val="24"/>
                <w:lang w:val="en-US" w:bidi="ar-IQ"/>
              </w:rPr>
              <w:t>2709-8206</w:t>
            </w:r>
          </w:p>
        </w:tc>
        <w:tc>
          <w:tcPr>
            <w:tcW w:w="5641" w:type="dxa"/>
          </w:tcPr>
          <w:p w14:paraId="7CD3B9BC" w14:textId="77777777" w:rsidR="00E370DD" w:rsidRPr="00AD18A1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AD18A1">
              <w:rPr>
                <w:rFonts w:ascii="Times New Roman" w:hAnsi="Times New Roman"/>
                <w:sz w:val="24"/>
                <w:szCs w:val="24"/>
                <w:lang w:val="en-US" w:bidi="ar-IQ"/>
              </w:rPr>
              <w:t>A Survey: Approaches to Web Service Composition for the Semantic Web</w:t>
            </w:r>
          </w:p>
        </w:tc>
      </w:tr>
      <w:tr w:rsidR="00E370DD" w:rsidRPr="00AD18A1" w14:paraId="74B57727" w14:textId="77777777" w:rsidTr="00123DAF">
        <w:trPr>
          <w:cantSplit/>
        </w:trPr>
        <w:tc>
          <w:tcPr>
            <w:tcW w:w="1559" w:type="dxa"/>
          </w:tcPr>
          <w:p w14:paraId="6B99DDD6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2021/08/06</w:t>
            </w:r>
          </w:p>
        </w:tc>
        <w:tc>
          <w:tcPr>
            <w:tcW w:w="2297" w:type="dxa"/>
          </w:tcPr>
          <w:p w14:paraId="08E03DCD" w14:textId="77777777" w:rsidR="00E370DD" w:rsidRPr="00E34656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C2422F">
              <w:rPr>
                <w:rFonts w:ascii="Times New Roman" w:hAnsi="Times New Roman"/>
                <w:sz w:val="24"/>
                <w:szCs w:val="24"/>
                <w:lang w:bidi="ar-IQ"/>
              </w:rPr>
              <w:t>Applied Artificial Intelligence</w:t>
            </w:r>
          </w:p>
        </w:tc>
        <w:tc>
          <w:tcPr>
            <w:tcW w:w="5641" w:type="dxa"/>
          </w:tcPr>
          <w:p w14:paraId="1DAF9A0C" w14:textId="77777777" w:rsidR="00E370DD" w:rsidRPr="00AD18A1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C2422F">
              <w:rPr>
                <w:rFonts w:ascii="Times New Roman" w:hAnsi="Times New Roman"/>
                <w:sz w:val="24"/>
                <w:szCs w:val="24"/>
                <w:lang w:bidi="ar-IQ"/>
              </w:rPr>
              <w:t>A Recurrence Population-based Great Deluge Algorithm with Independent Quality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 xml:space="preserve"> </w:t>
            </w:r>
            <w:r w:rsidRPr="00C2422F">
              <w:rPr>
                <w:rFonts w:ascii="Times New Roman" w:hAnsi="Times New Roman"/>
                <w:sz w:val="24"/>
                <w:szCs w:val="24"/>
                <w:lang w:bidi="ar-IQ"/>
              </w:rPr>
              <w:t>Estimation for Feature Selection from Academician Data</w:t>
            </w:r>
          </w:p>
        </w:tc>
      </w:tr>
      <w:tr w:rsidR="00E370DD" w:rsidRPr="00C2422F" w14:paraId="56E578AE" w14:textId="77777777" w:rsidTr="00123DAF">
        <w:trPr>
          <w:cantSplit/>
        </w:trPr>
        <w:tc>
          <w:tcPr>
            <w:tcW w:w="1559" w:type="dxa"/>
          </w:tcPr>
          <w:p w14:paraId="70A9073B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2021/09/09</w:t>
            </w:r>
          </w:p>
        </w:tc>
        <w:tc>
          <w:tcPr>
            <w:tcW w:w="2297" w:type="dxa"/>
          </w:tcPr>
          <w:p w14:paraId="1F874A36" w14:textId="77777777" w:rsidR="00E370DD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proofErr w:type="spellStart"/>
            <w:r w:rsidRPr="003A1702">
              <w:rPr>
                <w:rFonts w:ascii="Times New Roman" w:hAnsi="Times New Roman"/>
                <w:sz w:val="24"/>
                <w:szCs w:val="24"/>
                <w:lang w:bidi="ar-IQ"/>
              </w:rPr>
              <w:t>Defence</w:t>
            </w:r>
            <w:proofErr w:type="spellEnd"/>
            <w:r w:rsidRPr="003A1702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Science Journal</w:t>
            </w:r>
          </w:p>
          <w:p w14:paraId="2436C320" w14:textId="77777777" w:rsidR="00E370DD" w:rsidRPr="003A1702" w:rsidRDefault="00E370DD" w:rsidP="00123DAF">
            <w:pPr>
              <w:pStyle w:val="HeaderBas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 xml:space="preserve">ISSN: </w:t>
            </w:r>
            <w:r w:rsidRPr="003A1702">
              <w:rPr>
                <w:rFonts w:ascii="Times New Roman" w:hAnsi="Times New Roman"/>
                <w:sz w:val="24"/>
                <w:szCs w:val="24"/>
                <w:lang w:val="en-US" w:bidi="ar-IQ"/>
              </w:rPr>
              <w:t>0976-464X</w:t>
            </w:r>
          </w:p>
        </w:tc>
        <w:tc>
          <w:tcPr>
            <w:tcW w:w="5641" w:type="dxa"/>
          </w:tcPr>
          <w:p w14:paraId="63E85D5E" w14:textId="77777777" w:rsidR="00E370DD" w:rsidRPr="003A1702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3A1702">
              <w:rPr>
                <w:rFonts w:ascii="Times New Roman" w:hAnsi="Times New Roman"/>
                <w:sz w:val="24"/>
                <w:szCs w:val="24"/>
                <w:lang w:bidi="ar-IQ"/>
              </w:rPr>
              <w:t>Optimal Design of Multi-layered Radar Absorbing</w:t>
            </w:r>
          </w:p>
          <w:p w14:paraId="6452C892" w14:textId="77777777" w:rsidR="00E370DD" w:rsidRPr="00C2422F" w:rsidRDefault="00E370DD" w:rsidP="00123DAF">
            <w:pPr>
              <w:pStyle w:val="HeaderBase"/>
              <w:spacing w:before="40" w:after="4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3A1702">
              <w:rPr>
                <w:rFonts w:ascii="Times New Roman" w:hAnsi="Times New Roman"/>
                <w:sz w:val="24"/>
                <w:szCs w:val="24"/>
                <w:lang w:bidi="ar-IQ"/>
              </w:rPr>
              <w:t>Structures (RAS) using Swarm Intelligence based Algorithm</w:t>
            </w:r>
          </w:p>
        </w:tc>
      </w:tr>
    </w:tbl>
    <w:p w14:paraId="4C95792F" w14:textId="091A1D01" w:rsidR="00E370DD" w:rsidRDefault="00E370DD" w:rsidP="00704A06">
      <w:pPr>
        <w:spacing w:line="360" w:lineRule="auto"/>
        <w:jc w:val="center"/>
        <w:rPr>
          <w:b/>
          <w:bCs/>
          <w:sz w:val="14"/>
          <w:szCs w:val="14"/>
          <w:rtl/>
        </w:rPr>
      </w:pPr>
    </w:p>
    <w:p w14:paraId="32840625" w14:textId="77777777" w:rsidR="00553B02" w:rsidRPr="00704A06" w:rsidRDefault="00553B02" w:rsidP="00704A06">
      <w:pPr>
        <w:spacing w:line="480" w:lineRule="auto"/>
        <w:ind w:left="180"/>
        <w:rPr>
          <w:sz w:val="10"/>
          <w:szCs w:val="10"/>
        </w:rPr>
      </w:pPr>
    </w:p>
    <w:tbl>
      <w:tblPr>
        <w:tblW w:w="947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3"/>
        <w:gridCol w:w="1800"/>
      </w:tblGrid>
      <w:tr w:rsidR="00D0186D" w14:paraId="63C23C2B" w14:textId="77777777" w:rsidTr="00704A06">
        <w:trPr>
          <w:trHeight w:val="360"/>
        </w:trPr>
        <w:tc>
          <w:tcPr>
            <w:tcW w:w="9473" w:type="dxa"/>
            <w:gridSpan w:val="2"/>
            <w:shd w:val="clear" w:color="auto" w:fill="B6DDE8"/>
          </w:tcPr>
          <w:p w14:paraId="09FDAC28" w14:textId="0308F1AE" w:rsidR="00D0186D" w:rsidRPr="00D0186D" w:rsidRDefault="00D0186D" w:rsidP="00D0186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</w:pPr>
            <w:r w:rsidRPr="00553B02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>الشبكات الاكاديمية</w:t>
            </w:r>
          </w:p>
        </w:tc>
      </w:tr>
      <w:tr w:rsidR="00553B02" w14:paraId="42074127" w14:textId="77777777" w:rsidTr="00704A06">
        <w:trPr>
          <w:trHeight w:val="360"/>
        </w:trPr>
        <w:tc>
          <w:tcPr>
            <w:tcW w:w="7673" w:type="dxa"/>
            <w:shd w:val="clear" w:color="auto" w:fill="D9D9D9" w:themeFill="background1" w:themeFillShade="D9"/>
          </w:tcPr>
          <w:p w14:paraId="0DEC8D4A" w14:textId="77777777" w:rsidR="00553B02" w:rsidRPr="00D0186D" w:rsidRDefault="00553B02" w:rsidP="00020604">
            <w:pPr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D0186D">
              <w:rPr>
                <w:rFonts w:ascii="Noto Naskh Arabic" w:hAnsi="Noto Naskh Arabic" w:cs="Noto Naskh Arabic"/>
                <w:b/>
                <w:bCs/>
                <w:rtl/>
              </w:rPr>
              <w:t>الرابط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6F50D2D" w14:textId="77777777" w:rsidR="00553B02" w:rsidRPr="00D0186D" w:rsidRDefault="00553B02" w:rsidP="00B26951">
            <w:pPr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D0186D">
              <w:rPr>
                <w:rFonts w:ascii="Noto Naskh Arabic" w:hAnsi="Noto Naskh Arabic" w:cs="Noto Naskh Arabic"/>
                <w:b/>
                <w:bCs/>
                <w:rtl/>
              </w:rPr>
              <w:t>اسم الموقع</w:t>
            </w:r>
          </w:p>
        </w:tc>
      </w:tr>
      <w:tr w:rsidR="00553B02" w14:paraId="40844625" w14:textId="77777777" w:rsidTr="00704A06">
        <w:trPr>
          <w:trHeight w:val="345"/>
        </w:trPr>
        <w:tc>
          <w:tcPr>
            <w:tcW w:w="7673" w:type="dxa"/>
            <w:shd w:val="clear" w:color="auto" w:fill="auto"/>
          </w:tcPr>
          <w:p w14:paraId="2B5B4BC9" w14:textId="797D4C89" w:rsidR="00E370DD" w:rsidRPr="00020604" w:rsidRDefault="00500ED0" w:rsidP="00E370DD">
            <w:pPr>
              <w:jc w:val="center"/>
              <w:rPr>
                <w:rFonts w:eastAsia="Calibri" w:cs="Calibri"/>
                <w:sz w:val="22"/>
                <w:szCs w:val="22"/>
              </w:rPr>
            </w:pPr>
            <w:hyperlink r:id="rId10" w:history="1">
              <w:r w:rsidR="00E370DD" w:rsidRPr="00F76A3F">
                <w:rPr>
                  <w:rStyle w:val="Hyperlink"/>
                  <w:rFonts w:eastAsia="Calibri" w:cs="Calibri"/>
                  <w:sz w:val="22"/>
                  <w:szCs w:val="22"/>
                </w:rPr>
                <w:t>https://orcid.org/my-orcid?orcid=0000-0002-1843-745X</w:t>
              </w:r>
            </w:hyperlink>
          </w:p>
        </w:tc>
        <w:tc>
          <w:tcPr>
            <w:tcW w:w="1800" w:type="dxa"/>
            <w:shd w:val="clear" w:color="auto" w:fill="auto"/>
          </w:tcPr>
          <w:p w14:paraId="687736F5" w14:textId="77777777" w:rsidR="00553B02" w:rsidRPr="00020604" w:rsidRDefault="00553B02" w:rsidP="00020604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020604">
              <w:rPr>
                <w:rFonts w:eastAsia="Calibri" w:cs="Arial"/>
                <w:sz w:val="22"/>
                <w:szCs w:val="22"/>
              </w:rPr>
              <w:t>ORCID</w:t>
            </w:r>
          </w:p>
        </w:tc>
      </w:tr>
      <w:tr w:rsidR="00553B02" w14:paraId="1B1854E2" w14:textId="77777777" w:rsidTr="00704A06">
        <w:trPr>
          <w:trHeight w:val="360"/>
        </w:trPr>
        <w:tc>
          <w:tcPr>
            <w:tcW w:w="7673" w:type="dxa"/>
            <w:shd w:val="clear" w:color="auto" w:fill="auto"/>
          </w:tcPr>
          <w:p w14:paraId="2D83DDEC" w14:textId="3BC31985" w:rsidR="00D0186D" w:rsidRPr="00020604" w:rsidRDefault="00500ED0" w:rsidP="00D0186D">
            <w:pPr>
              <w:jc w:val="center"/>
              <w:rPr>
                <w:rFonts w:eastAsia="Calibri" w:cs="Arial"/>
                <w:sz w:val="22"/>
                <w:szCs w:val="22"/>
              </w:rPr>
            </w:pPr>
            <w:hyperlink r:id="rId11" w:history="1">
              <w:r w:rsidR="00D0186D" w:rsidRPr="00F76A3F">
                <w:rPr>
                  <w:rStyle w:val="Hyperlink"/>
                  <w:rFonts w:eastAsia="Calibri" w:cs="Arial"/>
                  <w:sz w:val="22"/>
                  <w:szCs w:val="22"/>
                </w:rPr>
                <w:t>https://scholar.google.com/citations?hl=en&amp;user=bYCPWOgAAAAJ</w:t>
              </w:r>
            </w:hyperlink>
          </w:p>
        </w:tc>
        <w:tc>
          <w:tcPr>
            <w:tcW w:w="1800" w:type="dxa"/>
            <w:shd w:val="clear" w:color="auto" w:fill="auto"/>
          </w:tcPr>
          <w:p w14:paraId="36E57077" w14:textId="77777777" w:rsidR="00553B02" w:rsidRPr="00020604" w:rsidRDefault="00553B02" w:rsidP="00020604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020604">
              <w:rPr>
                <w:rFonts w:eastAsia="Calibri" w:cs="Arial"/>
                <w:sz w:val="22"/>
                <w:szCs w:val="22"/>
              </w:rPr>
              <w:t>Google Scholar</w:t>
            </w:r>
          </w:p>
        </w:tc>
      </w:tr>
      <w:tr w:rsidR="00553B02" w14:paraId="5B388B60" w14:textId="77777777" w:rsidTr="00704A06">
        <w:trPr>
          <w:trHeight w:val="360"/>
        </w:trPr>
        <w:tc>
          <w:tcPr>
            <w:tcW w:w="7673" w:type="dxa"/>
            <w:shd w:val="clear" w:color="auto" w:fill="auto"/>
          </w:tcPr>
          <w:p w14:paraId="0F7D18CD" w14:textId="60160382" w:rsidR="00D0186D" w:rsidRPr="00020604" w:rsidRDefault="00500ED0" w:rsidP="00D0186D">
            <w:pPr>
              <w:jc w:val="center"/>
              <w:rPr>
                <w:rFonts w:eastAsia="Calibri" w:cs="Arial"/>
                <w:sz w:val="22"/>
                <w:szCs w:val="22"/>
              </w:rPr>
            </w:pPr>
            <w:hyperlink r:id="rId12" w:history="1">
              <w:r w:rsidR="00D0186D" w:rsidRPr="00F76A3F">
                <w:rPr>
                  <w:rStyle w:val="Hyperlink"/>
                  <w:rFonts w:eastAsia="Calibri" w:cs="Arial"/>
                  <w:sz w:val="22"/>
                  <w:szCs w:val="22"/>
                </w:rPr>
                <w:t>https://www.researchgate.net/profile/Saman_Almufti</w:t>
              </w:r>
            </w:hyperlink>
          </w:p>
        </w:tc>
        <w:tc>
          <w:tcPr>
            <w:tcW w:w="1800" w:type="dxa"/>
            <w:shd w:val="clear" w:color="auto" w:fill="auto"/>
          </w:tcPr>
          <w:p w14:paraId="4D2D3AE0" w14:textId="77777777" w:rsidR="00553B02" w:rsidRPr="00020604" w:rsidRDefault="00553B02" w:rsidP="00020604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020604">
              <w:rPr>
                <w:rFonts w:eastAsia="Calibri" w:cs="Arial"/>
                <w:sz w:val="22"/>
                <w:szCs w:val="22"/>
              </w:rPr>
              <w:t>Research Gate</w:t>
            </w:r>
          </w:p>
        </w:tc>
      </w:tr>
      <w:tr w:rsidR="00553B02" w14:paraId="77C6DBFE" w14:textId="77777777" w:rsidTr="00704A06">
        <w:trPr>
          <w:trHeight w:val="360"/>
        </w:trPr>
        <w:tc>
          <w:tcPr>
            <w:tcW w:w="7673" w:type="dxa"/>
            <w:shd w:val="clear" w:color="auto" w:fill="auto"/>
          </w:tcPr>
          <w:p w14:paraId="2347C036" w14:textId="425C9249" w:rsidR="00D0186D" w:rsidRPr="00020604" w:rsidRDefault="00500ED0" w:rsidP="00D0186D">
            <w:pPr>
              <w:jc w:val="center"/>
              <w:rPr>
                <w:rFonts w:eastAsia="Calibri" w:cs="Calibri"/>
                <w:sz w:val="22"/>
                <w:szCs w:val="22"/>
              </w:rPr>
            </w:pPr>
            <w:hyperlink r:id="rId13" w:history="1">
              <w:r w:rsidR="00D0186D" w:rsidRPr="00F76A3F">
                <w:rPr>
                  <w:rStyle w:val="Hyperlink"/>
                  <w:rFonts w:eastAsia="Calibri" w:cs="Calibri"/>
                  <w:sz w:val="22"/>
                  <w:szCs w:val="22"/>
                </w:rPr>
                <w:t>https://publons.com/researcher/3536121/saman-m-almufti/</w:t>
              </w:r>
            </w:hyperlink>
          </w:p>
        </w:tc>
        <w:tc>
          <w:tcPr>
            <w:tcW w:w="1800" w:type="dxa"/>
            <w:shd w:val="clear" w:color="auto" w:fill="auto"/>
          </w:tcPr>
          <w:p w14:paraId="12A5A565" w14:textId="77777777" w:rsidR="00553B02" w:rsidRPr="00020604" w:rsidRDefault="00553B02" w:rsidP="00020604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020604">
              <w:rPr>
                <w:rFonts w:eastAsia="Calibri" w:cs="Arial"/>
                <w:sz w:val="22"/>
                <w:szCs w:val="22"/>
              </w:rPr>
              <w:t>Publons</w:t>
            </w:r>
          </w:p>
        </w:tc>
      </w:tr>
      <w:tr w:rsidR="00553B02" w14:paraId="39F8CFCF" w14:textId="77777777" w:rsidTr="00704A06">
        <w:trPr>
          <w:trHeight w:val="360"/>
        </w:trPr>
        <w:tc>
          <w:tcPr>
            <w:tcW w:w="7673" w:type="dxa"/>
            <w:shd w:val="clear" w:color="auto" w:fill="auto"/>
          </w:tcPr>
          <w:p w14:paraId="22F2AA58" w14:textId="6580B153" w:rsidR="00D0186D" w:rsidRPr="00020604" w:rsidRDefault="00500ED0" w:rsidP="00D0186D">
            <w:pPr>
              <w:jc w:val="center"/>
              <w:rPr>
                <w:rFonts w:eastAsia="Calibri" w:cs="Arial"/>
                <w:sz w:val="22"/>
                <w:szCs w:val="22"/>
              </w:rPr>
            </w:pPr>
            <w:hyperlink r:id="rId14" w:history="1">
              <w:r w:rsidR="00D0186D" w:rsidRPr="00F76A3F">
                <w:rPr>
                  <w:rStyle w:val="Hyperlink"/>
                  <w:rFonts w:eastAsia="Calibri" w:cs="Arial"/>
                  <w:sz w:val="22"/>
                  <w:szCs w:val="22"/>
                </w:rPr>
                <w:t>https://www.linkedin.com/in/saman-m-almufti/</w:t>
              </w:r>
            </w:hyperlink>
          </w:p>
        </w:tc>
        <w:tc>
          <w:tcPr>
            <w:tcW w:w="1800" w:type="dxa"/>
            <w:shd w:val="clear" w:color="auto" w:fill="auto"/>
          </w:tcPr>
          <w:p w14:paraId="527DAA3D" w14:textId="77777777" w:rsidR="00553B02" w:rsidRPr="00020604" w:rsidRDefault="00553B02" w:rsidP="00020604">
            <w:pPr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020604">
              <w:rPr>
                <w:rFonts w:eastAsia="Calibri" w:cs="Arial"/>
                <w:sz w:val="22"/>
                <w:szCs w:val="22"/>
              </w:rPr>
              <w:t>Linkedin</w:t>
            </w:r>
            <w:proofErr w:type="spellEnd"/>
          </w:p>
        </w:tc>
      </w:tr>
      <w:tr w:rsidR="00D0186D" w14:paraId="2828126A" w14:textId="77777777" w:rsidTr="00704A06">
        <w:trPr>
          <w:trHeight w:val="360"/>
        </w:trPr>
        <w:tc>
          <w:tcPr>
            <w:tcW w:w="7673" w:type="dxa"/>
            <w:shd w:val="clear" w:color="auto" w:fill="auto"/>
          </w:tcPr>
          <w:p w14:paraId="0E520B67" w14:textId="257C064E" w:rsidR="00D0186D" w:rsidRPr="00020604" w:rsidRDefault="00500ED0" w:rsidP="00D0186D">
            <w:pPr>
              <w:jc w:val="center"/>
              <w:rPr>
                <w:rFonts w:eastAsia="Calibri" w:cs="Arial"/>
                <w:sz w:val="22"/>
                <w:szCs w:val="22"/>
              </w:rPr>
            </w:pPr>
            <w:hyperlink r:id="rId15" w:history="1">
              <w:r w:rsidR="00D0186D" w:rsidRPr="00F76A3F">
                <w:rPr>
                  <w:rStyle w:val="Hyperlink"/>
                  <w:rFonts w:eastAsia="Calibri" w:cs="Arial"/>
                  <w:sz w:val="22"/>
                  <w:szCs w:val="22"/>
                </w:rPr>
                <w:t>https://nawrozuniversity.academia.edu/SamanMAlMufti</w:t>
              </w:r>
            </w:hyperlink>
          </w:p>
        </w:tc>
        <w:tc>
          <w:tcPr>
            <w:tcW w:w="1800" w:type="dxa"/>
            <w:shd w:val="clear" w:color="auto" w:fill="auto"/>
          </w:tcPr>
          <w:p w14:paraId="7C8C29AF" w14:textId="38D92F2C" w:rsidR="00D0186D" w:rsidRPr="00020604" w:rsidRDefault="00D0186D" w:rsidP="00020604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D0186D">
              <w:rPr>
                <w:rFonts w:eastAsia="Calibri" w:cs="Arial"/>
                <w:sz w:val="22"/>
                <w:szCs w:val="22"/>
              </w:rPr>
              <w:t>Academia</w:t>
            </w:r>
          </w:p>
        </w:tc>
      </w:tr>
    </w:tbl>
    <w:p w14:paraId="19491663" w14:textId="77777777" w:rsidR="00553B02" w:rsidRPr="00D43246" w:rsidRDefault="00553B02" w:rsidP="00553B02">
      <w:pPr>
        <w:rPr>
          <w:lang w:val="en-GB"/>
        </w:rPr>
      </w:pPr>
    </w:p>
    <w:p w14:paraId="23EC93CE" w14:textId="77777777" w:rsidR="00553B02" w:rsidRPr="00553B02" w:rsidRDefault="00553B02" w:rsidP="00553B02">
      <w:pPr>
        <w:jc w:val="center"/>
        <w:rPr>
          <w:sz w:val="36"/>
          <w:szCs w:val="36"/>
          <w:rtl/>
        </w:rPr>
      </w:pPr>
    </w:p>
    <w:p w14:paraId="45EF1662" w14:textId="77777777" w:rsidR="00553B02" w:rsidRPr="00553B02" w:rsidRDefault="00553B02" w:rsidP="00553B02">
      <w:pPr>
        <w:rPr>
          <w:sz w:val="36"/>
          <w:szCs w:val="36"/>
          <w:rtl/>
        </w:rPr>
      </w:pPr>
    </w:p>
    <w:p w14:paraId="003A918F" w14:textId="77777777" w:rsidR="00553B02" w:rsidRPr="00553B02" w:rsidRDefault="00553B02" w:rsidP="00553B02">
      <w:pPr>
        <w:rPr>
          <w:sz w:val="36"/>
          <w:szCs w:val="36"/>
          <w:rtl/>
        </w:rPr>
      </w:pPr>
    </w:p>
    <w:sectPr w:rsidR="00553B02" w:rsidRPr="00553B02" w:rsidSect="00621D3F">
      <w:headerReference w:type="default" r:id="rId16"/>
      <w:footerReference w:type="default" r:id="rId17"/>
      <w:pgSz w:w="11907" w:h="16840" w:code="9"/>
      <w:pgMar w:top="993" w:right="1043" w:bottom="1276" w:left="992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5149" w14:textId="77777777" w:rsidR="00500ED0" w:rsidRDefault="00500ED0">
      <w:r>
        <w:separator/>
      </w:r>
    </w:p>
  </w:endnote>
  <w:endnote w:type="continuationSeparator" w:id="0">
    <w:p w14:paraId="13DEDE93" w14:textId="77777777" w:rsidR="00500ED0" w:rsidRDefault="0050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Naskh Arabic">
    <w:altName w:val="Arial"/>
    <w:charset w:val="00"/>
    <w:family w:val="swiss"/>
    <w:pitch w:val="variable"/>
    <w:sig w:usb0="80002003" w:usb1="80002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AB2E" w14:textId="77777777" w:rsidR="00C83BE1" w:rsidRDefault="0003554B">
    <w:pPr>
      <w:pStyle w:val="Footer"/>
      <w:framePr w:w="269" w:h="252" w:hRule="exact" w:wrap="auto" w:vAnchor="text" w:hAnchor="page" w:x="6063" w:y="47"/>
      <w:spacing w:before="0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C83BE1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4B7308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1188CE58" w14:textId="77777777" w:rsidR="00C83BE1" w:rsidRDefault="00C83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2F7A" w14:textId="77777777" w:rsidR="00500ED0" w:rsidRDefault="00500ED0">
      <w:r>
        <w:separator/>
      </w:r>
    </w:p>
  </w:footnote>
  <w:footnote w:type="continuationSeparator" w:id="0">
    <w:p w14:paraId="15A452A8" w14:textId="77777777" w:rsidR="00500ED0" w:rsidRDefault="0050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B4B3" w14:textId="77777777" w:rsidR="00C83BE1" w:rsidRDefault="00C83BE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E3108"/>
    <w:multiLevelType w:val="hybridMultilevel"/>
    <w:tmpl w:val="74486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A4E8B"/>
    <w:multiLevelType w:val="hybridMultilevel"/>
    <w:tmpl w:val="FE9401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1A3D3E"/>
    <w:multiLevelType w:val="hybridMultilevel"/>
    <w:tmpl w:val="496AE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DC"/>
    <w:rsid w:val="000011E4"/>
    <w:rsid w:val="000015EC"/>
    <w:rsid w:val="00002F19"/>
    <w:rsid w:val="00002F87"/>
    <w:rsid w:val="00003B50"/>
    <w:rsid w:val="00007C81"/>
    <w:rsid w:val="0001129D"/>
    <w:rsid w:val="00015C0D"/>
    <w:rsid w:val="00020604"/>
    <w:rsid w:val="0003554B"/>
    <w:rsid w:val="00037E23"/>
    <w:rsid w:val="000516AA"/>
    <w:rsid w:val="00060386"/>
    <w:rsid w:val="00064D6A"/>
    <w:rsid w:val="000654CD"/>
    <w:rsid w:val="000765D8"/>
    <w:rsid w:val="00082B39"/>
    <w:rsid w:val="00086C1D"/>
    <w:rsid w:val="000939D8"/>
    <w:rsid w:val="00096620"/>
    <w:rsid w:val="000B5395"/>
    <w:rsid w:val="000C09A9"/>
    <w:rsid w:val="000C1631"/>
    <w:rsid w:val="000F0865"/>
    <w:rsid w:val="00102EDA"/>
    <w:rsid w:val="00106CCD"/>
    <w:rsid w:val="001219D3"/>
    <w:rsid w:val="00133116"/>
    <w:rsid w:val="00137E3D"/>
    <w:rsid w:val="00143ADD"/>
    <w:rsid w:val="00147CBC"/>
    <w:rsid w:val="00153D7B"/>
    <w:rsid w:val="00164CBD"/>
    <w:rsid w:val="00167CB6"/>
    <w:rsid w:val="001704B9"/>
    <w:rsid w:val="00171A5A"/>
    <w:rsid w:val="001728A6"/>
    <w:rsid w:val="00175244"/>
    <w:rsid w:val="0017735E"/>
    <w:rsid w:val="00193BFA"/>
    <w:rsid w:val="00194580"/>
    <w:rsid w:val="00194910"/>
    <w:rsid w:val="00194934"/>
    <w:rsid w:val="001A02FB"/>
    <w:rsid w:val="001B175A"/>
    <w:rsid w:val="001B23B8"/>
    <w:rsid w:val="001B41CE"/>
    <w:rsid w:val="001C1149"/>
    <w:rsid w:val="001C3ACA"/>
    <w:rsid w:val="001C434C"/>
    <w:rsid w:val="001D2EB0"/>
    <w:rsid w:val="001D547E"/>
    <w:rsid w:val="001E5D8F"/>
    <w:rsid w:val="00203536"/>
    <w:rsid w:val="00210131"/>
    <w:rsid w:val="00212F97"/>
    <w:rsid w:val="002141EA"/>
    <w:rsid w:val="00214513"/>
    <w:rsid w:val="00220B4F"/>
    <w:rsid w:val="00236CAB"/>
    <w:rsid w:val="002403FA"/>
    <w:rsid w:val="002678A4"/>
    <w:rsid w:val="0028574C"/>
    <w:rsid w:val="00295AED"/>
    <w:rsid w:val="002B1454"/>
    <w:rsid w:val="002B419D"/>
    <w:rsid w:val="002B4864"/>
    <w:rsid w:val="002B62ED"/>
    <w:rsid w:val="002C2A8E"/>
    <w:rsid w:val="002C4D7F"/>
    <w:rsid w:val="002C5E4A"/>
    <w:rsid w:val="002F1D25"/>
    <w:rsid w:val="002F1D84"/>
    <w:rsid w:val="002F5045"/>
    <w:rsid w:val="002F51D7"/>
    <w:rsid w:val="0031363E"/>
    <w:rsid w:val="0032473C"/>
    <w:rsid w:val="00326996"/>
    <w:rsid w:val="00326B86"/>
    <w:rsid w:val="00337841"/>
    <w:rsid w:val="00341194"/>
    <w:rsid w:val="003426EB"/>
    <w:rsid w:val="00343982"/>
    <w:rsid w:val="00344860"/>
    <w:rsid w:val="0034613A"/>
    <w:rsid w:val="003465EB"/>
    <w:rsid w:val="00353447"/>
    <w:rsid w:val="003605F1"/>
    <w:rsid w:val="00370354"/>
    <w:rsid w:val="00377519"/>
    <w:rsid w:val="00383672"/>
    <w:rsid w:val="003858F8"/>
    <w:rsid w:val="00387661"/>
    <w:rsid w:val="003A3B7B"/>
    <w:rsid w:val="003A42EC"/>
    <w:rsid w:val="003A7C37"/>
    <w:rsid w:val="003B2CBF"/>
    <w:rsid w:val="003B4D23"/>
    <w:rsid w:val="003B6BF6"/>
    <w:rsid w:val="003B755B"/>
    <w:rsid w:val="003C6F29"/>
    <w:rsid w:val="003D544D"/>
    <w:rsid w:val="003E2280"/>
    <w:rsid w:val="003E5DE6"/>
    <w:rsid w:val="003F10D7"/>
    <w:rsid w:val="00406F66"/>
    <w:rsid w:val="004103CC"/>
    <w:rsid w:val="00411AE3"/>
    <w:rsid w:val="00426B99"/>
    <w:rsid w:val="00440778"/>
    <w:rsid w:val="004538A1"/>
    <w:rsid w:val="00457162"/>
    <w:rsid w:val="00457801"/>
    <w:rsid w:val="00462A09"/>
    <w:rsid w:val="004667A4"/>
    <w:rsid w:val="00471F74"/>
    <w:rsid w:val="00472AA1"/>
    <w:rsid w:val="00474926"/>
    <w:rsid w:val="00475017"/>
    <w:rsid w:val="004768A8"/>
    <w:rsid w:val="00490BD3"/>
    <w:rsid w:val="004921C9"/>
    <w:rsid w:val="00493504"/>
    <w:rsid w:val="004B3CE2"/>
    <w:rsid w:val="004B3D5D"/>
    <w:rsid w:val="004B613D"/>
    <w:rsid w:val="004B7308"/>
    <w:rsid w:val="004C78AB"/>
    <w:rsid w:val="004D726C"/>
    <w:rsid w:val="004E1101"/>
    <w:rsid w:val="004F695A"/>
    <w:rsid w:val="00500ED0"/>
    <w:rsid w:val="0051154E"/>
    <w:rsid w:val="0053078C"/>
    <w:rsid w:val="00535694"/>
    <w:rsid w:val="00545B83"/>
    <w:rsid w:val="00546DA0"/>
    <w:rsid w:val="00546F4C"/>
    <w:rsid w:val="00547332"/>
    <w:rsid w:val="005476AC"/>
    <w:rsid w:val="00553B02"/>
    <w:rsid w:val="005543EE"/>
    <w:rsid w:val="0056147C"/>
    <w:rsid w:val="00561EEF"/>
    <w:rsid w:val="00565574"/>
    <w:rsid w:val="00566445"/>
    <w:rsid w:val="00566E38"/>
    <w:rsid w:val="00570680"/>
    <w:rsid w:val="00593476"/>
    <w:rsid w:val="00595BD5"/>
    <w:rsid w:val="0059600F"/>
    <w:rsid w:val="005A1E0E"/>
    <w:rsid w:val="005A4234"/>
    <w:rsid w:val="005A638A"/>
    <w:rsid w:val="005B0A32"/>
    <w:rsid w:val="005B616A"/>
    <w:rsid w:val="005C2797"/>
    <w:rsid w:val="005C54F8"/>
    <w:rsid w:val="005F23B6"/>
    <w:rsid w:val="005F7E74"/>
    <w:rsid w:val="006042B1"/>
    <w:rsid w:val="006049FD"/>
    <w:rsid w:val="00616377"/>
    <w:rsid w:val="00621D3F"/>
    <w:rsid w:val="00631B1D"/>
    <w:rsid w:val="00633928"/>
    <w:rsid w:val="00636982"/>
    <w:rsid w:val="0063702E"/>
    <w:rsid w:val="00657113"/>
    <w:rsid w:val="0066017D"/>
    <w:rsid w:val="0066213C"/>
    <w:rsid w:val="00667311"/>
    <w:rsid w:val="00673CC3"/>
    <w:rsid w:val="006808D8"/>
    <w:rsid w:val="006B4A01"/>
    <w:rsid w:val="006B79BB"/>
    <w:rsid w:val="006C5508"/>
    <w:rsid w:val="006C76E3"/>
    <w:rsid w:val="006C7FF4"/>
    <w:rsid w:val="006D34E2"/>
    <w:rsid w:val="006D6450"/>
    <w:rsid w:val="006E102B"/>
    <w:rsid w:val="006E1505"/>
    <w:rsid w:val="006E4972"/>
    <w:rsid w:val="006F009B"/>
    <w:rsid w:val="006F511F"/>
    <w:rsid w:val="00702507"/>
    <w:rsid w:val="00704A06"/>
    <w:rsid w:val="0070529D"/>
    <w:rsid w:val="0071418D"/>
    <w:rsid w:val="00717C59"/>
    <w:rsid w:val="007228AD"/>
    <w:rsid w:val="007244E6"/>
    <w:rsid w:val="00736EDB"/>
    <w:rsid w:val="00737FB7"/>
    <w:rsid w:val="00742A24"/>
    <w:rsid w:val="00742B14"/>
    <w:rsid w:val="007622D1"/>
    <w:rsid w:val="0079469D"/>
    <w:rsid w:val="007A6510"/>
    <w:rsid w:val="007B3858"/>
    <w:rsid w:val="007B757C"/>
    <w:rsid w:val="007C51D6"/>
    <w:rsid w:val="007D3B42"/>
    <w:rsid w:val="007E2AD3"/>
    <w:rsid w:val="007E4282"/>
    <w:rsid w:val="007E6D14"/>
    <w:rsid w:val="0080350F"/>
    <w:rsid w:val="00803DF8"/>
    <w:rsid w:val="00804884"/>
    <w:rsid w:val="00813DB0"/>
    <w:rsid w:val="008140F6"/>
    <w:rsid w:val="00814D64"/>
    <w:rsid w:val="008208F7"/>
    <w:rsid w:val="00822C39"/>
    <w:rsid w:val="008342BF"/>
    <w:rsid w:val="008428E8"/>
    <w:rsid w:val="0084328E"/>
    <w:rsid w:val="0084601F"/>
    <w:rsid w:val="0084616C"/>
    <w:rsid w:val="00851029"/>
    <w:rsid w:val="00852DA7"/>
    <w:rsid w:val="0087197F"/>
    <w:rsid w:val="008801E1"/>
    <w:rsid w:val="00885623"/>
    <w:rsid w:val="008927BA"/>
    <w:rsid w:val="008956B7"/>
    <w:rsid w:val="008A1505"/>
    <w:rsid w:val="008B03F3"/>
    <w:rsid w:val="008B3EE9"/>
    <w:rsid w:val="008C05A5"/>
    <w:rsid w:val="008C3D0D"/>
    <w:rsid w:val="008E0D91"/>
    <w:rsid w:val="008E62AF"/>
    <w:rsid w:val="008F4103"/>
    <w:rsid w:val="0090026F"/>
    <w:rsid w:val="00900458"/>
    <w:rsid w:val="00901058"/>
    <w:rsid w:val="00902AD0"/>
    <w:rsid w:val="00903EA4"/>
    <w:rsid w:val="00912B43"/>
    <w:rsid w:val="009145D6"/>
    <w:rsid w:val="00922A69"/>
    <w:rsid w:val="00923F39"/>
    <w:rsid w:val="00925887"/>
    <w:rsid w:val="00931C0B"/>
    <w:rsid w:val="00934EB4"/>
    <w:rsid w:val="00942AAE"/>
    <w:rsid w:val="0095661E"/>
    <w:rsid w:val="00956DA5"/>
    <w:rsid w:val="00961864"/>
    <w:rsid w:val="00963907"/>
    <w:rsid w:val="00963A65"/>
    <w:rsid w:val="0096642D"/>
    <w:rsid w:val="00971C06"/>
    <w:rsid w:val="00971E14"/>
    <w:rsid w:val="00987357"/>
    <w:rsid w:val="009A11A3"/>
    <w:rsid w:val="009D17B6"/>
    <w:rsid w:val="009E0D08"/>
    <w:rsid w:val="009E2FDF"/>
    <w:rsid w:val="009F2FB7"/>
    <w:rsid w:val="00A02BF0"/>
    <w:rsid w:val="00A065F2"/>
    <w:rsid w:val="00A10B1B"/>
    <w:rsid w:val="00A1352C"/>
    <w:rsid w:val="00A13982"/>
    <w:rsid w:val="00A20AB3"/>
    <w:rsid w:val="00A418F5"/>
    <w:rsid w:val="00A424E9"/>
    <w:rsid w:val="00A51F8F"/>
    <w:rsid w:val="00A55490"/>
    <w:rsid w:val="00A566C1"/>
    <w:rsid w:val="00A61528"/>
    <w:rsid w:val="00A62512"/>
    <w:rsid w:val="00A81EB4"/>
    <w:rsid w:val="00A87685"/>
    <w:rsid w:val="00AB7484"/>
    <w:rsid w:val="00AC5A56"/>
    <w:rsid w:val="00AC60E4"/>
    <w:rsid w:val="00AC7ED5"/>
    <w:rsid w:val="00AD5A63"/>
    <w:rsid w:val="00AD5EFE"/>
    <w:rsid w:val="00AF7082"/>
    <w:rsid w:val="00B16276"/>
    <w:rsid w:val="00B23163"/>
    <w:rsid w:val="00B24823"/>
    <w:rsid w:val="00B253B3"/>
    <w:rsid w:val="00B26951"/>
    <w:rsid w:val="00B350F3"/>
    <w:rsid w:val="00B42FE2"/>
    <w:rsid w:val="00B46ADC"/>
    <w:rsid w:val="00B529D1"/>
    <w:rsid w:val="00B65766"/>
    <w:rsid w:val="00B66406"/>
    <w:rsid w:val="00B71ADB"/>
    <w:rsid w:val="00B8213A"/>
    <w:rsid w:val="00B83A7B"/>
    <w:rsid w:val="00B95140"/>
    <w:rsid w:val="00B965ED"/>
    <w:rsid w:val="00B96F7F"/>
    <w:rsid w:val="00BA1336"/>
    <w:rsid w:val="00BA1BE5"/>
    <w:rsid w:val="00BA1EEE"/>
    <w:rsid w:val="00BA46A7"/>
    <w:rsid w:val="00BA61C7"/>
    <w:rsid w:val="00BB59AE"/>
    <w:rsid w:val="00BC6872"/>
    <w:rsid w:val="00BD04D4"/>
    <w:rsid w:val="00BF1C52"/>
    <w:rsid w:val="00C010C2"/>
    <w:rsid w:val="00C02347"/>
    <w:rsid w:val="00C1376E"/>
    <w:rsid w:val="00C22CE0"/>
    <w:rsid w:val="00C26659"/>
    <w:rsid w:val="00C26C9B"/>
    <w:rsid w:val="00C31473"/>
    <w:rsid w:val="00C34748"/>
    <w:rsid w:val="00C40013"/>
    <w:rsid w:val="00C44F79"/>
    <w:rsid w:val="00C4595A"/>
    <w:rsid w:val="00C47D8B"/>
    <w:rsid w:val="00C52123"/>
    <w:rsid w:val="00C557E5"/>
    <w:rsid w:val="00C60BBF"/>
    <w:rsid w:val="00C63D0A"/>
    <w:rsid w:val="00C709B4"/>
    <w:rsid w:val="00C75402"/>
    <w:rsid w:val="00C76E0B"/>
    <w:rsid w:val="00C82501"/>
    <w:rsid w:val="00C83BE1"/>
    <w:rsid w:val="00C86B5D"/>
    <w:rsid w:val="00CB1547"/>
    <w:rsid w:val="00CB51F3"/>
    <w:rsid w:val="00CC5648"/>
    <w:rsid w:val="00CC5811"/>
    <w:rsid w:val="00CD1181"/>
    <w:rsid w:val="00CD368F"/>
    <w:rsid w:val="00CD60D6"/>
    <w:rsid w:val="00CE272A"/>
    <w:rsid w:val="00CE4389"/>
    <w:rsid w:val="00CE4820"/>
    <w:rsid w:val="00CF3D0E"/>
    <w:rsid w:val="00D0037B"/>
    <w:rsid w:val="00D01764"/>
    <w:rsid w:val="00D0186D"/>
    <w:rsid w:val="00D03A97"/>
    <w:rsid w:val="00D11116"/>
    <w:rsid w:val="00D26BBB"/>
    <w:rsid w:val="00D305B9"/>
    <w:rsid w:val="00D335A6"/>
    <w:rsid w:val="00D349C6"/>
    <w:rsid w:val="00D358B9"/>
    <w:rsid w:val="00D53610"/>
    <w:rsid w:val="00D61D69"/>
    <w:rsid w:val="00D8253B"/>
    <w:rsid w:val="00D933FB"/>
    <w:rsid w:val="00D93B38"/>
    <w:rsid w:val="00D95A88"/>
    <w:rsid w:val="00DA380D"/>
    <w:rsid w:val="00DA70EE"/>
    <w:rsid w:val="00DC0E95"/>
    <w:rsid w:val="00DE1123"/>
    <w:rsid w:val="00DF7F8C"/>
    <w:rsid w:val="00E021D6"/>
    <w:rsid w:val="00E026CF"/>
    <w:rsid w:val="00E04A95"/>
    <w:rsid w:val="00E122C2"/>
    <w:rsid w:val="00E16009"/>
    <w:rsid w:val="00E166B0"/>
    <w:rsid w:val="00E2003F"/>
    <w:rsid w:val="00E205EA"/>
    <w:rsid w:val="00E22692"/>
    <w:rsid w:val="00E25391"/>
    <w:rsid w:val="00E3439D"/>
    <w:rsid w:val="00E3674C"/>
    <w:rsid w:val="00E370DD"/>
    <w:rsid w:val="00E43824"/>
    <w:rsid w:val="00E439D6"/>
    <w:rsid w:val="00E642C2"/>
    <w:rsid w:val="00E67A62"/>
    <w:rsid w:val="00E72572"/>
    <w:rsid w:val="00E83FC2"/>
    <w:rsid w:val="00E84666"/>
    <w:rsid w:val="00E95169"/>
    <w:rsid w:val="00EA3D83"/>
    <w:rsid w:val="00EA3FA2"/>
    <w:rsid w:val="00EB16D7"/>
    <w:rsid w:val="00EB24C0"/>
    <w:rsid w:val="00EC1A32"/>
    <w:rsid w:val="00ED7B88"/>
    <w:rsid w:val="00EE21F9"/>
    <w:rsid w:val="00EE224B"/>
    <w:rsid w:val="00EE27C7"/>
    <w:rsid w:val="00EE49EC"/>
    <w:rsid w:val="00EE5186"/>
    <w:rsid w:val="00EF15AE"/>
    <w:rsid w:val="00F000EE"/>
    <w:rsid w:val="00F0177C"/>
    <w:rsid w:val="00F043BE"/>
    <w:rsid w:val="00F10B97"/>
    <w:rsid w:val="00F11996"/>
    <w:rsid w:val="00F147CB"/>
    <w:rsid w:val="00F23802"/>
    <w:rsid w:val="00F33397"/>
    <w:rsid w:val="00F520D0"/>
    <w:rsid w:val="00F6733C"/>
    <w:rsid w:val="00F70542"/>
    <w:rsid w:val="00F75F5E"/>
    <w:rsid w:val="00F86082"/>
    <w:rsid w:val="00F90488"/>
    <w:rsid w:val="00F92183"/>
    <w:rsid w:val="00F947D4"/>
    <w:rsid w:val="00FA1B1E"/>
    <w:rsid w:val="00FA60A0"/>
    <w:rsid w:val="00FB153D"/>
    <w:rsid w:val="00FC2223"/>
    <w:rsid w:val="00FC304A"/>
    <w:rsid w:val="00FC333D"/>
    <w:rsid w:val="00FC3F87"/>
    <w:rsid w:val="00FC5FDE"/>
    <w:rsid w:val="00FC6D43"/>
    <w:rsid w:val="00FE0CA9"/>
    <w:rsid w:val="00FE4668"/>
    <w:rsid w:val="00FF06E7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425F6"/>
  <w15:chartTrackingRefBased/>
  <w15:docId w15:val="{D89AC7F1-931B-4747-8E66-1B9B3B9F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4B"/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3554B"/>
    <w:pPr>
      <w:keepNext/>
      <w:keepLines/>
      <w:spacing w:after="220" w:line="200" w:lineRule="atLeas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3554B"/>
    <w:pPr>
      <w:keepNext/>
      <w:keepLines/>
      <w:spacing w:line="20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3554B"/>
    <w:pPr>
      <w:keepNext/>
      <w:keepLines/>
      <w:spacing w:line="180" w:lineRule="atLeast"/>
      <w:ind w:left="3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3554B"/>
    <w:pPr>
      <w:keepNext/>
      <w:keepLines/>
      <w:spacing w:line="180" w:lineRule="atLeast"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3554B"/>
    <w:pPr>
      <w:keepNext/>
      <w:keepLines/>
      <w:spacing w:line="180" w:lineRule="atLeast"/>
      <w:ind w:left="108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554B"/>
    <w:pPr>
      <w:keepNext/>
      <w:outlineLvl w:val="5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03554B"/>
    <w:pPr>
      <w:keepNext/>
      <w:spacing w:before="40" w:after="4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3554B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03554B"/>
    <w:rPr>
      <w:rFonts w:ascii="Cambria" w:eastAsia="Times New Roman" w:hAnsi="Cambria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03554B"/>
    <w:rPr>
      <w:rFonts w:ascii="Cambria" w:eastAsia="Times New Roman" w:hAnsi="Cambria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03554B"/>
    <w:rPr>
      <w:rFonts w:ascii="Calibri" w:eastAsia="Times New Roman" w:hAnsi="Calibri" w:cs="Arial"/>
      <w:b/>
      <w:bCs/>
      <w:spacing w:val="-5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03554B"/>
    <w:rPr>
      <w:rFonts w:ascii="Calibri" w:eastAsia="Times New Roman" w:hAnsi="Calibri" w:cs="Arial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03554B"/>
    <w:rPr>
      <w:rFonts w:ascii="Calibri" w:eastAsia="Times New Roman" w:hAnsi="Calibri" w:cs="Arial"/>
      <w:b/>
      <w:bCs/>
      <w:spacing w:val="-5"/>
    </w:rPr>
  </w:style>
  <w:style w:type="character" w:customStyle="1" w:styleId="Heading7Char">
    <w:name w:val="Heading 7 Char"/>
    <w:link w:val="Heading7"/>
    <w:uiPriority w:val="9"/>
    <w:semiHidden/>
    <w:locked/>
    <w:rsid w:val="0003554B"/>
    <w:rPr>
      <w:rFonts w:ascii="Calibri" w:eastAsia="Times New Roman" w:hAnsi="Calibri" w:cs="Arial"/>
      <w:spacing w:val="-5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554B"/>
    <w:pPr>
      <w:spacing w:after="220" w:line="180" w:lineRule="atLeast"/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customStyle="1" w:styleId="Checkbox">
    <w:name w:val="Checkbox"/>
    <w:uiPriority w:val="99"/>
    <w:rsid w:val="0003554B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uiPriority w:val="99"/>
    <w:rsid w:val="0003554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uiPriority w:val="99"/>
    <w:rsid w:val="0003554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108"/>
    </w:rPr>
  </w:style>
  <w:style w:type="character" w:styleId="Emphasis">
    <w:name w:val="Emphasis"/>
    <w:uiPriority w:val="99"/>
    <w:qFormat/>
    <w:rsid w:val="0003554B"/>
    <w:rPr>
      <w:rFonts w:ascii="Arial Black" w:hAnsi="Arial Black" w:cs="Times New Roman"/>
      <w:sz w:val="18"/>
    </w:rPr>
  </w:style>
  <w:style w:type="paragraph" w:customStyle="1" w:styleId="HeaderBase">
    <w:name w:val="Header Base"/>
    <w:basedOn w:val="BodyText"/>
    <w:uiPriority w:val="99"/>
    <w:rsid w:val="0003554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03554B"/>
    <w:pPr>
      <w:spacing w:before="600"/>
    </w:pPr>
  </w:style>
  <w:style w:type="character" w:customStyle="1" w:styleId="FooterChar">
    <w:name w:val="Footer Char"/>
    <w:link w:val="Foot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03554B"/>
    <w:pPr>
      <w:spacing w:after="600"/>
    </w:pPr>
  </w:style>
  <w:style w:type="character" w:customStyle="1" w:styleId="HeaderChar">
    <w:name w:val="Header Char"/>
    <w:link w:val="Head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03554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03554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03554B"/>
    <w:rPr>
      <w:rFonts w:ascii="Cambria" w:eastAsia="Times New Roman" w:hAnsi="Cambria" w:cs="Times New Roman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03554B"/>
  </w:style>
  <w:style w:type="character" w:customStyle="1" w:styleId="MessageHeaderLabel">
    <w:name w:val="Message Header Label"/>
    <w:uiPriority w:val="99"/>
    <w:rsid w:val="0003554B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03554B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uiPriority w:val="99"/>
    <w:rsid w:val="0003554B"/>
    <w:pPr>
      <w:ind w:left="720"/>
    </w:pPr>
  </w:style>
  <w:style w:type="character" w:styleId="PageNumber">
    <w:name w:val="page number"/>
    <w:uiPriority w:val="99"/>
    <w:rsid w:val="0003554B"/>
    <w:rPr>
      <w:rFonts w:cs="Times New Roman"/>
      <w:sz w:val="18"/>
    </w:rPr>
  </w:style>
  <w:style w:type="paragraph" w:customStyle="1" w:styleId="ReturnAddress">
    <w:name w:val="Return Address"/>
    <w:basedOn w:val="Normal"/>
    <w:uiPriority w:val="99"/>
    <w:rsid w:val="0003554B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16"/>
    </w:rPr>
  </w:style>
  <w:style w:type="paragraph" w:customStyle="1" w:styleId="SignatureName">
    <w:name w:val="Signature Name"/>
    <w:basedOn w:val="Normal"/>
    <w:next w:val="Normal"/>
    <w:uiPriority w:val="99"/>
    <w:rsid w:val="0003554B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uiPriority w:val="99"/>
    <w:rsid w:val="0003554B"/>
    <w:rPr>
      <w:rFonts w:ascii="Arial Black" w:hAnsi="Arial Black" w:cs="Times New Roman"/>
      <w:spacing w:val="-10"/>
      <w:position w:val="2"/>
      <w:sz w:val="19"/>
      <w:szCs w:val="19"/>
    </w:rPr>
  </w:style>
  <w:style w:type="character" w:styleId="Hyperlink">
    <w:name w:val="Hyperlink"/>
    <w:uiPriority w:val="99"/>
    <w:rsid w:val="0003554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3554B"/>
    <w:pPr>
      <w:tabs>
        <w:tab w:val="left" w:pos="1276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03554B"/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03554B"/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locked/>
    <w:rsid w:val="0003554B"/>
    <w:rPr>
      <w:rFonts w:ascii="Cambria" w:eastAsia="Times New Roman" w:hAnsi="Cambria" w:cs="Times New Roman"/>
      <w:spacing w:val="-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3554B"/>
    <w:pPr>
      <w:spacing w:before="120"/>
      <w:ind w:left="125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styleId="FollowedHyperlink">
    <w:name w:val="FollowedHyperlink"/>
    <w:uiPriority w:val="99"/>
    <w:rsid w:val="0003554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112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3554B"/>
    <w:rPr>
      <w:rFonts w:ascii="Tahoma" w:hAnsi="Tahoma" w:cs="Tahoma"/>
      <w:spacing w:val="-5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03536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03554B"/>
    <w:rPr>
      <w:rFonts w:ascii="Arial" w:hAnsi="Arial" w:cs="Times New Roman"/>
      <w:spacing w:val="-5"/>
      <w:sz w:val="16"/>
      <w:szCs w:val="16"/>
    </w:rPr>
  </w:style>
  <w:style w:type="table" w:styleId="TableGrid">
    <w:name w:val="Table Grid"/>
    <w:basedOn w:val="TableNormal"/>
    <w:uiPriority w:val="39"/>
    <w:rsid w:val="00553B02"/>
    <w:rPr>
      <w:rFonts w:ascii="Calibri" w:eastAsia="Calibri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7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ublons.com/researcher/3536121/saman-m-almuft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researchgate.net/profile/Saman_Almuft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hl=en&amp;user=bYCPWOgAAAA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wrozuniversity.academia.edu/SamanMAlMufti" TargetMode="External"/><Relationship Id="rId10" Type="http://schemas.openxmlformats.org/officeDocument/2006/relationships/hyperlink" Target="https://orcid.org/my-orcid?orcid=0000-0002-1843-745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yperlink" Target="https://www.linkedin.com/in/saman-m-almuft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5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55</TotalTime>
  <Pages>7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UOS</Company>
  <LinksUpToDate>false</LinksUpToDate>
  <CharactersWithSpaces>12674</CharactersWithSpaces>
  <SharedDoc>false</SharedDoc>
  <HLinks>
    <vt:vector size="6" baseType="variant"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https://publons.com/researcher/2930118/dr-shivan-am-doski/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Dr. Adnan Basma</dc:creator>
  <cp:keywords/>
  <cp:lastModifiedBy>NzU</cp:lastModifiedBy>
  <cp:revision>7</cp:revision>
  <cp:lastPrinted>2015-09-06T08:05:00Z</cp:lastPrinted>
  <dcterms:created xsi:type="dcterms:W3CDTF">2021-09-11T09:09:00Z</dcterms:created>
  <dcterms:modified xsi:type="dcterms:W3CDTF">2021-09-26T08:19:00Z</dcterms:modified>
</cp:coreProperties>
</file>