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0C97" w14:textId="771271F7" w:rsidR="00064D6A" w:rsidRPr="00AA7680" w:rsidRDefault="00096620" w:rsidP="002C5E4A">
      <w:pPr>
        <w:pStyle w:val="Title"/>
        <w:jc w:val="left"/>
        <w:rPr>
          <w:rFonts w:asciiTheme="majorBidi" w:hAnsiTheme="majorBidi" w:cstheme="majorBidi"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68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EEDA43" wp14:editId="43A6F504">
            <wp:simplePos x="0" y="0"/>
            <wp:positionH relativeFrom="margin">
              <wp:posOffset>4916805</wp:posOffset>
            </wp:positionH>
            <wp:positionV relativeFrom="paragraph">
              <wp:posOffset>102870</wp:posOffset>
            </wp:positionV>
            <wp:extent cx="1188720" cy="118872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680">
        <w:rPr>
          <w:rFonts w:asciiTheme="majorBidi" w:hAnsiTheme="majorBidi" w:cstheme="majorBidi"/>
          <w:smallCaps/>
          <w:noProof/>
          <w:color w:val="000000"/>
          <w:sz w:val="24"/>
          <w:szCs w:val="2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828D7" wp14:editId="429F41F7">
                <wp:simplePos x="0" y="0"/>
                <wp:positionH relativeFrom="column">
                  <wp:posOffset>241935</wp:posOffset>
                </wp:positionH>
                <wp:positionV relativeFrom="paragraph">
                  <wp:posOffset>102870</wp:posOffset>
                </wp:positionV>
                <wp:extent cx="999490" cy="1259840"/>
                <wp:effectExtent l="33655" t="38100" r="33655" b="355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A31E32" w14:textId="7730ED6D" w:rsidR="000516AA" w:rsidRDefault="00096620" w:rsidP="00595B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271A">
                              <w:rPr>
                                <w:noProof/>
                              </w:rPr>
                              <w:drawing>
                                <wp:inline distT="0" distB="0" distL="0" distR="0" wp14:anchorId="14DC2E42" wp14:editId="6F6E57F3">
                                  <wp:extent cx="815340" cy="1013460"/>
                                  <wp:effectExtent l="0" t="0" r="0" b="0"/>
                                  <wp:docPr id="8" name="Picture 9" descr="Macintosh HD:Users:gara:Desktop:SAM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gara:Desktop:SAM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A21E7" w14:textId="77777777" w:rsidR="000516AA" w:rsidRDefault="000516AA" w:rsidP="00595B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838E89" w14:textId="77777777" w:rsidR="000516AA" w:rsidRPr="000516AA" w:rsidRDefault="007622D1" w:rsidP="00595BD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</w:t>
                            </w:r>
                            <w:r w:rsidR="00C47D8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2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05pt;margin-top:8.1pt;width:78.7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" strokeweight="5pt">
                <v:stroke linestyle="thickThin"/>
                <v:shadow color="#868686"/>
                <v:textbox>
                  <w:txbxContent>
                    <w:p w14:paraId="34A31E32" w14:textId="7730ED6D" w:rsidR="000516AA" w:rsidRDefault="00096620" w:rsidP="00595BD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271A">
                        <w:rPr>
                          <w:noProof/>
                        </w:rPr>
                        <w:drawing>
                          <wp:inline distT="0" distB="0" distL="0" distR="0" wp14:anchorId="14DC2E42" wp14:editId="6F6E57F3">
                            <wp:extent cx="815340" cy="1013460"/>
                            <wp:effectExtent l="0" t="0" r="0" b="0"/>
                            <wp:docPr id="8" name="Picture 9" descr="Macintosh HD:Users:gara:Desktop:SAM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Users:gara:Desktop:SAM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A21E7" w14:textId="77777777" w:rsidR="000516AA" w:rsidRDefault="000516AA" w:rsidP="00595BD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838E89" w14:textId="77777777" w:rsidR="000516AA" w:rsidRPr="000516AA" w:rsidRDefault="007622D1" w:rsidP="00595BD5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صور</w:t>
                      </w:r>
                      <w:r w:rsidR="00C47D8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14:paraId="5B59E155" w14:textId="77777777" w:rsidR="00E43824" w:rsidRPr="00AA7680" w:rsidRDefault="00E43824" w:rsidP="00406F66">
      <w:pPr>
        <w:pStyle w:val="Title"/>
        <w:tabs>
          <w:tab w:val="center" w:pos="4936"/>
          <w:tab w:val="right" w:pos="9872"/>
        </w:tabs>
        <w:bidi/>
        <w:rPr>
          <w:rFonts w:asciiTheme="majorBidi" w:hAnsiTheme="majorBidi" w:cstheme="majorBidi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680">
        <w:rPr>
          <w:rFonts w:asciiTheme="majorBidi" w:hAnsiTheme="majorBidi" w:cstheme="majorBidi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</w:t>
      </w:r>
      <w:r w:rsidR="002C5E4A" w:rsidRPr="00AA7680">
        <w:rPr>
          <w:rFonts w:asciiTheme="majorBidi" w:hAnsiTheme="majorBidi" w:cstheme="majorBidi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AA7680">
        <w:rPr>
          <w:rFonts w:asciiTheme="majorBidi" w:hAnsiTheme="majorBidi" w:cstheme="majorBidi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</w:t>
      </w:r>
      <w:r w:rsidR="002C5E4A" w:rsidRPr="00AA7680">
        <w:rPr>
          <w:rFonts w:asciiTheme="majorBidi" w:hAnsiTheme="majorBidi" w:cstheme="majorBidi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Pr="00AA7680">
        <w:rPr>
          <w:rFonts w:asciiTheme="majorBidi" w:hAnsiTheme="majorBidi" w:cstheme="majorBidi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عة ن</w:t>
      </w:r>
      <w:r w:rsidR="002C5E4A" w:rsidRPr="00AA7680">
        <w:rPr>
          <w:rFonts w:asciiTheme="majorBidi" w:hAnsiTheme="majorBidi" w:cstheme="majorBidi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AA7680">
        <w:rPr>
          <w:rFonts w:asciiTheme="majorBidi" w:hAnsiTheme="majorBidi" w:cstheme="majorBidi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وروز</w:t>
      </w:r>
    </w:p>
    <w:p w14:paraId="222669F9" w14:textId="77777777" w:rsidR="002C5E4A" w:rsidRPr="00AA7680" w:rsidRDefault="002C5E4A" w:rsidP="00621D3F">
      <w:pPr>
        <w:pStyle w:val="Title"/>
        <w:bidi/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</w:pPr>
    </w:p>
    <w:p w14:paraId="36BC451B" w14:textId="77777777" w:rsidR="00CE4820" w:rsidRPr="00AA7680" w:rsidRDefault="00F11996" w:rsidP="002403FA">
      <w:pPr>
        <w:pStyle w:val="Title"/>
        <w:bidi/>
        <w:rPr>
          <w:rFonts w:asciiTheme="majorBidi" w:hAnsiTheme="majorBidi" w:cstheme="majorBidi"/>
          <w:color w:val="000000"/>
          <w:sz w:val="24"/>
          <w:szCs w:val="24"/>
          <w:lang w:val="en-US" w:bidi="ar-IQ"/>
        </w:rPr>
      </w:pPr>
      <w:r w:rsidRPr="00AA768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                                                          </w:t>
      </w:r>
    </w:p>
    <w:p w14:paraId="6FB3F9DE" w14:textId="77777777" w:rsidR="00F11996" w:rsidRPr="00AA7680" w:rsidRDefault="002403FA" w:rsidP="00406F66">
      <w:pPr>
        <w:pStyle w:val="Title"/>
        <w:tabs>
          <w:tab w:val="left" w:pos="8238"/>
        </w:tabs>
        <w:jc w:val="left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AA768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A7680">
        <w:rPr>
          <w:rFonts w:asciiTheme="majorBidi" w:hAnsiTheme="majorBidi" w:cstheme="majorBidi"/>
          <w:color w:val="000000"/>
          <w:sz w:val="24"/>
          <w:szCs w:val="24"/>
        </w:rPr>
        <w:tab/>
      </w:r>
    </w:p>
    <w:p w14:paraId="6685AA6A" w14:textId="77777777" w:rsidR="00F11996" w:rsidRPr="00AA7680" w:rsidRDefault="00F11996" w:rsidP="00E026CF">
      <w:pPr>
        <w:pStyle w:val="Title"/>
        <w:rPr>
          <w:rFonts w:asciiTheme="majorBidi" w:hAnsiTheme="majorBidi" w:cstheme="majorBidi"/>
          <w:color w:val="000000"/>
          <w:sz w:val="24"/>
          <w:szCs w:val="24"/>
        </w:rPr>
      </w:pPr>
    </w:p>
    <w:p w14:paraId="30E78C96" w14:textId="77777777" w:rsidR="00621D3F" w:rsidRPr="00AA7680" w:rsidRDefault="00621D3F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8"/>
        <w:gridCol w:w="2043"/>
        <w:gridCol w:w="2813"/>
        <w:gridCol w:w="1858"/>
      </w:tblGrid>
      <w:tr w:rsidR="0071418D" w:rsidRPr="00AA7680" w14:paraId="7D880CFA" w14:textId="77777777" w:rsidTr="00A90398">
        <w:trPr>
          <w:trHeight w:val="342"/>
        </w:trPr>
        <w:tc>
          <w:tcPr>
            <w:tcW w:w="5000" w:type="pct"/>
            <w:gridSpan w:val="4"/>
            <w:shd w:val="clear" w:color="auto" w:fill="B6DDE8"/>
          </w:tcPr>
          <w:p w14:paraId="3E09156F" w14:textId="77777777" w:rsidR="0071418D" w:rsidRPr="00AA7680" w:rsidRDefault="0071418D" w:rsidP="00E439D6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المعلومات الشخصية</w:t>
            </w:r>
          </w:p>
        </w:tc>
      </w:tr>
      <w:tr w:rsidR="00E370DD" w:rsidRPr="00AA7680" w14:paraId="76ABB93D" w14:textId="77777777" w:rsidTr="00A90398">
        <w:trPr>
          <w:cantSplit/>
          <w:trHeight w:val="151"/>
        </w:trPr>
        <w:tc>
          <w:tcPr>
            <w:tcW w:w="1524" w:type="pct"/>
            <w:shd w:val="clear" w:color="auto" w:fill="FFFFFF"/>
          </w:tcPr>
          <w:p w14:paraId="6766C1DD" w14:textId="0899470D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دهوك</w:t>
            </w: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</w:t>
            </w: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KRO </w:t>
            </w:r>
          </w:p>
        </w:tc>
        <w:tc>
          <w:tcPr>
            <w:tcW w:w="1056" w:type="pct"/>
            <w:shd w:val="clear" w:color="auto" w:fill="D9D9D9"/>
          </w:tcPr>
          <w:p w14:paraId="6C281C9D" w14:textId="77777777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العنوان</w:t>
            </w:r>
          </w:p>
        </w:tc>
        <w:tc>
          <w:tcPr>
            <w:tcW w:w="1450" w:type="pct"/>
            <w:shd w:val="clear" w:color="auto" w:fill="FFFFFF"/>
          </w:tcPr>
          <w:p w14:paraId="59DEB15D" w14:textId="3F905AE4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سامان محمد عبدالرحمن المفتي</w:t>
            </w:r>
          </w:p>
        </w:tc>
        <w:tc>
          <w:tcPr>
            <w:tcW w:w="970" w:type="pct"/>
            <w:tcBorders>
              <w:bottom w:val="nil"/>
            </w:tcBorders>
            <w:shd w:val="clear" w:color="auto" w:fill="D9D9D9"/>
          </w:tcPr>
          <w:p w14:paraId="4F472037" w14:textId="77777777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الاسم</w:t>
            </w:r>
          </w:p>
        </w:tc>
      </w:tr>
      <w:tr w:rsidR="00E370DD" w:rsidRPr="00AA7680" w14:paraId="7AF2A1D7" w14:textId="77777777" w:rsidTr="00A90398">
        <w:trPr>
          <w:cantSplit/>
          <w:trHeight w:val="342"/>
        </w:trPr>
        <w:tc>
          <w:tcPr>
            <w:tcW w:w="1524" w:type="pct"/>
            <w:shd w:val="clear" w:color="auto" w:fill="FFFFFF"/>
          </w:tcPr>
          <w:p w14:paraId="34EE6281" w14:textId="0A870A70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009647504839123</w:t>
            </w:r>
          </w:p>
        </w:tc>
        <w:tc>
          <w:tcPr>
            <w:tcW w:w="1060" w:type="pct"/>
            <w:shd w:val="clear" w:color="auto" w:fill="D9D9D9"/>
          </w:tcPr>
          <w:p w14:paraId="3845C6C1" w14:textId="77777777" w:rsidR="00E370DD" w:rsidRPr="00AA7680" w:rsidRDefault="00E370DD" w:rsidP="00E370D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الهاتف</w:t>
            </w: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النقال</w:t>
            </w:r>
          </w:p>
        </w:tc>
        <w:tc>
          <w:tcPr>
            <w:tcW w:w="1446" w:type="pct"/>
            <w:shd w:val="clear" w:color="auto" w:fill="FFFFFF"/>
          </w:tcPr>
          <w:p w14:paraId="67E6B66C" w14:textId="1FAB65E5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دهوك 1989</w:t>
            </w: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70" w:type="pct"/>
            <w:shd w:val="clear" w:color="auto" w:fill="D9D9D9"/>
          </w:tcPr>
          <w:p w14:paraId="18F1450C" w14:textId="77777777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محل و تاريخ الولادة</w:t>
            </w:r>
          </w:p>
        </w:tc>
      </w:tr>
      <w:tr w:rsidR="00E370DD" w:rsidRPr="00AA7680" w14:paraId="4FB6D716" w14:textId="77777777" w:rsidTr="00A90398">
        <w:trPr>
          <w:cantSplit/>
          <w:trHeight w:val="327"/>
        </w:trPr>
        <w:tc>
          <w:tcPr>
            <w:tcW w:w="1524" w:type="pct"/>
            <w:shd w:val="clear" w:color="auto" w:fill="FFFFFF"/>
          </w:tcPr>
          <w:p w14:paraId="20C2D439" w14:textId="77777777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Saman.Almofty@gmail.com</w:t>
            </w:r>
          </w:p>
          <w:p w14:paraId="4937B60F" w14:textId="6D544CD2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Saman.almofty@nawroz.edu.krd</w:t>
            </w:r>
          </w:p>
        </w:tc>
        <w:tc>
          <w:tcPr>
            <w:tcW w:w="1056" w:type="pct"/>
            <w:shd w:val="clear" w:color="auto" w:fill="D9D9D9"/>
          </w:tcPr>
          <w:p w14:paraId="79502826" w14:textId="77777777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بريد الجامعة الالكتروني</w:t>
            </w:r>
          </w:p>
        </w:tc>
        <w:tc>
          <w:tcPr>
            <w:tcW w:w="1450" w:type="pct"/>
            <w:shd w:val="clear" w:color="auto" w:fill="FFFFFF"/>
          </w:tcPr>
          <w:p w14:paraId="13213DAE" w14:textId="43716DB8" w:rsidR="00E370DD" w:rsidRPr="00AA7680" w:rsidRDefault="00E370DD" w:rsidP="00E370DD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متزوج</w:t>
            </w:r>
          </w:p>
        </w:tc>
        <w:tc>
          <w:tcPr>
            <w:tcW w:w="970" w:type="pct"/>
            <w:shd w:val="clear" w:color="auto" w:fill="D9D9D9"/>
          </w:tcPr>
          <w:p w14:paraId="7D480A0F" w14:textId="77777777" w:rsidR="00E370DD" w:rsidRPr="00AA7680" w:rsidRDefault="00E370DD" w:rsidP="00E370D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الحالة الزوجية</w:t>
            </w:r>
          </w:p>
        </w:tc>
      </w:tr>
    </w:tbl>
    <w:p w14:paraId="346647BA" w14:textId="77777777" w:rsidR="00A065F2" w:rsidRPr="00AA7680" w:rsidRDefault="00A065F2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2DA7127" w14:textId="77777777" w:rsidR="00A065F2" w:rsidRPr="00AA7680" w:rsidRDefault="00A065F2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6"/>
        <w:gridCol w:w="2736"/>
        <w:gridCol w:w="2797"/>
        <w:gridCol w:w="1913"/>
      </w:tblGrid>
      <w:tr w:rsidR="007E4282" w:rsidRPr="00AA7680" w14:paraId="59CEBA6A" w14:textId="77777777" w:rsidTr="00A90398">
        <w:trPr>
          <w:cantSplit/>
          <w:trHeight w:val="283"/>
        </w:trPr>
        <w:tc>
          <w:tcPr>
            <w:tcW w:w="5000" w:type="pct"/>
            <w:gridSpan w:val="4"/>
            <w:shd w:val="clear" w:color="auto" w:fill="B6DDE8"/>
          </w:tcPr>
          <w:p w14:paraId="2133C30E" w14:textId="77777777" w:rsidR="007E4282" w:rsidRPr="00AA7680" w:rsidRDefault="007E4282" w:rsidP="002141EA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معلومات الوظيفة</w:t>
            </w:r>
          </w:p>
        </w:tc>
      </w:tr>
      <w:tr w:rsidR="00885623" w:rsidRPr="00AA7680" w14:paraId="1C09AB91" w14:textId="77777777" w:rsidTr="00A90398">
        <w:trPr>
          <w:cantSplit/>
          <w:trHeight w:val="314"/>
        </w:trPr>
        <w:tc>
          <w:tcPr>
            <w:tcW w:w="1225" w:type="pct"/>
            <w:shd w:val="clear" w:color="auto" w:fill="FFFFFF"/>
          </w:tcPr>
          <w:p w14:paraId="6AD2558A" w14:textId="52686BFC" w:rsidR="00885623" w:rsidRPr="00AA7680" w:rsidRDefault="00E370DD" w:rsidP="00E026CF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387" w:type="pct"/>
            <w:shd w:val="clear" w:color="auto" w:fill="D9D9D9"/>
          </w:tcPr>
          <w:p w14:paraId="22287197" w14:textId="77777777" w:rsidR="00885623" w:rsidRPr="00AA7680" w:rsidRDefault="00885623" w:rsidP="00885623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المرتبة العلمية</w:t>
            </w: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وتاريخ الحصول عليها</w:t>
            </w:r>
          </w:p>
        </w:tc>
        <w:tc>
          <w:tcPr>
            <w:tcW w:w="1418" w:type="pct"/>
            <w:shd w:val="clear" w:color="auto" w:fill="FFFFFF"/>
          </w:tcPr>
          <w:p w14:paraId="049A7B69" w14:textId="687B14C2" w:rsidR="00885623" w:rsidRPr="00AA7680" w:rsidRDefault="000229A2" w:rsidP="00E026CF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رئيس قسم علوم الحاسبات</w:t>
            </w:r>
          </w:p>
        </w:tc>
        <w:tc>
          <w:tcPr>
            <w:tcW w:w="970" w:type="pct"/>
            <w:shd w:val="clear" w:color="auto" w:fill="D9D9D9"/>
          </w:tcPr>
          <w:p w14:paraId="357D1E8C" w14:textId="77777777" w:rsidR="00885623" w:rsidRPr="00AA7680" w:rsidRDefault="00885623" w:rsidP="00E2539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الوظيفة</w:t>
            </w:r>
          </w:p>
        </w:tc>
      </w:tr>
      <w:tr w:rsidR="00A566C1" w:rsidRPr="00AA7680" w14:paraId="278B7024" w14:textId="77777777" w:rsidTr="00A90398">
        <w:trPr>
          <w:cantSplit/>
          <w:trHeight w:val="302"/>
        </w:trPr>
        <w:tc>
          <w:tcPr>
            <w:tcW w:w="4030" w:type="pct"/>
            <w:gridSpan w:val="3"/>
            <w:shd w:val="clear" w:color="auto" w:fill="FFFFFF"/>
          </w:tcPr>
          <w:p w14:paraId="3A0790D3" w14:textId="3692DAAA" w:rsidR="00A566C1" w:rsidRPr="00AA7680" w:rsidRDefault="00E370DD" w:rsidP="00E026CF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عقد تام</w:t>
            </w:r>
          </w:p>
        </w:tc>
        <w:tc>
          <w:tcPr>
            <w:tcW w:w="970" w:type="pct"/>
            <w:shd w:val="clear" w:color="auto" w:fill="D9D9D9"/>
          </w:tcPr>
          <w:p w14:paraId="4F4BBC81" w14:textId="77777777" w:rsidR="00A566C1" w:rsidRPr="00AA7680" w:rsidRDefault="00A566C1" w:rsidP="007E4282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نوع الارتباط بالجامعة</w:t>
            </w:r>
          </w:p>
        </w:tc>
      </w:tr>
    </w:tbl>
    <w:p w14:paraId="2B59CF4D" w14:textId="77777777" w:rsidR="00A065F2" w:rsidRPr="00AA7680" w:rsidRDefault="00A065F2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F72759F" w14:textId="77777777" w:rsidR="00A065F2" w:rsidRPr="00AA7680" w:rsidRDefault="00A065F2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4"/>
        <w:gridCol w:w="3738"/>
        <w:gridCol w:w="2120"/>
      </w:tblGrid>
      <w:tr w:rsidR="00EC1A32" w:rsidRPr="00AA7680" w14:paraId="717B489F" w14:textId="77777777" w:rsidTr="00A90398">
        <w:trPr>
          <w:trHeight w:val="358"/>
        </w:trPr>
        <w:tc>
          <w:tcPr>
            <w:tcW w:w="5000" w:type="pct"/>
            <w:gridSpan w:val="3"/>
            <w:shd w:val="clear" w:color="auto" w:fill="B6DDE8"/>
          </w:tcPr>
          <w:p w14:paraId="55171486" w14:textId="77777777" w:rsidR="00EC1A32" w:rsidRPr="00AA7680" w:rsidRDefault="00143ADD" w:rsidP="0066731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228AD"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لشهادات العلمية</w:t>
            </w:r>
          </w:p>
        </w:tc>
      </w:tr>
      <w:tr w:rsidR="00E370DD" w:rsidRPr="00AA7680" w14:paraId="720CCFCF" w14:textId="77777777" w:rsidTr="00A90398">
        <w:trPr>
          <w:cantSplit/>
          <w:trHeight w:val="358"/>
        </w:trPr>
        <w:tc>
          <w:tcPr>
            <w:tcW w:w="2030" w:type="pct"/>
            <w:shd w:val="clear" w:color="auto" w:fill="D9D9D9"/>
          </w:tcPr>
          <w:p w14:paraId="413A6E1F" w14:textId="5186D621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الماجستير</w:t>
            </w:r>
          </w:p>
        </w:tc>
        <w:tc>
          <w:tcPr>
            <w:tcW w:w="1895" w:type="pct"/>
            <w:tcBorders>
              <w:bottom w:val="nil"/>
            </w:tcBorders>
            <w:shd w:val="clear" w:color="auto" w:fill="D9D9D9"/>
          </w:tcPr>
          <w:p w14:paraId="799F6BE2" w14:textId="77777777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البكالوريوس</w:t>
            </w:r>
          </w:p>
        </w:tc>
        <w:tc>
          <w:tcPr>
            <w:tcW w:w="1075" w:type="pct"/>
            <w:shd w:val="clear" w:color="auto" w:fill="D9D9D9"/>
          </w:tcPr>
          <w:p w14:paraId="73FAA805" w14:textId="77777777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الشهادة</w:t>
            </w:r>
          </w:p>
        </w:tc>
      </w:tr>
      <w:tr w:rsidR="00E370DD" w:rsidRPr="00AA7680" w14:paraId="703C6D3C" w14:textId="77777777" w:rsidTr="00A90398">
        <w:trPr>
          <w:cantSplit/>
          <w:trHeight w:val="306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FFFFF"/>
          </w:tcPr>
          <w:p w14:paraId="72E22E5F" w14:textId="3CD1846F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>EMU</w:t>
            </w:r>
          </w:p>
        </w:tc>
        <w:tc>
          <w:tcPr>
            <w:tcW w:w="1895" w:type="pct"/>
          </w:tcPr>
          <w:p w14:paraId="6A19EA9F" w14:textId="0F2ABBA8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نوروز</w:t>
            </w:r>
          </w:p>
        </w:tc>
        <w:tc>
          <w:tcPr>
            <w:tcW w:w="1075" w:type="pct"/>
            <w:shd w:val="clear" w:color="auto" w:fill="D9D9D9"/>
          </w:tcPr>
          <w:p w14:paraId="7F4AB631" w14:textId="77777777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اسم الجامعة</w:t>
            </w:r>
          </w:p>
        </w:tc>
      </w:tr>
      <w:tr w:rsidR="00E370DD" w:rsidRPr="00AA7680" w14:paraId="1B7D5AE5" w14:textId="77777777" w:rsidTr="00A90398">
        <w:trPr>
          <w:cantSplit/>
          <w:trHeight w:val="323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FFFFF"/>
          </w:tcPr>
          <w:p w14:paraId="42024B45" w14:textId="4CD26500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قبرص</w:t>
            </w:r>
          </w:p>
        </w:tc>
        <w:tc>
          <w:tcPr>
            <w:tcW w:w="1895" w:type="pct"/>
          </w:tcPr>
          <w:p w14:paraId="6D0E5D8C" w14:textId="756DC8E9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عراق</w:t>
            </w:r>
          </w:p>
        </w:tc>
        <w:tc>
          <w:tcPr>
            <w:tcW w:w="1075" w:type="pct"/>
            <w:shd w:val="clear" w:color="auto" w:fill="D9D9D9"/>
          </w:tcPr>
          <w:p w14:paraId="5B27A8A3" w14:textId="77777777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البلد المانح للش</w:t>
            </w: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  <w:t>ه</w:t>
            </w: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ادة</w:t>
            </w:r>
          </w:p>
        </w:tc>
      </w:tr>
      <w:tr w:rsidR="00E370DD" w:rsidRPr="00AA7680" w14:paraId="4F0DB82F" w14:textId="77777777" w:rsidTr="00A90398">
        <w:trPr>
          <w:cantSplit/>
          <w:trHeight w:val="306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FFFFF"/>
          </w:tcPr>
          <w:p w14:paraId="3F7C4F97" w14:textId="3E798033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2014/2015</w:t>
            </w: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14:paraId="1F0636EA" w14:textId="0FC18B48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 xml:space="preserve">2011/2012 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D9D9D9"/>
          </w:tcPr>
          <w:p w14:paraId="4C75676E" w14:textId="77777777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تاريخ الحصول على الشهادة </w:t>
            </w:r>
          </w:p>
        </w:tc>
      </w:tr>
      <w:tr w:rsidR="00E370DD" w:rsidRPr="00AA7680" w14:paraId="29C1204A" w14:textId="77777777" w:rsidTr="00A90398">
        <w:trPr>
          <w:cantSplit/>
          <w:trHeight w:val="306"/>
        </w:trPr>
        <w:tc>
          <w:tcPr>
            <w:tcW w:w="392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5FB904" w14:textId="2443CE73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U-Turning Ant Colony Optimization Algorithm powered by the Great Deluge Algorithm for the solution of TSP Problem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D9D9D9"/>
          </w:tcPr>
          <w:p w14:paraId="5F49B567" w14:textId="77777777" w:rsidR="00E370DD" w:rsidRPr="00AA7680" w:rsidRDefault="00E370DD" w:rsidP="00E370DD">
            <w:pPr>
              <w:pStyle w:val="HeaderBase"/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  <w:t>عنوان رسالة الماجستير</w:t>
            </w:r>
          </w:p>
        </w:tc>
      </w:tr>
      <w:tr w:rsidR="00E370DD" w:rsidRPr="00AA7680" w14:paraId="4D001A94" w14:textId="77777777" w:rsidTr="00A90398">
        <w:trPr>
          <w:cantSplit/>
          <w:trHeight w:val="306"/>
        </w:trPr>
        <w:tc>
          <w:tcPr>
            <w:tcW w:w="392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071A0" w14:textId="5853DCDB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Evolutionary Algorithms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D9D9D9"/>
          </w:tcPr>
          <w:p w14:paraId="3913F08D" w14:textId="77777777" w:rsidR="00E370DD" w:rsidRPr="00AA7680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التخصص الدقيق</w:t>
            </w:r>
          </w:p>
        </w:tc>
      </w:tr>
    </w:tbl>
    <w:p w14:paraId="4EC50AA3" w14:textId="77777777" w:rsidR="009F2FB7" w:rsidRPr="00AA7680" w:rsidRDefault="009F2FB7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835DDF6" w14:textId="4EDEE12B" w:rsidR="00667311" w:rsidRPr="00AA7680" w:rsidRDefault="00667311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7710011" w14:textId="77777777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1"/>
        <w:gridCol w:w="3024"/>
        <w:gridCol w:w="1245"/>
        <w:gridCol w:w="1245"/>
        <w:gridCol w:w="1097"/>
      </w:tblGrid>
      <w:tr w:rsidR="002141EA" w:rsidRPr="00AA7680" w14:paraId="6BF4A732" w14:textId="77777777" w:rsidTr="00A90398">
        <w:trPr>
          <w:trHeight w:val="373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6DDE8"/>
          </w:tcPr>
          <w:p w14:paraId="459122E6" w14:textId="77777777" w:rsidR="002141EA" w:rsidRPr="00AA7680" w:rsidRDefault="002141EA" w:rsidP="0066731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الخبرات التدريسية من - ( الاحدث الى الاقدم)</w:t>
            </w:r>
          </w:p>
        </w:tc>
      </w:tr>
      <w:tr w:rsidR="002141EA" w:rsidRPr="00AA7680" w14:paraId="06B74EFB" w14:textId="77777777" w:rsidTr="00A90398">
        <w:trPr>
          <w:cantSplit/>
          <w:trHeight w:val="401"/>
        </w:trPr>
        <w:tc>
          <w:tcPr>
            <w:tcW w:w="1649" w:type="pct"/>
            <w:shd w:val="pct12" w:color="000000" w:fill="FFFFFF"/>
          </w:tcPr>
          <w:p w14:paraId="23BF1A9C" w14:textId="77777777" w:rsidR="002141EA" w:rsidRPr="00AA7680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المواد التي تم تدريسها</w:t>
            </w:r>
          </w:p>
        </w:tc>
        <w:tc>
          <w:tcPr>
            <w:tcW w:w="1533" w:type="pct"/>
            <w:shd w:val="pct12" w:color="000000" w:fill="FFFFFF"/>
          </w:tcPr>
          <w:p w14:paraId="756C8672" w14:textId="77777777" w:rsidR="002141EA" w:rsidRPr="00AA7680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اسم الجامعة</w:t>
            </w:r>
          </w:p>
        </w:tc>
        <w:tc>
          <w:tcPr>
            <w:tcW w:w="631" w:type="pct"/>
            <w:shd w:val="pct12" w:color="000000" w:fill="FFFFFF"/>
          </w:tcPr>
          <w:p w14:paraId="5F6EB0F5" w14:textId="77777777" w:rsidR="002141EA" w:rsidRPr="00AA7680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المرتبة العلمية</w:t>
            </w:r>
          </w:p>
        </w:tc>
        <w:tc>
          <w:tcPr>
            <w:tcW w:w="631" w:type="pct"/>
            <w:shd w:val="pct12" w:color="000000" w:fill="FFFFFF"/>
          </w:tcPr>
          <w:p w14:paraId="3487966C" w14:textId="77777777" w:rsidR="002141EA" w:rsidRPr="00AA7680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الى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pct12" w:color="000000" w:fill="FFFFFF"/>
          </w:tcPr>
          <w:p w14:paraId="50A28AE5" w14:textId="77777777" w:rsidR="002141EA" w:rsidRPr="00AA7680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من</w:t>
            </w:r>
          </w:p>
        </w:tc>
      </w:tr>
      <w:tr w:rsidR="00EC060D" w:rsidRPr="00AA7680" w14:paraId="5694A932" w14:textId="77777777" w:rsidTr="00A90398">
        <w:trPr>
          <w:cantSplit/>
          <w:trHeight w:val="335"/>
        </w:trPr>
        <w:tc>
          <w:tcPr>
            <w:tcW w:w="1649" w:type="pct"/>
          </w:tcPr>
          <w:p w14:paraId="4F188A59" w14:textId="3842D9F9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Web design</w:t>
            </w:r>
          </w:p>
        </w:tc>
        <w:tc>
          <w:tcPr>
            <w:tcW w:w="1533" w:type="pct"/>
          </w:tcPr>
          <w:p w14:paraId="7B804D73" w14:textId="5F194850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04282A32" w14:textId="67F81C92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631" w:type="pct"/>
          </w:tcPr>
          <w:p w14:paraId="13E7658E" w14:textId="661CAC77" w:rsidR="00EC060D" w:rsidRPr="00AA7680" w:rsidRDefault="007833B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56" w:type="pct"/>
          </w:tcPr>
          <w:p w14:paraId="2F2FC491" w14:textId="0287806A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EC060D" w:rsidRPr="00AA7680" w14:paraId="18C2276C" w14:textId="77777777" w:rsidTr="00A90398">
        <w:trPr>
          <w:cantSplit/>
          <w:trHeight w:val="335"/>
        </w:trPr>
        <w:tc>
          <w:tcPr>
            <w:tcW w:w="1649" w:type="pct"/>
          </w:tcPr>
          <w:p w14:paraId="057F5DB2" w14:textId="6F797066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Software Development/ Practical</w:t>
            </w:r>
          </w:p>
        </w:tc>
        <w:tc>
          <w:tcPr>
            <w:tcW w:w="1533" w:type="pct"/>
          </w:tcPr>
          <w:p w14:paraId="023A1C8E" w14:textId="6B46618C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0A66317B" w14:textId="06192CE7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631" w:type="pct"/>
          </w:tcPr>
          <w:p w14:paraId="0D84F084" w14:textId="365309A1" w:rsidR="00EC060D" w:rsidRPr="00AA7680" w:rsidRDefault="007833B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2022</w:t>
            </w:r>
          </w:p>
        </w:tc>
        <w:tc>
          <w:tcPr>
            <w:tcW w:w="556" w:type="pct"/>
          </w:tcPr>
          <w:p w14:paraId="400B9E3C" w14:textId="32FF7F78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EC060D" w:rsidRPr="00AA7680" w14:paraId="0330F18F" w14:textId="77777777" w:rsidTr="00A90398">
        <w:trPr>
          <w:cantSplit/>
          <w:trHeight w:val="335"/>
        </w:trPr>
        <w:tc>
          <w:tcPr>
            <w:tcW w:w="1649" w:type="pct"/>
          </w:tcPr>
          <w:p w14:paraId="461461C4" w14:textId="089BC468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Project</w:t>
            </w:r>
          </w:p>
        </w:tc>
        <w:tc>
          <w:tcPr>
            <w:tcW w:w="1533" w:type="pct"/>
          </w:tcPr>
          <w:p w14:paraId="16F76CAE" w14:textId="1DA0D541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2D1105D6" w14:textId="3E21EBB7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631" w:type="pct"/>
          </w:tcPr>
          <w:p w14:paraId="0119A62F" w14:textId="035C0320" w:rsidR="00EC060D" w:rsidRPr="00AA7680" w:rsidRDefault="007833B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56" w:type="pct"/>
          </w:tcPr>
          <w:p w14:paraId="5008F878" w14:textId="46B7CCAC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EC060D" w:rsidRPr="00AA7680" w14:paraId="2793920B" w14:textId="77777777" w:rsidTr="00A90398">
        <w:trPr>
          <w:cantSplit/>
          <w:trHeight w:val="335"/>
        </w:trPr>
        <w:tc>
          <w:tcPr>
            <w:tcW w:w="1649" w:type="pct"/>
          </w:tcPr>
          <w:p w14:paraId="415DBA37" w14:textId="12F4931D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Visual programming</w:t>
            </w:r>
          </w:p>
        </w:tc>
        <w:tc>
          <w:tcPr>
            <w:tcW w:w="1533" w:type="pct"/>
          </w:tcPr>
          <w:p w14:paraId="43BDB150" w14:textId="4BBC7901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معهد ارارات</w:t>
            </w:r>
          </w:p>
        </w:tc>
        <w:tc>
          <w:tcPr>
            <w:tcW w:w="631" w:type="pct"/>
          </w:tcPr>
          <w:p w14:paraId="5F482207" w14:textId="187B016B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631" w:type="pct"/>
          </w:tcPr>
          <w:p w14:paraId="6D4E49D2" w14:textId="41F2287C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</w:rPr>
              <w:t>2021</w:t>
            </w:r>
          </w:p>
        </w:tc>
        <w:tc>
          <w:tcPr>
            <w:tcW w:w="556" w:type="pct"/>
          </w:tcPr>
          <w:p w14:paraId="6F72F0FA" w14:textId="0207E2E2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</w:tr>
      <w:tr w:rsidR="00EC060D" w:rsidRPr="00AA7680" w14:paraId="38C54F7E" w14:textId="77777777" w:rsidTr="00A90398">
        <w:trPr>
          <w:cantSplit/>
          <w:trHeight w:val="335"/>
        </w:trPr>
        <w:tc>
          <w:tcPr>
            <w:tcW w:w="1649" w:type="pct"/>
          </w:tcPr>
          <w:p w14:paraId="63568723" w14:textId="0397B6AC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Academic Debate</w:t>
            </w:r>
          </w:p>
        </w:tc>
        <w:tc>
          <w:tcPr>
            <w:tcW w:w="1533" w:type="pct"/>
          </w:tcPr>
          <w:p w14:paraId="098B2D13" w14:textId="6E478B4C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3B4CDFD6" w14:textId="49B7D6E3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631" w:type="pct"/>
          </w:tcPr>
          <w:p w14:paraId="0F33D57C" w14:textId="2CBBAFF0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</w:rPr>
              <w:t>الان</w:t>
            </w:r>
          </w:p>
        </w:tc>
        <w:tc>
          <w:tcPr>
            <w:tcW w:w="556" w:type="pct"/>
          </w:tcPr>
          <w:p w14:paraId="5291A720" w14:textId="37594C20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</w:tr>
      <w:tr w:rsidR="00EC060D" w:rsidRPr="00AA7680" w14:paraId="6A3DD1EE" w14:textId="77777777" w:rsidTr="00A90398">
        <w:trPr>
          <w:cantSplit/>
          <w:trHeight w:val="335"/>
        </w:trPr>
        <w:tc>
          <w:tcPr>
            <w:tcW w:w="1649" w:type="pct"/>
          </w:tcPr>
          <w:p w14:paraId="04875896" w14:textId="77CA3B77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Internet Technology</w:t>
            </w:r>
          </w:p>
        </w:tc>
        <w:tc>
          <w:tcPr>
            <w:tcW w:w="1533" w:type="pct"/>
          </w:tcPr>
          <w:p w14:paraId="575E34BA" w14:textId="24584E40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5419B34A" w14:textId="6ABEB734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631" w:type="pct"/>
          </w:tcPr>
          <w:p w14:paraId="78FFF10D" w14:textId="3C1D6B73" w:rsidR="00EC060D" w:rsidRPr="00AA7680" w:rsidRDefault="007833B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56" w:type="pct"/>
          </w:tcPr>
          <w:p w14:paraId="0DCF7164" w14:textId="2974281D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</w:tr>
      <w:tr w:rsidR="00EC060D" w:rsidRPr="00AA7680" w14:paraId="092383EC" w14:textId="77777777" w:rsidTr="00A90398">
        <w:trPr>
          <w:cantSplit/>
          <w:trHeight w:val="335"/>
        </w:trPr>
        <w:tc>
          <w:tcPr>
            <w:tcW w:w="1649" w:type="pct"/>
          </w:tcPr>
          <w:p w14:paraId="60AB9809" w14:textId="6833AC10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Computer Skills</w:t>
            </w:r>
          </w:p>
        </w:tc>
        <w:tc>
          <w:tcPr>
            <w:tcW w:w="1533" w:type="pct"/>
          </w:tcPr>
          <w:p w14:paraId="31F485C9" w14:textId="215CBF40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0CBD34CF" w14:textId="7E21C121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631" w:type="pct"/>
          </w:tcPr>
          <w:p w14:paraId="519F92EF" w14:textId="6FFB08BF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  <w:tc>
          <w:tcPr>
            <w:tcW w:w="556" w:type="pct"/>
          </w:tcPr>
          <w:p w14:paraId="71D4BB54" w14:textId="0C8B67AC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</w:tr>
      <w:tr w:rsidR="00EC060D" w:rsidRPr="00AA7680" w14:paraId="58156C30" w14:textId="77777777" w:rsidTr="00A90398">
        <w:trPr>
          <w:cantSplit/>
          <w:trHeight w:val="335"/>
        </w:trPr>
        <w:tc>
          <w:tcPr>
            <w:tcW w:w="1649" w:type="pct"/>
          </w:tcPr>
          <w:p w14:paraId="00EF771B" w14:textId="48E440C2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Web development</w:t>
            </w:r>
          </w:p>
        </w:tc>
        <w:tc>
          <w:tcPr>
            <w:tcW w:w="1533" w:type="pct"/>
          </w:tcPr>
          <w:p w14:paraId="7DB8E4B4" w14:textId="77952BB7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392AB970" w14:textId="30BAF222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631" w:type="pct"/>
          </w:tcPr>
          <w:p w14:paraId="3718E038" w14:textId="698BC9CB" w:rsidR="00EC060D" w:rsidRPr="00AA7680" w:rsidRDefault="007833B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</w:rPr>
              <w:t>الان</w:t>
            </w:r>
          </w:p>
        </w:tc>
        <w:tc>
          <w:tcPr>
            <w:tcW w:w="556" w:type="pct"/>
          </w:tcPr>
          <w:p w14:paraId="505E98B6" w14:textId="6F1C9F4D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  <w:tr w:rsidR="00EC060D" w:rsidRPr="00AA7680" w14:paraId="105DC238" w14:textId="77777777" w:rsidTr="00A90398">
        <w:trPr>
          <w:cantSplit/>
          <w:trHeight w:val="335"/>
        </w:trPr>
        <w:tc>
          <w:tcPr>
            <w:tcW w:w="1649" w:type="pct"/>
          </w:tcPr>
          <w:p w14:paraId="4F61DDCA" w14:textId="77F0A287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Android programming</w:t>
            </w:r>
          </w:p>
        </w:tc>
        <w:tc>
          <w:tcPr>
            <w:tcW w:w="1533" w:type="pct"/>
          </w:tcPr>
          <w:p w14:paraId="78866153" w14:textId="6597FA1F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5650B047" w14:textId="12635274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631" w:type="pct"/>
          </w:tcPr>
          <w:p w14:paraId="708768D5" w14:textId="075EE1CB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556" w:type="pct"/>
          </w:tcPr>
          <w:p w14:paraId="15CDB9CE" w14:textId="5E08DE51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  <w:tr w:rsidR="00EC060D" w:rsidRPr="00AA7680" w14:paraId="28715E68" w14:textId="77777777" w:rsidTr="00A90398">
        <w:trPr>
          <w:cantSplit/>
          <w:trHeight w:val="335"/>
        </w:trPr>
        <w:tc>
          <w:tcPr>
            <w:tcW w:w="1649" w:type="pct"/>
          </w:tcPr>
          <w:p w14:paraId="5980DE23" w14:textId="203F7BD9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Web design</w:t>
            </w:r>
          </w:p>
        </w:tc>
        <w:tc>
          <w:tcPr>
            <w:tcW w:w="1533" w:type="pct"/>
          </w:tcPr>
          <w:p w14:paraId="3FD6BEEE" w14:textId="3E7EF2EC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2C678D00" w14:textId="273A1F54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631" w:type="pct"/>
          </w:tcPr>
          <w:p w14:paraId="1B98F8FE" w14:textId="7BD099F3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556" w:type="pct"/>
          </w:tcPr>
          <w:p w14:paraId="5694E065" w14:textId="0CAF0793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2015</w:t>
            </w:r>
          </w:p>
        </w:tc>
      </w:tr>
      <w:tr w:rsidR="00EC060D" w:rsidRPr="00AA7680" w14:paraId="5BF6D88C" w14:textId="77777777" w:rsidTr="00A90398">
        <w:trPr>
          <w:cantSplit/>
          <w:trHeight w:val="335"/>
        </w:trPr>
        <w:tc>
          <w:tcPr>
            <w:tcW w:w="1649" w:type="pct"/>
          </w:tcPr>
          <w:p w14:paraId="0C8C3ED9" w14:textId="27DE61AE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Visual programming</w:t>
            </w:r>
          </w:p>
        </w:tc>
        <w:tc>
          <w:tcPr>
            <w:tcW w:w="1533" w:type="pct"/>
          </w:tcPr>
          <w:p w14:paraId="7B53CB58" w14:textId="19561C7E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631" w:type="pct"/>
          </w:tcPr>
          <w:p w14:paraId="58ACD7DE" w14:textId="178FBDCE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631" w:type="pct"/>
          </w:tcPr>
          <w:p w14:paraId="79E244E0" w14:textId="00714BE0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</w:rPr>
              <w:t>الان</w:t>
            </w:r>
          </w:p>
        </w:tc>
        <w:tc>
          <w:tcPr>
            <w:tcW w:w="556" w:type="pct"/>
          </w:tcPr>
          <w:p w14:paraId="78792E6C" w14:textId="15788128" w:rsidR="00EC060D" w:rsidRPr="00AA7680" w:rsidRDefault="00EC060D" w:rsidP="00EC060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</w:tr>
    </w:tbl>
    <w:p w14:paraId="3288B8B2" w14:textId="77777777" w:rsidR="002141EA" w:rsidRPr="00AA7680" w:rsidRDefault="002141EA" w:rsidP="002141EA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22254D6" w14:textId="77777777" w:rsidR="00153D7B" w:rsidRPr="00AA7680" w:rsidRDefault="00153D7B" w:rsidP="002141EA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A1D7D38" w14:textId="77777777" w:rsidR="00153D7B" w:rsidRPr="00AA7680" w:rsidRDefault="00153D7B" w:rsidP="002141E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3"/>
        <w:gridCol w:w="1122"/>
        <w:gridCol w:w="1087"/>
      </w:tblGrid>
      <w:tr w:rsidR="00F11996" w:rsidRPr="00AA7680" w14:paraId="418C71F7" w14:textId="77777777" w:rsidTr="00143CF5">
        <w:trPr>
          <w:trHeight w:val="373"/>
        </w:trPr>
        <w:tc>
          <w:tcPr>
            <w:tcW w:w="5000" w:type="pct"/>
            <w:gridSpan w:val="3"/>
            <w:shd w:val="clear" w:color="auto" w:fill="B6DDE8"/>
          </w:tcPr>
          <w:p w14:paraId="1859A144" w14:textId="77777777" w:rsidR="00F11996" w:rsidRPr="00AA7680" w:rsidRDefault="00F11996" w:rsidP="0066731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الخبرات الادارية</w:t>
            </w:r>
            <w:r w:rsidR="00961864"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31B1D"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من</w:t>
            </w:r>
            <w:r w:rsidR="00961864" w:rsidRPr="00AA76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 ( الاحدث الى الاقدم)</w:t>
            </w:r>
          </w:p>
        </w:tc>
      </w:tr>
      <w:tr w:rsidR="00E25391" w:rsidRPr="00AA7680" w14:paraId="788599E8" w14:textId="77777777" w:rsidTr="00143CF5">
        <w:trPr>
          <w:cantSplit/>
          <w:trHeight w:val="401"/>
        </w:trPr>
        <w:tc>
          <w:tcPr>
            <w:tcW w:w="3880" w:type="pct"/>
            <w:shd w:val="pct12" w:color="000000" w:fill="FFFFFF"/>
          </w:tcPr>
          <w:p w14:paraId="43FCD66A" w14:textId="77777777" w:rsidR="00E25391" w:rsidRPr="00AA7680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العنوان الوظيفي / اسم الجامعة او المؤسسة</w:t>
            </w:r>
          </w:p>
        </w:tc>
        <w:tc>
          <w:tcPr>
            <w:tcW w:w="569" w:type="pct"/>
            <w:shd w:val="pct12" w:color="000000" w:fill="FFFFFF"/>
          </w:tcPr>
          <w:p w14:paraId="55BA7780" w14:textId="77777777" w:rsidR="00E25391" w:rsidRPr="00AA7680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الى</w:t>
            </w:r>
          </w:p>
        </w:tc>
        <w:tc>
          <w:tcPr>
            <w:tcW w:w="551" w:type="pct"/>
            <w:shd w:val="pct12" w:color="000000" w:fill="FFFFFF"/>
          </w:tcPr>
          <w:p w14:paraId="6D873EEA" w14:textId="77777777" w:rsidR="00E25391" w:rsidRPr="00AA7680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من</w:t>
            </w:r>
          </w:p>
        </w:tc>
      </w:tr>
      <w:tr w:rsidR="00B4154C" w:rsidRPr="00AA7680" w14:paraId="5AA07ADC" w14:textId="77777777" w:rsidTr="00143CF5">
        <w:trPr>
          <w:cantSplit/>
          <w:trHeight w:val="335"/>
        </w:trPr>
        <w:tc>
          <w:tcPr>
            <w:tcW w:w="3880" w:type="pct"/>
          </w:tcPr>
          <w:p w14:paraId="7A785493" w14:textId="50920E30" w:rsidR="00B4154C" w:rsidRPr="00AA7680" w:rsidRDefault="00B4154C" w:rsidP="00B4154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رئيس قسم علوم الحاسبات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75518742" w14:textId="6C8138AF" w:rsidR="00B4154C" w:rsidRPr="00AA7680" w:rsidRDefault="00B4154C" w:rsidP="00B4154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الان</w:t>
            </w:r>
          </w:p>
        </w:tc>
        <w:tc>
          <w:tcPr>
            <w:tcW w:w="551" w:type="pct"/>
          </w:tcPr>
          <w:p w14:paraId="53BED28E" w14:textId="4D0E19F0" w:rsidR="00B4154C" w:rsidRPr="00AA7680" w:rsidRDefault="005848B5" w:rsidP="00B4154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2022</w:t>
            </w:r>
          </w:p>
        </w:tc>
      </w:tr>
      <w:tr w:rsidR="00B4154C" w:rsidRPr="00AA7680" w14:paraId="33850195" w14:textId="77777777" w:rsidTr="00143CF5">
        <w:trPr>
          <w:cantSplit/>
          <w:trHeight w:val="335"/>
        </w:trPr>
        <w:tc>
          <w:tcPr>
            <w:tcW w:w="3880" w:type="pct"/>
          </w:tcPr>
          <w:p w14:paraId="7A6FB901" w14:textId="2CC335B2" w:rsidR="00B4154C" w:rsidRPr="00AA7680" w:rsidRDefault="00B4154C" w:rsidP="00B4154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معاون عميد كلية العلوم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2B194397" w14:textId="70766FE3" w:rsidR="00B4154C" w:rsidRPr="00AA7680" w:rsidRDefault="00B4154C" w:rsidP="00B4154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الان</w:t>
            </w:r>
          </w:p>
        </w:tc>
        <w:tc>
          <w:tcPr>
            <w:tcW w:w="551" w:type="pct"/>
          </w:tcPr>
          <w:p w14:paraId="0342C4D0" w14:textId="54B9862D" w:rsidR="00B4154C" w:rsidRPr="00AA7680" w:rsidRDefault="005848B5" w:rsidP="00B4154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2022</w:t>
            </w:r>
          </w:p>
        </w:tc>
      </w:tr>
      <w:tr w:rsidR="00B722AA" w:rsidRPr="00AA7680" w14:paraId="13208400" w14:textId="77777777" w:rsidTr="00143CF5">
        <w:trPr>
          <w:cantSplit/>
          <w:trHeight w:val="335"/>
        </w:trPr>
        <w:tc>
          <w:tcPr>
            <w:tcW w:w="3880" w:type="pct"/>
          </w:tcPr>
          <w:p w14:paraId="2D0D4A6D" w14:textId="236C810E" w:rsidR="00B722AA" w:rsidRPr="00AA7680" w:rsidRDefault="00B722AA" w:rsidP="00B722A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رئيس مجلس قسم علوم الحاسبات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71ED115C" w14:textId="68C8456B" w:rsidR="00B722AA" w:rsidRPr="00AA7680" w:rsidRDefault="00B722AA" w:rsidP="00B722A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الان</w:t>
            </w:r>
          </w:p>
        </w:tc>
        <w:tc>
          <w:tcPr>
            <w:tcW w:w="551" w:type="pct"/>
          </w:tcPr>
          <w:p w14:paraId="2EBFE77D" w14:textId="39649231" w:rsidR="00B722AA" w:rsidRPr="00AA7680" w:rsidRDefault="005848B5" w:rsidP="00B722A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2022</w:t>
            </w:r>
          </w:p>
        </w:tc>
      </w:tr>
      <w:tr w:rsidR="00B722AA" w:rsidRPr="00AA7680" w14:paraId="2DD2982F" w14:textId="77777777" w:rsidTr="00143CF5">
        <w:trPr>
          <w:cantSplit/>
          <w:trHeight w:val="335"/>
        </w:trPr>
        <w:tc>
          <w:tcPr>
            <w:tcW w:w="3880" w:type="pct"/>
          </w:tcPr>
          <w:p w14:paraId="69AD4BBF" w14:textId="514650C9" w:rsidR="00B722AA" w:rsidRPr="00AA7680" w:rsidRDefault="00B722AA" w:rsidP="00B722A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مقرر قسم علوم الحاسبات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383FBC7F" w14:textId="551D7222" w:rsidR="00B722AA" w:rsidRPr="00AA7680" w:rsidRDefault="00B722AA" w:rsidP="00B722A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551" w:type="pct"/>
          </w:tcPr>
          <w:p w14:paraId="002F3360" w14:textId="20D717D6" w:rsidR="00B722AA" w:rsidRPr="00AA7680" w:rsidRDefault="00B722AA" w:rsidP="00B722A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2021</w:t>
            </w:r>
          </w:p>
        </w:tc>
      </w:tr>
      <w:tr w:rsidR="005848B5" w:rsidRPr="00AA7680" w14:paraId="34AF1C30" w14:textId="77777777" w:rsidTr="00143CF5">
        <w:trPr>
          <w:cantSplit/>
          <w:trHeight w:val="335"/>
        </w:trPr>
        <w:tc>
          <w:tcPr>
            <w:tcW w:w="3880" w:type="pct"/>
          </w:tcPr>
          <w:p w14:paraId="191CFD26" w14:textId="6F81F803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امين هيئة تحرير مجلة  الاكاديمية لجامعة نوروز</w:t>
            </w:r>
          </w:p>
        </w:tc>
        <w:tc>
          <w:tcPr>
            <w:tcW w:w="569" w:type="pct"/>
          </w:tcPr>
          <w:p w14:paraId="08286A88" w14:textId="715A3B51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الان</w:t>
            </w:r>
          </w:p>
        </w:tc>
        <w:tc>
          <w:tcPr>
            <w:tcW w:w="551" w:type="pct"/>
          </w:tcPr>
          <w:p w14:paraId="118BA113" w14:textId="7B81A9C9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2021</w:t>
            </w:r>
          </w:p>
        </w:tc>
      </w:tr>
      <w:tr w:rsidR="005848B5" w:rsidRPr="00AA7680" w14:paraId="372C7F50" w14:textId="77777777" w:rsidTr="00143CF5">
        <w:trPr>
          <w:cantSplit/>
          <w:trHeight w:val="335"/>
        </w:trPr>
        <w:tc>
          <w:tcPr>
            <w:tcW w:w="3880" w:type="pct"/>
          </w:tcPr>
          <w:p w14:paraId="386E3FB6" w14:textId="479906A8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عظو لجنة الامتحانية- قسم علوم الحاسبات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788EE847" w14:textId="4A315805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الان</w:t>
            </w:r>
          </w:p>
        </w:tc>
        <w:tc>
          <w:tcPr>
            <w:tcW w:w="551" w:type="pct"/>
          </w:tcPr>
          <w:p w14:paraId="1D71F0B8" w14:textId="620A98D9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5848B5" w:rsidRPr="00AA7680" w14:paraId="4DE0D9EC" w14:textId="77777777" w:rsidTr="00143CF5">
        <w:trPr>
          <w:cantSplit/>
          <w:trHeight w:val="335"/>
        </w:trPr>
        <w:tc>
          <w:tcPr>
            <w:tcW w:w="3880" w:type="pct"/>
          </w:tcPr>
          <w:p w14:paraId="411CE9F1" w14:textId="49534B37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عظو اللجنة العلمية - قسم علوم الحاسبات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0D47A024" w14:textId="6C69A748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الان</w:t>
            </w:r>
          </w:p>
        </w:tc>
        <w:tc>
          <w:tcPr>
            <w:tcW w:w="551" w:type="pct"/>
          </w:tcPr>
          <w:p w14:paraId="0FD73389" w14:textId="2C436759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5848B5" w:rsidRPr="00AA7680" w14:paraId="20E415BC" w14:textId="77777777" w:rsidTr="00143CF5">
        <w:trPr>
          <w:cantSplit/>
          <w:trHeight w:val="335"/>
        </w:trPr>
        <w:tc>
          <w:tcPr>
            <w:tcW w:w="3880" w:type="pct"/>
          </w:tcPr>
          <w:p w14:paraId="461513B1" w14:textId="19EA7D9E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عظو وحدة الجودة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31A148CA" w14:textId="32A5448E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2020</w:t>
            </w:r>
          </w:p>
        </w:tc>
        <w:tc>
          <w:tcPr>
            <w:tcW w:w="551" w:type="pct"/>
          </w:tcPr>
          <w:p w14:paraId="13723EE8" w14:textId="725B6447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5848B5" w:rsidRPr="00AA7680" w14:paraId="5CD2BD6C" w14:textId="77777777" w:rsidTr="00143CF5">
        <w:trPr>
          <w:cantSplit/>
          <w:trHeight w:val="335"/>
        </w:trPr>
        <w:tc>
          <w:tcPr>
            <w:tcW w:w="3880" w:type="pct"/>
          </w:tcPr>
          <w:p w14:paraId="623CE155" w14:textId="1A4F0DED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لجنة اشراف تدريب الصيفي لطلبة مرحلة الرابعة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549D5717" w14:textId="3EBA8B86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551" w:type="pct"/>
          </w:tcPr>
          <w:p w14:paraId="3322E5B2" w14:textId="15875924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2018</w:t>
            </w:r>
          </w:p>
        </w:tc>
      </w:tr>
      <w:tr w:rsidR="005848B5" w:rsidRPr="00AA7680" w14:paraId="37B0793C" w14:textId="77777777" w:rsidTr="00143CF5">
        <w:trPr>
          <w:cantSplit/>
          <w:trHeight w:val="335"/>
        </w:trPr>
        <w:tc>
          <w:tcPr>
            <w:tcW w:w="3880" w:type="pct"/>
          </w:tcPr>
          <w:p w14:paraId="113066EB" w14:textId="0827B410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لجنة منصة الالكترونية ل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لمؤتمرات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الدولية في جامعة نوروز</w:t>
            </w:r>
          </w:p>
        </w:tc>
        <w:tc>
          <w:tcPr>
            <w:tcW w:w="569" w:type="pct"/>
          </w:tcPr>
          <w:p w14:paraId="08E8EE96" w14:textId="7633854D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t>الان</w:t>
            </w:r>
          </w:p>
        </w:tc>
        <w:tc>
          <w:tcPr>
            <w:tcW w:w="551" w:type="pct"/>
          </w:tcPr>
          <w:p w14:paraId="6B15A038" w14:textId="318DE3B8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2018</w:t>
            </w:r>
          </w:p>
        </w:tc>
      </w:tr>
      <w:tr w:rsidR="005848B5" w:rsidRPr="00AA7680" w14:paraId="68121CB0" w14:textId="77777777" w:rsidTr="00143CF5">
        <w:trPr>
          <w:cantSplit/>
          <w:trHeight w:val="335"/>
        </w:trPr>
        <w:tc>
          <w:tcPr>
            <w:tcW w:w="3880" w:type="pct"/>
          </w:tcPr>
          <w:p w14:paraId="535F91C7" w14:textId="19E36CF9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لجنة جمع معلومات اقصات الطلبة في جامعة نوروز لعام ٢٠١٦-٢٠١٧</w:t>
            </w:r>
          </w:p>
        </w:tc>
        <w:tc>
          <w:tcPr>
            <w:tcW w:w="569" w:type="pct"/>
          </w:tcPr>
          <w:p w14:paraId="14686C3E" w14:textId="44D8488D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551" w:type="pct"/>
          </w:tcPr>
          <w:p w14:paraId="050D3E0D" w14:textId="386416A0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5848B5" w:rsidRPr="00AA7680" w14:paraId="72A8321B" w14:textId="77777777" w:rsidTr="00143CF5">
        <w:trPr>
          <w:cantSplit/>
          <w:trHeight w:val="335"/>
        </w:trPr>
        <w:tc>
          <w:tcPr>
            <w:tcW w:w="3880" w:type="pct"/>
          </w:tcPr>
          <w:p w14:paraId="11E79762" w14:textId="5D2475EF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لجنة مشتريات قسم علوم الحاسبات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7CA73DBD" w14:textId="74A774CF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551" w:type="pct"/>
          </w:tcPr>
          <w:p w14:paraId="36F86785" w14:textId="5739188B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5848B5" w:rsidRPr="00AA7680" w14:paraId="0A194B7A" w14:textId="77777777" w:rsidTr="00143CF5">
        <w:trPr>
          <w:cantSplit/>
          <w:trHeight w:val="335"/>
        </w:trPr>
        <w:tc>
          <w:tcPr>
            <w:tcW w:w="3880" w:type="pct"/>
          </w:tcPr>
          <w:p w14:paraId="1142E32C" w14:textId="398D0D76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عظو وحدة الجودة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 xml:space="preserve"> قسم علوم الحاسبات </w:t>
            </w:r>
            <w:r w:rsidR="00697E6C"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/ </w:t>
            </w:r>
            <w:r w:rsidR="00697E6C"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69" w:type="pct"/>
          </w:tcPr>
          <w:p w14:paraId="4E11DC89" w14:textId="1E764F72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551" w:type="pct"/>
          </w:tcPr>
          <w:p w14:paraId="1E464D89" w14:textId="3BD297B0" w:rsidR="005848B5" w:rsidRPr="00AA7680" w:rsidRDefault="005848B5" w:rsidP="005848B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2015</w:t>
            </w:r>
          </w:p>
        </w:tc>
      </w:tr>
    </w:tbl>
    <w:p w14:paraId="6922A3C3" w14:textId="251C7707" w:rsidR="00E166B0" w:rsidRPr="00AA7680" w:rsidRDefault="00E166B0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00EFBC4" w14:textId="69DD7F31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16577B4" w14:textId="77777777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9"/>
        <w:gridCol w:w="2207"/>
        <w:gridCol w:w="6036"/>
      </w:tblGrid>
      <w:tr w:rsidR="00E370DD" w:rsidRPr="00AA7680" w14:paraId="3518CCF8" w14:textId="77777777" w:rsidTr="00143CF5">
        <w:tc>
          <w:tcPr>
            <w:tcW w:w="5000" w:type="pct"/>
            <w:gridSpan w:val="3"/>
            <w:shd w:val="clear" w:color="auto" w:fill="B6DDE8"/>
          </w:tcPr>
          <w:p w14:paraId="4A18D10D" w14:textId="77777777" w:rsidR="00E370DD" w:rsidRPr="00AA7680" w:rsidRDefault="00E370DD" w:rsidP="00123DA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US" w:eastAsia="en-US"/>
              </w:rPr>
              <w:t>الابحاث العلمية- (الاقدم الى الاحدث)</w:t>
            </w:r>
          </w:p>
        </w:tc>
      </w:tr>
      <w:tr w:rsidR="00E370DD" w:rsidRPr="00AA7680" w14:paraId="1AE6A1D5" w14:textId="77777777" w:rsidTr="00143CF5">
        <w:trPr>
          <w:cantSplit/>
        </w:trPr>
        <w:tc>
          <w:tcPr>
            <w:tcW w:w="821" w:type="pct"/>
            <w:shd w:val="clear" w:color="auto" w:fill="D9D9D9"/>
          </w:tcPr>
          <w:p w14:paraId="137C197E" w14:textId="77777777" w:rsidR="00E370DD" w:rsidRPr="00AA7680" w:rsidRDefault="00E370DD" w:rsidP="00123D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19" w:type="pct"/>
            <w:shd w:val="clear" w:color="auto" w:fill="D9D9D9"/>
          </w:tcPr>
          <w:p w14:paraId="1AEAB09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جهة النشر</w:t>
            </w:r>
          </w:p>
        </w:tc>
        <w:tc>
          <w:tcPr>
            <w:tcW w:w="3060" w:type="pct"/>
            <w:shd w:val="clear" w:color="auto" w:fill="D9D9D9"/>
          </w:tcPr>
          <w:p w14:paraId="38867FE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اسم البحث </w:t>
            </w:r>
          </w:p>
        </w:tc>
      </w:tr>
      <w:tr w:rsidR="00E370DD" w:rsidRPr="00AA7680" w14:paraId="483575A0" w14:textId="77777777" w:rsidTr="00143CF5">
        <w:trPr>
          <w:cantSplit/>
          <w:trHeight w:val="293"/>
        </w:trPr>
        <w:tc>
          <w:tcPr>
            <w:tcW w:w="821" w:type="pct"/>
          </w:tcPr>
          <w:p w14:paraId="1CDB301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2017/7/18</w:t>
            </w:r>
          </w:p>
        </w:tc>
        <w:tc>
          <w:tcPr>
            <w:tcW w:w="1119" w:type="pct"/>
          </w:tcPr>
          <w:p w14:paraId="1FD08F5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Academic Journal of Nawroz University (AJNU)</w:t>
            </w:r>
          </w:p>
        </w:tc>
        <w:tc>
          <w:tcPr>
            <w:tcW w:w="3060" w:type="pct"/>
          </w:tcPr>
          <w:p w14:paraId="1F16C94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Advanced Encryption Standard Enhancement with Output Feedback Block Mode Operation</w:t>
            </w:r>
          </w:p>
        </w:tc>
      </w:tr>
      <w:tr w:rsidR="00E370DD" w:rsidRPr="00AA7680" w14:paraId="008A6C9D" w14:textId="77777777" w:rsidTr="00143CF5">
        <w:trPr>
          <w:cantSplit/>
        </w:trPr>
        <w:tc>
          <w:tcPr>
            <w:tcW w:w="821" w:type="pct"/>
          </w:tcPr>
          <w:p w14:paraId="45EE4F1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2017/7/18</w:t>
            </w:r>
          </w:p>
        </w:tc>
        <w:tc>
          <w:tcPr>
            <w:tcW w:w="1119" w:type="pct"/>
          </w:tcPr>
          <w:p w14:paraId="625E237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Academic Journal of Nawroz University (AJNU)</w:t>
            </w:r>
          </w:p>
        </w:tc>
        <w:tc>
          <w:tcPr>
            <w:tcW w:w="3060" w:type="pct"/>
          </w:tcPr>
          <w:p w14:paraId="50845A5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Partial Image Encryption using RC4 Stream Cipher Approach and Embedded in an Image</w:t>
            </w:r>
          </w:p>
        </w:tc>
      </w:tr>
      <w:tr w:rsidR="00E370DD" w:rsidRPr="00AA7680" w14:paraId="50267AE1" w14:textId="77777777" w:rsidTr="00143CF5">
        <w:trPr>
          <w:cantSplit/>
          <w:trHeight w:val="293"/>
        </w:trPr>
        <w:tc>
          <w:tcPr>
            <w:tcW w:w="821" w:type="pct"/>
          </w:tcPr>
          <w:p w14:paraId="59756E9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2017/8/8</w:t>
            </w:r>
          </w:p>
        </w:tc>
        <w:tc>
          <w:tcPr>
            <w:tcW w:w="1119" w:type="pct"/>
          </w:tcPr>
          <w:p w14:paraId="091F9EF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Academic Journal of Nawroz University (AJNU)</w:t>
            </w:r>
          </w:p>
        </w:tc>
        <w:tc>
          <w:tcPr>
            <w:tcW w:w="3060" w:type="pct"/>
          </w:tcPr>
          <w:p w14:paraId="1D2283C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Swarm Intelligence for solving NP-Hard Problems</w:t>
            </w:r>
          </w:p>
        </w:tc>
      </w:tr>
      <w:tr w:rsidR="00E370DD" w:rsidRPr="00AA7680" w14:paraId="44A9EFC4" w14:textId="77777777" w:rsidTr="00143CF5">
        <w:trPr>
          <w:cantSplit/>
          <w:trHeight w:val="293"/>
        </w:trPr>
        <w:tc>
          <w:tcPr>
            <w:tcW w:w="821" w:type="pct"/>
          </w:tcPr>
          <w:p w14:paraId="6F44E0C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2018/11/27</w:t>
            </w:r>
          </w:p>
        </w:tc>
        <w:tc>
          <w:tcPr>
            <w:tcW w:w="1119" w:type="pct"/>
          </w:tcPr>
          <w:p w14:paraId="40711B3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International journal of Engineering &amp; Technology</w:t>
            </w:r>
          </w:p>
          <w:p w14:paraId="4E2E323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(IJET)</w:t>
            </w:r>
          </w:p>
        </w:tc>
        <w:tc>
          <w:tcPr>
            <w:tcW w:w="3060" w:type="pct"/>
          </w:tcPr>
          <w:p w14:paraId="5D4895D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The Problems and Challenges of Infeasible Paths in Static Analysis</w:t>
            </w:r>
          </w:p>
        </w:tc>
      </w:tr>
      <w:tr w:rsidR="00E370DD" w:rsidRPr="00AA7680" w14:paraId="087E4E24" w14:textId="77777777" w:rsidTr="00143CF5">
        <w:trPr>
          <w:cantSplit/>
          <w:trHeight w:val="293"/>
        </w:trPr>
        <w:tc>
          <w:tcPr>
            <w:tcW w:w="821" w:type="pct"/>
          </w:tcPr>
          <w:p w14:paraId="465FF9A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2018/12/21</w:t>
            </w:r>
          </w:p>
        </w:tc>
        <w:tc>
          <w:tcPr>
            <w:tcW w:w="1119" w:type="pct"/>
          </w:tcPr>
          <w:p w14:paraId="6AFA935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Academic Journal of Nawroz University (AJNU)</w:t>
            </w:r>
          </w:p>
        </w:tc>
        <w:tc>
          <w:tcPr>
            <w:tcW w:w="3060" w:type="pct"/>
          </w:tcPr>
          <w:p w14:paraId="29F3C94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U-Turning Ant Colony Algorithm for Solving Symmetric Traveling Salesman Problem</w:t>
            </w:r>
          </w:p>
        </w:tc>
      </w:tr>
      <w:tr w:rsidR="00E370DD" w:rsidRPr="00AA7680" w14:paraId="5CCD1CC3" w14:textId="77777777" w:rsidTr="00143CF5">
        <w:trPr>
          <w:cantSplit/>
          <w:trHeight w:val="293"/>
        </w:trPr>
        <w:tc>
          <w:tcPr>
            <w:tcW w:w="821" w:type="pct"/>
          </w:tcPr>
          <w:p w14:paraId="7088734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lastRenderedPageBreak/>
              <w:t>2019/05</w:t>
            </w:r>
          </w:p>
        </w:tc>
        <w:tc>
          <w:tcPr>
            <w:tcW w:w="1119" w:type="pct"/>
          </w:tcPr>
          <w:p w14:paraId="3DBB271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International journal of Engineering &amp; Technology</w:t>
            </w:r>
          </w:p>
          <w:p w14:paraId="4FD83F8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(IJET)</w:t>
            </w:r>
          </w:p>
        </w:tc>
        <w:tc>
          <w:tcPr>
            <w:tcW w:w="3060" w:type="pct"/>
          </w:tcPr>
          <w:p w14:paraId="360AF10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Review on Elephant Herding Optimization Algorithm Performance in Solving Optimization Problems</w:t>
            </w:r>
          </w:p>
        </w:tc>
      </w:tr>
      <w:tr w:rsidR="00E370DD" w:rsidRPr="00AA7680" w14:paraId="69DC1A35" w14:textId="77777777" w:rsidTr="00143CF5">
        <w:trPr>
          <w:cantSplit/>
          <w:trHeight w:val="293"/>
        </w:trPr>
        <w:tc>
          <w:tcPr>
            <w:tcW w:w="821" w:type="pct"/>
          </w:tcPr>
          <w:p w14:paraId="43D55DC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2019/08/25</w:t>
            </w:r>
          </w:p>
          <w:p w14:paraId="6B7B553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1119" w:type="pct"/>
          </w:tcPr>
          <w:p w14:paraId="7580E21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Journal of Advanced Computer Science &amp; Technology</w:t>
            </w:r>
          </w:p>
          <w:p w14:paraId="6C6F692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(JACST)</w:t>
            </w:r>
          </w:p>
        </w:tc>
        <w:tc>
          <w:tcPr>
            <w:tcW w:w="3060" w:type="pct"/>
          </w:tcPr>
          <w:p w14:paraId="09219EF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Comparative study between elephant herding optimization (EHO) and U-turning ant colony optimization (U-TACO) in solving symmetric traveling salesman problem (STSP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E370DD" w:rsidRPr="00AA7680" w14:paraId="0757EC3F" w14:textId="77777777" w:rsidTr="00143CF5">
        <w:trPr>
          <w:cantSplit/>
          <w:trHeight w:val="293"/>
        </w:trPr>
        <w:tc>
          <w:tcPr>
            <w:tcW w:w="821" w:type="pct"/>
          </w:tcPr>
          <w:p w14:paraId="3BE6511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2019/08/25</w:t>
            </w:r>
          </w:p>
          <w:p w14:paraId="0DC210DD" w14:textId="77777777" w:rsidR="00E370DD" w:rsidRPr="00AA7680" w:rsidRDefault="00E370DD" w:rsidP="00123DAF">
            <w:pPr>
              <w:rPr>
                <w:rFonts w:asciiTheme="majorBidi" w:hAnsiTheme="majorBidi" w:cstheme="majorBidi"/>
                <w:color w:val="494A4C"/>
                <w:sz w:val="24"/>
                <w:szCs w:val="24"/>
              </w:rPr>
            </w:pPr>
          </w:p>
        </w:tc>
        <w:tc>
          <w:tcPr>
            <w:tcW w:w="1119" w:type="pct"/>
          </w:tcPr>
          <w:p w14:paraId="690DAD8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Journal of Advanced Computer Science &amp; Technology</w:t>
            </w:r>
          </w:p>
          <w:p w14:paraId="4CC6D33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(JACST)</w:t>
            </w:r>
          </w:p>
        </w:tc>
        <w:tc>
          <w:tcPr>
            <w:tcW w:w="3060" w:type="pct"/>
          </w:tcPr>
          <w:p w14:paraId="02A176D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Taxonomy of bio-inspired optimization algorithms</w:t>
            </w:r>
          </w:p>
        </w:tc>
      </w:tr>
      <w:tr w:rsidR="00E370DD" w:rsidRPr="00AA7680" w14:paraId="45A112C8" w14:textId="77777777" w:rsidTr="00143CF5">
        <w:trPr>
          <w:cantSplit/>
          <w:trHeight w:val="293"/>
        </w:trPr>
        <w:tc>
          <w:tcPr>
            <w:tcW w:w="821" w:type="pct"/>
          </w:tcPr>
          <w:p w14:paraId="530EE8D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2019/10/19</w:t>
            </w:r>
          </w:p>
        </w:tc>
        <w:tc>
          <w:tcPr>
            <w:tcW w:w="1119" w:type="pct"/>
          </w:tcPr>
          <w:p w14:paraId="7E0709D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Journal of Advanced Computer Science &amp; Technology</w:t>
            </w:r>
          </w:p>
          <w:p w14:paraId="6F1138D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(JACST)</w:t>
            </w:r>
          </w:p>
        </w:tc>
        <w:tc>
          <w:tcPr>
            <w:tcW w:w="3060" w:type="pct"/>
          </w:tcPr>
          <w:p w14:paraId="02BDC7A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 comparative study of particle swarm optimization and genetic algorithm</w:t>
            </w:r>
          </w:p>
        </w:tc>
      </w:tr>
      <w:tr w:rsidR="00E370DD" w:rsidRPr="00AA7680" w14:paraId="6492A37A" w14:textId="77777777" w:rsidTr="00143CF5">
        <w:trPr>
          <w:cantSplit/>
          <w:trHeight w:val="293"/>
        </w:trPr>
        <w:tc>
          <w:tcPr>
            <w:tcW w:w="821" w:type="pct"/>
          </w:tcPr>
          <w:p w14:paraId="4F5A569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2019/11/17</w:t>
            </w:r>
          </w:p>
        </w:tc>
        <w:tc>
          <w:tcPr>
            <w:tcW w:w="1119" w:type="pct"/>
          </w:tcPr>
          <w:p w14:paraId="57B8470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International Journal of Scientific World</w:t>
            </w:r>
          </w:p>
          <w:p w14:paraId="5389BA8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(IJSW)</w:t>
            </w:r>
          </w:p>
        </w:tc>
        <w:tc>
          <w:tcPr>
            <w:tcW w:w="3060" w:type="pct"/>
          </w:tcPr>
          <w:p w14:paraId="65C57E7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Historical survey on metaheuristics algorithms</w:t>
            </w:r>
          </w:p>
        </w:tc>
      </w:tr>
      <w:tr w:rsidR="00E370DD" w:rsidRPr="00AA7680" w14:paraId="5A716110" w14:textId="77777777" w:rsidTr="00143CF5">
        <w:trPr>
          <w:cantSplit/>
          <w:trHeight w:val="293"/>
        </w:trPr>
        <w:tc>
          <w:tcPr>
            <w:tcW w:w="821" w:type="pct"/>
          </w:tcPr>
          <w:p w14:paraId="68967B4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2020/1/3</w:t>
            </w:r>
          </w:p>
        </w:tc>
        <w:tc>
          <w:tcPr>
            <w:tcW w:w="1119" w:type="pct"/>
          </w:tcPr>
          <w:p w14:paraId="700330B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International Journal of Scientific World</w:t>
            </w:r>
          </w:p>
          <w:p w14:paraId="4571075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(IJSW)</w:t>
            </w:r>
          </w:p>
        </w:tc>
        <w:tc>
          <w:tcPr>
            <w:tcW w:w="3060" w:type="pct"/>
          </w:tcPr>
          <w:p w14:paraId="1C328DA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Bat algorithm (BA): review, applications and modifications</w:t>
            </w:r>
          </w:p>
        </w:tc>
      </w:tr>
      <w:tr w:rsidR="00E370DD" w:rsidRPr="00AA7680" w14:paraId="14A3A203" w14:textId="77777777" w:rsidTr="00143CF5">
        <w:trPr>
          <w:cantSplit/>
          <w:trHeight w:val="293"/>
        </w:trPr>
        <w:tc>
          <w:tcPr>
            <w:tcW w:w="821" w:type="pct"/>
          </w:tcPr>
          <w:p w14:paraId="4AA5866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2020/3/16</w:t>
            </w:r>
          </w:p>
        </w:tc>
        <w:tc>
          <w:tcPr>
            <w:tcW w:w="1119" w:type="pct"/>
          </w:tcPr>
          <w:p w14:paraId="4B21938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Journal of Xi'an University of Architecture &amp; Technology</w:t>
            </w:r>
          </w:p>
          <w:p w14:paraId="62257CC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(JXAT)</w:t>
            </w:r>
          </w:p>
        </w:tc>
        <w:tc>
          <w:tcPr>
            <w:tcW w:w="3060" w:type="pct"/>
          </w:tcPr>
          <w:p w14:paraId="5330DD3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Comparing Symmetric and Asymmetric cryptography in message encryption and decryption by using AES and RSA algorithms</w:t>
            </w:r>
          </w:p>
        </w:tc>
      </w:tr>
      <w:tr w:rsidR="00E370DD" w:rsidRPr="00AA7680" w14:paraId="6F86C32B" w14:textId="77777777" w:rsidTr="00143CF5">
        <w:trPr>
          <w:cantSplit/>
          <w:trHeight w:val="293"/>
        </w:trPr>
        <w:tc>
          <w:tcPr>
            <w:tcW w:w="821" w:type="pct"/>
          </w:tcPr>
          <w:p w14:paraId="648AF97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2020/04</w:t>
            </w:r>
          </w:p>
        </w:tc>
        <w:tc>
          <w:tcPr>
            <w:tcW w:w="1119" w:type="pct"/>
          </w:tcPr>
          <w:p w14:paraId="429078A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Technology Reports of Kansai University (ISSN: 0453-2198)</w:t>
            </w:r>
          </w:p>
        </w:tc>
        <w:tc>
          <w:tcPr>
            <w:tcW w:w="3060" w:type="pct"/>
          </w:tcPr>
          <w:p w14:paraId="3B70C01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Image Processing Techniques for Identifying Impostor Documents Through Digital Forensic Examination</w:t>
            </w:r>
          </w:p>
        </w:tc>
      </w:tr>
      <w:tr w:rsidR="00E370DD" w:rsidRPr="00AA7680" w14:paraId="28E030D3" w14:textId="77777777" w:rsidTr="00143CF5">
        <w:trPr>
          <w:cantSplit/>
          <w:trHeight w:val="293"/>
        </w:trPr>
        <w:tc>
          <w:tcPr>
            <w:tcW w:w="821" w:type="pct"/>
          </w:tcPr>
          <w:p w14:paraId="1FFA300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2020/4/18</w:t>
            </w:r>
          </w:p>
        </w:tc>
        <w:tc>
          <w:tcPr>
            <w:tcW w:w="1119" w:type="pct"/>
          </w:tcPr>
          <w:p w14:paraId="5C11232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Xi'an University of Architecture &amp; Technology</w:t>
            </w:r>
          </w:p>
          <w:p w14:paraId="187D97B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(JXAT)</w:t>
            </w:r>
          </w:p>
        </w:tc>
        <w:tc>
          <w:tcPr>
            <w:tcW w:w="3060" w:type="pct"/>
          </w:tcPr>
          <w:p w14:paraId="2532CC9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Evaluation of EHO, U-TACO and TS Metaheuristics algorithms in Solving TSP</w:t>
            </w:r>
          </w:p>
        </w:tc>
      </w:tr>
      <w:tr w:rsidR="00E370DD" w:rsidRPr="00AA7680" w14:paraId="16227A1F" w14:textId="77777777" w:rsidTr="00143CF5">
        <w:trPr>
          <w:cantSplit/>
          <w:trHeight w:val="293"/>
        </w:trPr>
        <w:tc>
          <w:tcPr>
            <w:tcW w:w="821" w:type="pct"/>
          </w:tcPr>
          <w:p w14:paraId="3BBDD25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2020/05/22</w:t>
            </w:r>
          </w:p>
        </w:tc>
        <w:tc>
          <w:tcPr>
            <w:tcW w:w="1119" w:type="pct"/>
          </w:tcPr>
          <w:p w14:paraId="7C3A21B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Applied Science and Technology Trends (JASTT)</w:t>
            </w:r>
          </w:p>
        </w:tc>
        <w:tc>
          <w:tcPr>
            <w:tcW w:w="3060" w:type="pct"/>
          </w:tcPr>
          <w:p w14:paraId="5D2CAE2A" w14:textId="77777777" w:rsidR="00E370DD" w:rsidRPr="00AA7680" w:rsidRDefault="00E370DD" w:rsidP="00123DAF">
            <w:pPr>
              <w:pStyle w:val="HeaderBase"/>
              <w:bidi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Median Filter With Evaluating of Temporal Ultrasound Image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for Impulse Noise Removal for Kidney Diagnosis</w:t>
            </w:r>
          </w:p>
        </w:tc>
      </w:tr>
      <w:tr w:rsidR="00E370DD" w:rsidRPr="00AA7680" w14:paraId="6F6EDA6A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43B3AA3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2020/6/1</w:t>
            </w:r>
          </w:p>
        </w:tc>
        <w:tc>
          <w:tcPr>
            <w:tcW w:w="1119" w:type="pct"/>
          </w:tcPr>
          <w:p w14:paraId="5E95C73C" w14:textId="77777777" w:rsidR="00E370DD" w:rsidRPr="00AA7680" w:rsidRDefault="00E370DD" w:rsidP="00123DAF">
            <w:pPr>
              <w:pStyle w:val="HeaderBase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IEEE Conference</w:t>
            </w:r>
          </w:p>
          <w:p w14:paraId="33093F0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2020 8th International Symposium on Digital Forensics and Security (ISDFS)</w:t>
            </w:r>
          </w:p>
        </w:tc>
        <w:tc>
          <w:tcPr>
            <w:tcW w:w="3060" w:type="pct"/>
          </w:tcPr>
          <w:p w14:paraId="04C407E0" w14:textId="77777777" w:rsidR="00E370DD" w:rsidRPr="00AA7680" w:rsidRDefault="00E370DD" w:rsidP="00123DAF">
            <w:pPr>
              <w:pStyle w:val="HeaderBase"/>
              <w:bidi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 of Mean Filter on Face Image from Video Frames</w:t>
            </w:r>
          </w:p>
        </w:tc>
      </w:tr>
      <w:tr w:rsidR="00E370DD" w:rsidRPr="00AA7680" w14:paraId="1C89BE99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0ABDFDA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  <w:t>2020/07/26</w:t>
            </w:r>
          </w:p>
        </w:tc>
        <w:tc>
          <w:tcPr>
            <w:tcW w:w="1119" w:type="pct"/>
          </w:tcPr>
          <w:p w14:paraId="35B803B3" w14:textId="77777777" w:rsidR="00E370DD" w:rsidRPr="00AA7680" w:rsidRDefault="00E370DD" w:rsidP="00123DAF">
            <w:pPr>
              <w:pStyle w:val="HeaderBase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Technology Reports of Kansai University (ISSN: 0453-2198)</w:t>
            </w:r>
          </w:p>
        </w:tc>
        <w:tc>
          <w:tcPr>
            <w:tcW w:w="3060" w:type="pct"/>
          </w:tcPr>
          <w:p w14:paraId="6F72A751" w14:textId="77777777" w:rsidR="00E370DD" w:rsidRPr="00AA7680" w:rsidRDefault="00E370D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Data Analysis: Effect of Time-OF-Day on physical fitness components for students of Physical Education Department-Duhok University</w:t>
            </w:r>
          </w:p>
        </w:tc>
      </w:tr>
      <w:tr w:rsidR="00E370DD" w:rsidRPr="00AA7680" w14:paraId="14710E61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6B61A3E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2020/08/17-19</w:t>
            </w:r>
          </w:p>
        </w:tc>
        <w:tc>
          <w:tcPr>
            <w:tcW w:w="1119" w:type="pct"/>
          </w:tcPr>
          <w:p w14:paraId="1BDA018E" w14:textId="77777777" w:rsidR="00E370DD" w:rsidRPr="00AA7680" w:rsidRDefault="00E370DD" w:rsidP="00123DAF">
            <w:pPr>
              <w:pStyle w:val="HeaderBase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TOKYO SUMMIT-2 2nd International Conference on Innovative Studies of Contemporary Sciences </w:t>
            </w:r>
          </w:p>
        </w:tc>
        <w:tc>
          <w:tcPr>
            <w:tcW w:w="3060" w:type="pct"/>
          </w:tcPr>
          <w:p w14:paraId="157A6B3F" w14:textId="77777777" w:rsidR="00E370DD" w:rsidRPr="00AA7680" w:rsidRDefault="00E370D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 xml:space="preserve">Firebase and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mysql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 xml:space="preserve"> performances for data exchanging with csv file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eastAsia="x-none"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 xml:space="preserve">In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php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-based website</w:t>
            </w:r>
          </w:p>
        </w:tc>
      </w:tr>
      <w:tr w:rsidR="00E370DD" w:rsidRPr="00AA7680" w14:paraId="696E23F0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5041657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2021/</w:t>
            </w: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4/17</w:t>
            </w:r>
          </w:p>
        </w:tc>
        <w:tc>
          <w:tcPr>
            <w:tcW w:w="1119" w:type="pct"/>
          </w:tcPr>
          <w:p w14:paraId="77DDA7D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 Academic Journal (QAJ)</w:t>
            </w:r>
          </w:p>
        </w:tc>
        <w:tc>
          <w:tcPr>
            <w:tcW w:w="3060" w:type="pct"/>
          </w:tcPr>
          <w:p w14:paraId="0D7C023A" w14:textId="77777777" w:rsidR="00E370DD" w:rsidRPr="00AA7680" w:rsidRDefault="00E370D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Real Time Face-mask Detection with Arduino to Prevent COVID-19 Spreading</w:t>
            </w:r>
          </w:p>
        </w:tc>
      </w:tr>
      <w:tr w:rsidR="00E370DD" w:rsidRPr="00AA7680" w14:paraId="16422591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4165A93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  <w:t>2021/05/31</w:t>
            </w:r>
          </w:p>
        </w:tc>
        <w:tc>
          <w:tcPr>
            <w:tcW w:w="1119" w:type="pct"/>
          </w:tcPr>
          <w:p w14:paraId="7419ACE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Iraqi Journal of Science</w:t>
            </w:r>
          </w:p>
        </w:tc>
        <w:tc>
          <w:tcPr>
            <w:tcW w:w="3060" w:type="pct"/>
          </w:tcPr>
          <w:p w14:paraId="180BC2F0" w14:textId="77777777" w:rsidR="00E370DD" w:rsidRPr="00AA7680" w:rsidRDefault="00E370D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Single-based and Population-based Metaheuristics for Solving NP-hard Problems</w:t>
            </w:r>
          </w:p>
        </w:tc>
      </w:tr>
      <w:tr w:rsidR="00E370DD" w:rsidRPr="00AA7680" w14:paraId="12DED2FF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02A7DDE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  <w:t>2021/06/28</w:t>
            </w:r>
          </w:p>
        </w:tc>
        <w:tc>
          <w:tcPr>
            <w:tcW w:w="1119" w:type="pct"/>
          </w:tcPr>
          <w:p w14:paraId="7CF7CF0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ICONTECH Journal</w:t>
            </w:r>
          </w:p>
        </w:tc>
        <w:tc>
          <w:tcPr>
            <w:tcW w:w="3060" w:type="pct"/>
          </w:tcPr>
          <w:p w14:paraId="49CE855B" w14:textId="77777777" w:rsidR="00E370DD" w:rsidRPr="00AA7680" w:rsidRDefault="00E370D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The novel Social Spider Optimization Algorithm: Overview, Modifications, and Applications</w:t>
            </w:r>
          </w:p>
        </w:tc>
      </w:tr>
      <w:tr w:rsidR="00E370DD" w:rsidRPr="00AA7680" w14:paraId="2F8B2690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0951397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  <w:t>2021/06/29</w:t>
            </w:r>
          </w:p>
        </w:tc>
        <w:tc>
          <w:tcPr>
            <w:tcW w:w="1119" w:type="pct"/>
          </w:tcPr>
          <w:p w14:paraId="0C15250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Asian Journal of Research in Computer Science</w:t>
            </w:r>
          </w:p>
        </w:tc>
        <w:tc>
          <w:tcPr>
            <w:tcW w:w="3060" w:type="pct"/>
          </w:tcPr>
          <w:p w14:paraId="223A3EE2" w14:textId="77777777" w:rsidR="00E370DD" w:rsidRPr="00AA7680" w:rsidRDefault="00E370D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A Survey on Cat Swarm Optimization Algorithm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x-none" w:eastAsia="x-none" w:bidi="ar-IQ"/>
              </w:rPr>
              <w:t xml:space="preserve">  </w:t>
            </w:r>
          </w:p>
        </w:tc>
      </w:tr>
      <w:tr w:rsidR="00E370DD" w:rsidRPr="00AA7680" w14:paraId="31875C54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0853409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  <w:t>2021/8/5</w:t>
            </w:r>
          </w:p>
        </w:tc>
        <w:tc>
          <w:tcPr>
            <w:tcW w:w="1119" w:type="pct"/>
          </w:tcPr>
          <w:p w14:paraId="7CE10E3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International Research Journal of Science, Technology, Education, and Management</w:t>
            </w:r>
          </w:p>
        </w:tc>
        <w:tc>
          <w:tcPr>
            <w:tcW w:w="3060" w:type="pct"/>
          </w:tcPr>
          <w:p w14:paraId="60EAFA0B" w14:textId="77777777" w:rsidR="00E370DD" w:rsidRPr="00AA7680" w:rsidRDefault="00E370D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Grey wolf optimizer: Overview, modifications and applications</w:t>
            </w:r>
          </w:p>
        </w:tc>
      </w:tr>
      <w:tr w:rsidR="00855B9A" w:rsidRPr="00AA7680" w14:paraId="2AF4A5D9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534CE506" w14:textId="66949256" w:rsidR="00855B9A" w:rsidRPr="00AA7680" w:rsidRDefault="00855B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  <w:t>2022/7/21</w:t>
            </w:r>
          </w:p>
        </w:tc>
        <w:tc>
          <w:tcPr>
            <w:tcW w:w="1119" w:type="pct"/>
          </w:tcPr>
          <w:p w14:paraId="47FAF30B" w14:textId="26C4A6B1" w:rsidR="00855B9A" w:rsidRPr="00AA7680" w:rsidRDefault="00855B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International Research Journal of Science, Technology, Education, and Management</w:t>
            </w:r>
          </w:p>
        </w:tc>
        <w:tc>
          <w:tcPr>
            <w:tcW w:w="3060" w:type="pct"/>
          </w:tcPr>
          <w:p w14:paraId="014ABB00" w14:textId="1ED6DA7D" w:rsidR="00855B9A" w:rsidRPr="00AA7680" w:rsidRDefault="00855B9A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Lion algorithm: Overview, modifications and applications</w:t>
            </w:r>
          </w:p>
        </w:tc>
      </w:tr>
      <w:tr w:rsidR="00855B9A" w:rsidRPr="00AA7680" w14:paraId="5F0284B0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69CEB4B5" w14:textId="41FDD210" w:rsidR="00855B9A" w:rsidRPr="00AA7680" w:rsidRDefault="00855B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2022/5/25</w:t>
            </w:r>
          </w:p>
        </w:tc>
        <w:tc>
          <w:tcPr>
            <w:tcW w:w="1119" w:type="pct"/>
          </w:tcPr>
          <w:p w14:paraId="39F76370" w14:textId="4ED436D4" w:rsidR="00855B9A" w:rsidRPr="00AA7680" w:rsidRDefault="00855B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Academic Journal of Nawroz University</w:t>
            </w:r>
          </w:p>
        </w:tc>
        <w:tc>
          <w:tcPr>
            <w:tcW w:w="3060" w:type="pct"/>
          </w:tcPr>
          <w:p w14:paraId="62AE97CD" w14:textId="3B4C2FB1" w:rsidR="00855B9A" w:rsidRPr="00AA7680" w:rsidRDefault="00855B9A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Hybridizing Ant Colony Optimization Algorithm for Optimizing Edge-Detector Techniques</w:t>
            </w:r>
          </w:p>
        </w:tc>
      </w:tr>
      <w:tr w:rsidR="00855B9A" w:rsidRPr="00AA7680" w14:paraId="5E9A6C58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11541803" w14:textId="328A9723" w:rsidR="00855B9A" w:rsidRPr="00AA7680" w:rsidRDefault="00855B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2022/8/24</w:t>
            </w:r>
          </w:p>
        </w:tc>
        <w:tc>
          <w:tcPr>
            <w:tcW w:w="1119" w:type="pct"/>
          </w:tcPr>
          <w:p w14:paraId="6229DCC4" w14:textId="6FD9AE45" w:rsidR="00855B9A" w:rsidRPr="00AA7680" w:rsidRDefault="00855B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Academic Journal of Nawroz University</w:t>
            </w:r>
          </w:p>
        </w:tc>
        <w:tc>
          <w:tcPr>
            <w:tcW w:w="3060" w:type="pct"/>
          </w:tcPr>
          <w:p w14:paraId="7B073573" w14:textId="528E8FCA" w:rsidR="00855B9A" w:rsidRPr="00AA7680" w:rsidRDefault="00855B9A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Vibrating Particles System Algorithm performance in solving Constrained Optimization Problem</w:t>
            </w:r>
          </w:p>
        </w:tc>
      </w:tr>
      <w:tr w:rsidR="00855B9A" w:rsidRPr="00AA7680" w14:paraId="5D2D8E17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6D6EE0E6" w14:textId="61CBED8C" w:rsidR="00855B9A" w:rsidRPr="00AA7680" w:rsidRDefault="00855B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2022/8/26</w:t>
            </w:r>
          </w:p>
        </w:tc>
        <w:tc>
          <w:tcPr>
            <w:tcW w:w="1119" w:type="pct"/>
          </w:tcPr>
          <w:p w14:paraId="51B6CF84" w14:textId="5F8B159E" w:rsidR="00855B9A" w:rsidRPr="00AA7680" w:rsidRDefault="00855B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Academic Journal of Nawroz University</w:t>
            </w:r>
          </w:p>
        </w:tc>
        <w:tc>
          <w:tcPr>
            <w:tcW w:w="3060" w:type="pct"/>
          </w:tcPr>
          <w:p w14:paraId="6D43CD72" w14:textId="4B6483AC" w:rsidR="00855B9A" w:rsidRPr="00AA7680" w:rsidRDefault="00855B9A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Firebase Efficiency</w:t>
            </w:r>
            <w:r w:rsidR="00690BF4" w:rsidRPr="00AA7680">
              <w:rPr>
                <w:rFonts w:asciiTheme="majorBidi" w:hAnsiTheme="majorBidi" w:cstheme="majorBidi"/>
                <w:sz w:val="24"/>
                <w:szCs w:val="24"/>
                <w:lang w:eastAsia="x-none" w:bidi="ar-IQ"/>
              </w:rPr>
              <w:t xml:space="preserve"> in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 xml:space="preserve"> C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eastAsia="x-none" w:bidi="ar-IQ"/>
              </w:rPr>
              <w:t>SV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 xml:space="preserve"> Data Exchange Through P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eastAsia="x-none" w:bidi="ar-IQ"/>
              </w:rPr>
              <w:t>HP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-Based Websites</w:t>
            </w:r>
          </w:p>
        </w:tc>
      </w:tr>
      <w:tr w:rsidR="007833BD" w:rsidRPr="00AA7680" w14:paraId="53A54F99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5770B4FB" w14:textId="3575CF05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2022/9/25</w:t>
            </w:r>
          </w:p>
        </w:tc>
        <w:tc>
          <w:tcPr>
            <w:tcW w:w="1119" w:type="pct"/>
          </w:tcPr>
          <w:p w14:paraId="19DBF301" w14:textId="71A943DA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Icontech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International Journal</w:t>
            </w:r>
          </w:p>
        </w:tc>
        <w:tc>
          <w:tcPr>
            <w:tcW w:w="3060" w:type="pct"/>
          </w:tcPr>
          <w:p w14:paraId="26061D78" w14:textId="3B16AAA6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Vibrating Particles System Algorithm: Overview, Modifications and Applications</w:t>
            </w:r>
          </w:p>
        </w:tc>
      </w:tr>
      <w:tr w:rsidR="007833BD" w:rsidRPr="00AA7680" w14:paraId="0DC8B2C5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2B6232C6" w14:textId="42924811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2022/10/13</w:t>
            </w:r>
          </w:p>
        </w:tc>
        <w:tc>
          <w:tcPr>
            <w:tcW w:w="1119" w:type="pct"/>
          </w:tcPr>
          <w:p w14:paraId="7142AAD2" w14:textId="525E1554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Polaris Global Journal of Scholarly Research and Trends</w:t>
            </w:r>
          </w:p>
        </w:tc>
        <w:tc>
          <w:tcPr>
            <w:tcW w:w="3060" w:type="pct"/>
          </w:tcPr>
          <w:p w14:paraId="25A032C7" w14:textId="023761B1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Ant-Based System: Overviews, modifications, and applications from 1992 to 2022</w:t>
            </w:r>
          </w:p>
        </w:tc>
      </w:tr>
      <w:tr w:rsidR="007833BD" w:rsidRPr="00AA7680" w14:paraId="0B57EE5E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00262DBB" w14:textId="65FA0EB1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2022/11/26</w:t>
            </w:r>
          </w:p>
        </w:tc>
        <w:tc>
          <w:tcPr>
            <w:tcW w:w="1119" w:type="pct"/>
          </w:tcPr>
          <w:p w14:paraId="53B4FF74" w14:textId="0A480B3C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Telematique</w:t>
            </w:r>
            <w:proofErr w:type="spellEnd"/>
          </w:p>
        </w:tc>
        <w:tc>
          <w:tcPr>
            <w:tcW w:w="3060" w:type="pct"/>
          </w:tcPr>
          <w:p w14:paraId="61B8D889" w14:textId="45C0B8BD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Artificial Bee Colony Algorithm Performances in Solving Constraint-Based Optimization Problem</w:t>
            </w:r>
          </w:p>
        </w:tc>
      </w:tr>
      <w:tr w:rsidR="007833BD" w:rsidRPr="00AA7680" w14:paraId="13DBC40D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3222E141" w14:textId="43FB4B0B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2022/12/6</w:t>
            </w:r>
          </w:p>
        </w:tc>
        <w:tc>
          <w:tcPr>
            <w:tcW w:w="1119" w:type="pct"/>
          </w:tcPr>
          <w:p w14:paraId="7F285935" w14:textId="25D65A99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Computer Integrated Manufacturing Systems</w:t>
            </w:r>
          </w:p>
        </w:tc>
        <w:tc>
          <w:tcPr>
            <w:tcW w:w="3060" w:type="pct"/>
          </w:tcPr>
          <w:p w14:paraId="49F33F9A" w14:textId="54BBC821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Artificial Bee Colony Algorithm performances in solving Welded Beam Design problem</w:t>
            </w:r>
          </w:p>
        </w:tc>
      </w:tr>
      <w:tr w:rsidR="007833BD" w:rsidRPr="00AA7680" w14:paraId="283F9D26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10C831CA" w14:textId="28F68F17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2023/2/14</w:t>
            </w:r>
          </w:p>
        </w:tc>
        <w:tc>
          <w:tcPr>
            <w:tcW w:w="1119" w:type="pct"/>
          </w:tcPr>
          <w:p w14:paraId="6B2ADFA2" w14:textId="4CE008B8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Academic Journal of Nawroz University</w:t>
            </w:r>
          </w:p>
        </w:tc>
        <w:tc>
          <w:tcPr>
            <w:tcW w:w="3060" w:type="pct"/>
          </w:tcPr>
          <w:p w14:paraId="66D22E1B" w14:textId="379EFBF2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Automatic Verification for Handwritten Based on GLCM Properties and Seven Moments</w:t>
            </w:r>
          </w:p>
        </w:tc>
      </w:tr>
      <w:tr w:rsidR="007833BD" w:rsidRPr="00AA7680" w14:paraId="012BA162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4C46E651" w14:textId="28276FA7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2023/4/29</w:t>
            </w:r>
          </w:p>
        </w:tc>
        <w:tc>
          <w:tcPr>
            <w:tcW w:w="1119" w:type="pct"/>
          </w:tcPr>
          <w:p w14:paraId="56FE94C8" w14:textId="315058A8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Polaris Global Journal of Scholarly Research and Trends</w:t>
            </w:r>
          </w:p>
        </w:tc>
        <w:tc>
          <w:tcPr>
            <w:tcW w:w="3060" w:type="pct"/>
          </w:tcPr>
          <w:p w14:paraId="7F9E90F2" w14:textId="1DA0949C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Overview of Metaheuristic Algorithms</w:t>
            </w:r>
          </w:p>
        </w:tc>
      </w:tr>
      <w:tr w:rsidR="007833BD" w:rsidRPr="00AA7680" w14:paraId="03B5D3E5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203B6EB7" w14:textId="32611DC2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2023/5/31</w:t>
            </w:r>
          </w:p>
        </w:tc>
        <w:tc>
          <w:tcPr>
            <w:tcW w:w="1119" w:type="pct"/>
          </w:tcPr>
          <w:p w14:paraId="23132CD0" w14:textId="61025DED" w:rsidR="007833BD" w:rsidRPr="00AA7680" w:rsidRDefault="005D05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Academic Journal of Nawroz University</w:t>
            </w:r>
          </w:p>
        </w:tc>
        <w:tc>
          <w:tcPr>
            <w:tcW w:w="3060" w:type="pct"/>
          </w:tcPr>
          <w:p w14:paraId="31AAE23C" w14:textId="67784A96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 xml:space="preserve">Exploring the Power of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eXtreme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 xml:space="preserve"> Gradient Boosting Algorithm in Machine Learning: a Review</w:t>
            </w:r>
          </w:p>
        </w:tc>
      </w:tr>
      <w:tr w:rsidR="007833BD" w:rsidRPr="00AA7680" w14:paraId="3147EF9A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372C579E" w14:textId="5D7DA4EE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lastRenderedPageBreak/>
              <w:t>2023/6/6</w:t>
            </w:r>
          </w:p>
        </w:tc>
        <w:tc>
          <w:tcPr>
            <w:tcW w:w="1119" w:type="pct"/>
          </w:tcPr>
          <w:p w14:paraId="3B2A2935" w14:textId="08F4B137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International Journal of Cooperative Information Systems</w:t>
            </w:r>
          </w:p>
        </w:tc>
        <w:tc>
          <w:tcPr>
            <w:tcW w:w="3060" w:type="pct"/>
          </w:tcPr>
          <w:p w14:paraId="5B7BA3CE" w14:textId="7255F64F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PIRAP: Medical Cancer Rehabilitation Healthcare Center Data Maintenance Based on IoT-Based Deep Federated Collaborative Learning</w:t>
            </w:r>
          </w:p>
        </w:tc>
      </w:tr>
      <w:tr w:rsidR="007833BD" w:rsidRPr="00AA7680" w14:paraId="28666CBC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0060B28B" w14:textId="1B239802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2023/8/31</w:t>
            </w:r>
          </w:p>
        </w:tc>
        <w:tc>
          <w:tcPr>
            <w:tcW w:w="1119" w:type="pct"/>
          </w:tcPr>
          <w:p w14:paraId="18AE3618" w14:textId="58EDC2B6" w:rsidR="007833BD" w:rsidRPr="00AA7680" w:rsidRDefault="007833B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Intelligent Data Analysis</w:t>
            </w:r>
          </w:p>
        </w:tc>
        <w:tc>
          <w:tcPr>
            <w:tcW w:w="3060" w:type="pct"/>
          </w:tcPr>
          <w:p w14:paraId="6E5E0804" w14:textId="71D93674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Retracing-efficient IoT model for identifying the skin-related tags using automatic lumen detection</w:t>
            </w:r>
          </w:p>
        </w:tc>
      </w:tr>
      <w:tr w:rsidR="007833BD" w:rsidRPr="00AA7680" w14:paraId="41D23A24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6C602804" w14:textId="79369321" w:rsidR="007833BD" w:rsidRPr="00AA7680" w:rsidRDefault="005D05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2023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1119" w:type="pct"/>
          </w:tcPr>
          <w:p w14:paraId="3FEC10DF" w14:textId="32DA2849" w:rsidR="007833BD" w:rsidRPr="00AA7680" w:rsidRDefault="005D05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Academic Journal of Nawroz University</w:t>
            </w:r>
          </w:p>
        </w:tc>
        <w:tc>
          <w:tcPr>
            <w:tcW w:w="3060" w:type="pct"/>
          </w:tcPr>
          <w:p w14:paraId="5E5018BF" w14:textId="1708C578" w:rsidR="007833BD" w:rsidRPr="00AA7680" w:rsidRDefault="007833BD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Exploring the Impact of Big Bang-Big Crunch Algorithm Parameters on Welded Beam Design Problem Resolution</w:t>
            </w:r>
          </w:p>
        </w:tc>
      </w:tr>
      <w:tr w:rsidR="005D059A" w:rsidRPr="00AA7680" w14:paraId="0D946F15" w14:textId="77777777" w:rsidTr="00143CF5">
        <w:trPr>
          <w:cantSplit/>
          <w:trHeight w:val="293"/>
        </w:trPr>
        <w:tc>
          <w:tcPr>
            <w:tcW w:w="821" w:type="pct"/>
            <w:vAlign w:val="center"/>
          </w:tcPr>
          <w:p w14:paraId="376AAD26" w14:textId="2FE69D57" w:rsidR="005D059A" w:rsidRPr="00AA7680" w:rsidRDefault="005D05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2023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119" w:type="pct"/>
          </w:tcPr>
          <w:p w14:paraId="12815F67" w14:textId="07EC6BB4" w:rsidR="005D059A" w:rsidRPr="00AA7680" w:rsidRDefault="005D059A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Fusion: Practice and Applications</w:t>
            </w:r>
          </w:p>
        </w:tc>
        <w:tc>
          <w:tcPr>
            <w:tcW w:w="3060" w:type="pct"/>
          </w:tcPr>
          <w:p w14:paraId="0835A8AB" w14:textId="593AC8AE" w:rsidR="005D059A" w:rsidRPr="00AA7680" w:rsidRDefault="005D059A" w:rsidP="00123D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x-none" w:eastAsia="x-none" w:bidi="ar-IQ"/>
              </w:rPr>
              <w:t>Fusion of Water Evaporation Optimization and Great Deluge: A Dynamic Approach for Benchmark Function Solving</w:t>
            </w:r>
          </w:p>
        </w:tc>
      </w:tr>
    </w:tbl>
    <w:p w14:paraId="70F16134" w14:textId="1D56F065" w:rsidR="009F2FB7" w:rsidRPr="00AA7680" w:rsidRDefault="009F2FB7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x-none"/>
        </w:rPr>
      </w:pPr>
    </w:p>
    <w:p w14:paraId="2B5110E2" w14:textId="77777777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x-none"/>
        </w:rPr>
      </w:pPr>
    </w:p>
    <w:p w14:paraId="6AA1AD44" w14:textId="5781088E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2006"/>
        <w:gridCol w:w="1584"/>
        <w:gridCol w:w="4659"/>
      </w:tblGrid>
      <w:tr w:rsidR="00E370DD" w:rsidRPr="00AA7680" w14:paraId="2A3A7400" w14:textId="77777777" w:rsidTr="00143CF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A3D3C2D" w14:textId="77777777" w:rsidR="00E370DD" w:rsidRPr="00AA7680" w:rsidRDefault="00E370DD" w:rsidP="00123DA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US" w:eastAsia="en-US"/>
              </w:rPr>
              <w:t>المؤتمرات وورش العمل</w:t>
            </w:r>
          </w:p>
        </w:tc>
      </w:tr>
      <w:tr w:rsidR="00E370DD" w:rsidRPr="00AA7680" w14:paraId="4BE71AB3" w14:textId="77777777" w:rsidTr="00143CF5">
        <w:trPr>
          <w:cantSplit/>
          <w:trHeight w:hRule="exact" w:val="34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0DBD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التاريخ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DED7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IQ"/>
              </w:rPr>
              <w:t>مكان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CCB5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نوع المشاركة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0ECB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اسم المؤتمر -  ورشة العمل</w:t>
            </w:r>
          </w:p>
        </w:tc>
      </w:tr>
      <w:tr w:rsidR="00E370DD" w:rsidRPr="00AA7680" w14:paraId="25CB98A8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18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4/10/2011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C1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E0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>حضور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85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>Computer from transistor to programming</w:t>
            </w:r>
          </w:p>
        </w:tc>
      </w:tr>
      <w:tr w:rsidR="00E370DD" w:rsidRPr="00AA7680" w14:paraId="5FF7D4E6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E3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3D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3F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</w:rPr>
              <w:t>علمية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2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Multimedia and modern technology </w:t>
            </w:r>
          </w:p>
        </w:tc>
      </w:tr>
      <w:tr w:rsidR="00E370DD" w:rsidRPr="00AA7680" w14:paraId="21C63BF9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F8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3E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16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9F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Multimedia and modern technology </w:t>
            </w:r>
          </w:p>
        </w:tc>
      </w:tr>
      <w:tr w:rsidR="00E370DD" w:rsidRPr="00AA7680" w14:paraId="05B081EA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80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17-20/9/2017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3B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E1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>حضور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00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Initiating outcome based education</w:t>
            </w:r>
          </w:p>
        </w:tc>
      </w:tr>
      <w:tr w:rsidR="00E370DD" w:rsidRPr="00AA7680" w14:paraId="16B78313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5F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17-20/9/2017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BF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4A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F3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Initiating outcome based education</w:t>
            </w:r>
          </w:p>
        </w:tc>
      </w:tr>
      <w:tr w:rsidR="00E370DD" w:rsidRPr="00AA7680" w14:paraId="550B61F0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33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21-25/10/2017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22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41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D7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Statistical Package for Social Science (SPSS) Functionality in Practice</w:t>
            </w:r>
          </w:p>
        </w:tc>
      </w:tr>
      <w:tr w:rsidR="00E370DD" w:rsidRPr="00AA7680" w14:paraId="40EB253E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54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1,6,13/11/ 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35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62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20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Preparation of Course Plans and Course reports</w:t>
            </w:r>
          </w:p>
        </w:tc>
      </w:tr>
      <w:tr w:rsidR="00E370DD" w:rsidRPr="00AA7680" w14:paraId="23E6E279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16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11-27/11/2017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4D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4F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87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دليل عمل اللجان الامتحانية</w:t>
            </w:r>
          </w:p>
        </w:tc>
      </w:tr>
      <w:tr w:rsidR="00E370DD" w:rsidRPr="00AA7680" w14:paraId="10B96E85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2F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2-17/12/2017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853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39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58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اطفاء الحرائق والاسعافات الاولية</w:t>
            </w:r>
          </w:p>
        </w:tc>
      </w:tr>
      <w:tr w:rsidR="00E370DD" w:rsidRPr="00AA7680" w14:paraId="1D4B4AE2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98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20-24/1/2018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9C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25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A9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Designing an ESP Program for Non-departmental English Students</w:t>
            </w:r>
          </w:p>
        </w:tc>
      </w:tr>
      <w:tr w:rsidR="00E370DD" w:rsidRPr="00AA7680" w14:paraId="0A981B41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0C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20-21/1/2018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FA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CF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0E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Blended Learning and Employability Skills</w:t>
            </w:r>
          </w:p>
        </w:tc>
      </w:tr>
      <w:tr w:rsidR="00E370DD" w:rsidRPr="00AA7680" w14:paraId="27029176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4F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28-29/1/2018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BA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CD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13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Multimedia and Modern Technologies</w:t>
            </w:r>
          </w:p>
        </w:tc>
      </w:tr>
      <w:tr w:rsidR="00E370DD" w:rsidRPr="00AA7680" w14:paraId="644932CE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B3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3-4/4/2018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48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04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3C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 Architecture</w:t>
            </w:r>
          </w:p>
        </w:tc>
      </w:tr>
      <w:tr w:rsidR="00E370DD" w:rsidRPr="00AA7680" w14:paraId="2D363380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2A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6/5/2018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14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عشق (اربيل)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F0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Jury member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78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4th National Innovation Contest in Engineering (NICE 2018)</w:t>
            </w:r>
          </w:p>
        </w:tc>
      </w:tr>
      <w:tr w:rsidR="00E370DD" w:rsidRPr="00AA7680" w14:paraId="07A878E4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45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CD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A8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علمية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74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Second Technological Exhibition  in Computer Science</w:t>
            </w:r>
          </w:p>
        </w:tc>
      </w:tr>
      <w:tr w:rsidR="00E370DD" w:rsidRPr="00AA7680" w14:paraId="463F6F02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63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02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C3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AE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Third Technological Exhibition  in Computer Science</w:t>
            </w:r>
          </w:p>
        </w:tc>
      </w:tr>
      <w:tr w:rsidR="00E370DD" w:rsidRPr="00AA7680" w14:paraId="17FE9C4A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05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5B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6E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5A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Fourth Technological Exhibition  in Computer Science</w:t>
            </w:r>
          </w:p>
        </w:tc>
      </w:tr>
      <w:tr w:rsidR="00E370DD" w:rsidRPr="00AA7680" w14:paraId="1A12AB44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1D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18-19/12/2018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54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06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القاء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A6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Artificial Intelligence </w:t>
            </w:r>
          </w:p>
        </w:tc>
      </w:tr>
      <w:tr w:rsidR="00E370DD" w:rsidRPr="00AA7680" w14:paraId="0FB5F457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4D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18-19/12/2018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ED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03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B5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Artificial Intelligence </w:t>
            </w:r>
          </w:p>
        </w:tc>
      </w:tr>
      <w:tr w:rsidR="00E370DD" w:rsidRPr="00AA7680" w14:paraId="2EDAB256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C8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21/12/2018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C3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C0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CA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بعض الملاحظات حول نظام ضمان الجودة والتعليم في الجامعة</w:t>
            </w:r>
          </w:p>
        </w:tc>
      </w:tr>
      <w:tr w:rsidR="00E370DD" w:rsidRPr="00AA7680" w14:paraId="4B787AEE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02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31/3 - 2/4/2019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E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AD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8F6" w14:textId="77777777" w:rsidR="00E370DD" w:rsidRPr="00AA7680" w:rsidRDefault="00E370DD" w:rsidP="00123DAF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Development of Cooperative Program and Research</w:t>
            </w:r>
          </w:p>
        </w:tc>
      </w:tr>
      <w:tr w:rsidR="00E370DD" w:rsidRPr="00AA7680" w14:paraId="7089B874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61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5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/5/201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A0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تيشك (اربيل)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AA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Jury member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27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5t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 National Innovation Co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mpetition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 Engineering (NICE 201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9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E370DD" w:rsidRPr="00AA7680" w14:paraId="640163F8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D9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lastRenderedPageBreak/>
              <w:t>26-29/5/2019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56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 xml:space="preserve">van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>yuzuncu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 xml:space="preserve">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>yil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eastAsia="en-US" w:bidi="ar-IQ"/>
              </w:rPr>
              <w:t xml:space="preserve"> university</w:t>
            </w:r>
          </w:p>
          <w:p w14:paraId="2FC75DE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تركيا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B3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مشاركة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4F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Conference on Data Science, Machine Learning and statistics 2019 (DMS-2019) /Van, Turkey</w:t>
            </w:r>
          </w:p>
        </w:tc>
      </w:tr>
      <w:tr w:rsidR="00E370DD" w:rsidRPr="00AA7680" w14:paraId="5FF5F0D8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9C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7-11/07/2019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F3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منظمة وادي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07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مدرب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DC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دورة تعليم الكومبيوتر</w:t>
            </w:r>
          </w:p>
        </w:tc>
      </w:tr>
      <w:tr w:rsidR="00E370DD" w:rsidRPr="00AA7680" w14:paraId="3EF34123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5B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6-9/08/2019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93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منظمة وادي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6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مدرب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14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دليل مجالس الإباء والمعلمين </w:t>
            </w:r>
          </w:p>
        </w:tc>
      </w:tr>
      <w:tr w:rsidR="00E370DD" w:rsidRPr="00AA7680" w14:paraId="36B5D146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29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2020/5/2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AF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ORINTEM LTD cooperation for business management (United Kingdom)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90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41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Thought Management </w:t>
            </w:r>
          </w:p>
        </w:tc>
      </w:tr>
      <w:tr w:rsidR="00E370DD" w:rsidRPr="00AA7680" w14:paraId="1B6236E3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22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2020/5/3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0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جامعة فلوجة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E8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7E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كتابة بحوث العلمية والنشر الاكاديمي في المستوعبات العلمية</w:t>
            </w:r>
          </w:p>
        </w:tc>
      </w:tr>
      <w:tr w:rsidR="00E370DD" w:rsidRPr="00AA7680" w14:paraId="1E06DD23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54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2020/5/4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16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جامعة فرات الاوسط التقني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B1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F7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منصة التعليم الالكتروني كورسيرا</w:t>
            </w:r>
          </w:p>
        </w:tc>
      </w:tr>
      <w:tr w:rsidR="00E370DD" w:rsidRPr="00AA7680" w14:paraId="6AF2795A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DF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2020/5/5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3B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جامعة كوفة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14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310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MestRenova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NMR Spectrum</w:t>
            </w:r>
          </w:p>
        </w:tc>
      </w:tr>
      <w:tr w:rsidR="00E370DD" w:rsidRPr="00AA7680" w14:paraId="30789B49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8E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2020/5/5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5D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جامعة كربلاء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58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68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management and the Mechanism of an E-Exam using Google form and the used Procedures to limit the Cheating </w:t>
            </w:r>
          </w:p>
        </w:tc>
      </w:tr>
      <w:tr w:rsidR="00E370DD" w:rsidRPr="00AA7680" w14:paraId="574B3BA7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9B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9/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5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/2020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F7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جامعة المعارف (ماليزيا)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39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B6A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Writing your research paper in Latex </w:t>
            </w:r>
          </w:p>
        </w:tc>
      </w:tr>
      <w:tr w:rsidR="00E370DD" w:rsidRPr="00AA7680" w14:paraId="704728E7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DB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2020/5/11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30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SNS college of technology (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india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6B7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40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Real-Life Experience in Virtual Reality  </w:t>
            </w:r>
          </w:p>
        </w:tc>
      </w:tr>
      <w:tr w:rsidR="00E370DD" w:rsidRPr="00AA7680" w14:paraId="640C15B2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2B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2020/5/12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AE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جامعة موصل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80F3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CBB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استخدام برنامج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MENDELY 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لادارة و ترتيب المراجع</w:t>
            </w:r>
          </w:p>
        </w:tc>
      </w:tr>
      <w:tr w:rsidR="00E370DD" w:rsidRPr="00AA7680" w14:paraId="3718464A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FE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1/6/2020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75F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Open Arab University</w:t>
            </w:r>
          </w:p>
          <w:p w14:paraId="56B8A68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Beirut, Lebanon, Lebanon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B4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مشاركة + القاء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82E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IEEE Conference</w:t>
            </w:r>
          </w:p>
          <w:p w14:paraId="5425E0D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2020 8th International Symposium on Digital Forensics and Security (ISDFS)</w:t>
            </w:r>
          </w:p>
          <w:p w14:paraId="4C2EB666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E370DD" w:rsidRPr="00AA7680" w14:paraId="4BE10646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98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17-19/08/2020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9C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Tokyo Japan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6AD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مشاركة + القاء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F39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(TOKYO SUMMIT-2) 2nd International Conference on Innovative Studies of Contemporary Sciences</w:t>
            </w:r>
          </w:p>
        </w:tc>
      </w:tr>
      <w:tr w:rsidR="00E370DD" w:rsidRPr="00AA7680" w14:paraId="2F7A9690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0BC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08/04/2021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5F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Iraq- ELSEVER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A52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CF8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Scopus Indexing Criteria for Iraq</w:t>
            </w:r>
          </w:p>
        </w:tc>
      </w:tr>
      <w:tr w:rsidR="00E370DD" w:rsidRPr="00AA7680" w14:paraId="5A6DAE87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E8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23/06/2021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D61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Swedish Iraqi Studies Network- ELSEVER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A64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B75" w14:textId="77777777" w:rsidR="00E370DD" w:rsidRPr="00AA768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Scopus Journals Indexing Criteria -Iraq</w:t>
            </w:r>
          </w:p>
        </w:tc>
      </w:tr>
      <w:tr w:rsidR="00484858" w:rsidRPr="00AA7680" w14:paraId="3E1D42BA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697" w14:textId="228933C8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6/3/2023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2E2" w14:textId="04945467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4BF" w14:textId="4976B79A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علمية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BC3" w14:textId="287EEB26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5</w:t>
            </w:r>
            <w:r w:rsidRPr="00AA768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IQ"/>
              </w:rPr>
              <w:t>th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Multimedia and Modern Technologies</w:t>
            </w:r>
          </w:p>
        </w:tc>
      </w:tr>
      <w:tr w:rsidR="00484858" w:rsidRPr="00AA7680" w14:paraId="3F442558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2B0" w14:textId="5D3ADED8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15/5/2022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9F7" w14:textId="2D868642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321" w14:textId="65033C8B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علمية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021" w14:textId="2878BB56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Technology Innovation Competition (Tech-In-Co) 2022  </w:t>
            </w:r>
          </w:p>
        </w:tc>
      </w:tr>
      <w:tr w:rsidR="00484858" w:rsidRPr="00AA7680" w14:paraId="02E14067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6F4" w14:textId="3E1D760C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6/3/2023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5DE" w14:textId="0D267268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41A" w14:textId="16987F2C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علمية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AF7" w14:textId="1B755A74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6</w:t>
            </w:r>
            <w:r w:rsidRPr="00AA768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IQ"/>
              </w:rPr>
              <w:t>th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Multimedia and Modern Technologies</w:t>
            </w:r>
          </w:p>
        </w:tc>
      </w:tr>
      <w:tr w:rsidR="00484858" w:rsidRPr="00AA7680" w14:paraId="1F2E0F47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BBB" w14:textId="2FB34D26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10/05/2023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A0C" w14:textId="14BEF01E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487" w14:textId="130961E0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لجنة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علمية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489" w14:textId="317168E6" w:rsidR="00484858" w:rsidRPr="00AA7680" w:rsidRDefault="00484858" w:rsidP="0048485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Technology Innovation Competition (Tech-In-Co)  202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A742EA" w:rsidRPr="00AA7680" w14:paraId="232EF274" w14:textId="77777777" w:rsidTr="00143CF5">
        <w:trPr>
          <w:cantSplit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CBC" w14:textId="63FC9729" w:rsidR="00A742EA" w:rsidRPr="00AA7680" w:rsidRDefault="00A742EA" w:rsidP="00A742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17-18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/0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6/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661E" w14:textId="54891F64" w:rsidR="00A742EA" w:rsidRPr="00AA7680" w:rsidRDefault="00A742EA" w:rsidP="00A742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AC2" w14:textId="6E980295" w:rsidR="00A742EA" w:rsidRPr="00AA7680" w:rsidRDefault="00A742EA" w:rsidP="00A742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حضور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E3E" w14:textId="61538A18" w:rsidR="00A742EA" w:rsidRPr="00AA7680" w:rsidRDefault="00A742EA" w:rsidP="00A742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Mendeley Training Course</w:t>
            </w:r>
          </w:p>
        </w:tc>
      </w:tr>
    </w:tbl>
    <w:p w14:paraId="0C321D49" w14:textId="205D4602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553807C" w14:textId="5F74F301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49B6507" w14:textId="787F7416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7237"/>
        <w:gridCol w:w="20"/>
      </w:tblGrid>
      <w:tr w:rsidR="00804B14" w:rsidRPr="00AA7680" w14:paraId="3E6FD7B6" w14:textId="77777777" w:rsidTr="00804B14">
        <w:tc>
          <w:tcPr>
            <w:tcW w:w="5000" w:type="pct"/>
            <w:gridSpan w:val="3"/>
            <w:shd w:val="clear" w:color="auto" w:fill="B6DDE8"/>
          </w:tcPr>
          <w:p w14:paraId="51B59707" w14:textId="433CFD00" w:rsidR="00804B14" w:rsidRPr="00AA7680" w:rsidRDefault="00804B14" w:rsidP="00804B14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US" w:eastAsia="en-US"/>
              </w:rPr>
              <w:t>تقييم ابحاث العلمية- (الاقدم الى الاحدث)</w:t>
            </w:r>
          </w:p>
        </w:tc>
      </w:tr>
      <w:tr w:rsidR="00804B14" w:rsidRPr="00AA7680" w14:paraId="54DA51D1" w14:textId="77777777" w:rsidTr="00747187">
        <w:trPr>
          <w:gridAfter w:val="1"/>
          <w:wAfter w:w="10" w:type="pct"/>
          <w:cantSplit/>
        </w:trPr>
        <w:tc>
          <w:tcPr>
            <w:tcW w:w="1321" w:type="pct"/>
            <w:shd w:val="clear" w:color="auto" w:fill="D9D9D9"/>
          </w:tcPr>
          <w:p w14:paraId="6D6E003C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>جهة النشر</w:t>
            </w:r>
          </w:p>
        </w:tc>
        <w:tc>
          <w:tcPr>
            <w:tcW w:w="3669" w:type="pct"/>
            <w:shd w:val="clear" w:color="auto" w:fill="D9D9D9"/>
          </w:tcPr>
          <w:p w14:paraId="300BEEF1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  <w:t xml:space="preserve">اسم البحث </w:t>
            </w:r>
          </w:p>
        </w:tc>
      </w:tr>
      <w:tr w:rsidR="00804B14" w:rsidRPr="00AA7680" w14:paraId="7EE07D02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447B0CA0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Artificial Intelligence Review (AIRE)</w:t>
            </w:r>
          </w:p>
          <w:p w14:paraId="3FA033F0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1573-7462</w:t>
            </w:r>
          </w:p>
        </w:tc>
        <w:tc>
          <w:tcPr>
            <w:tcW w:w="3669" w:type="pct"/>
          </w:tcPr>
          <w:p w14:paraId="7FF5418B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Artificial Intelligence, Machine Learning and Process Automation – Existing Knowledge Frontier and Way Forward for Mining Sector</w:t>
            </w:r>
          </w:p>
        </w:tc>
      </w:tr>
      <w:tr w:rsidR="00804B14" w:rsidRPr="00AA7680" w14:paraId="262E2189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071A2EBA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Technology (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IJTech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127F4E5E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2086-9614</w:t>
            </w:r>
          </w:p>
        </w:tc>
        <w:tc>
          <w:tcPr>
            <w:tcW w:w="3669" w:type="pct"/>
          </w:tcPr>
          <w:p w14:paraId="38EE39DA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Swarm-Based Algorithms Comparative Study For Solving Stochastic Optimization Problem Of Container Terminal Design</w:t>
            </w:r>
          </w:p>
        </w:tc>
      </w:tr>
      <w:tr w:rsidR="00804B14" w:rsidRPr="00AA7680" w14:paraId="6944D4EE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0EBE80B2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Journal of Scientific Research and Reports </w:t>
            </w:r>
          </w:p>
          <w:p w14:paraId="3D5BF379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ISSN: 2320-0227</w:t>
            </w:r>
          </w:p>
        </w:tc>
        <w:tc>
          <w:tcPr>
            <w:tcW w:w="3669" w:type="pct"/>
          </w:tcPr>
          <w:p w14:paraId="0B983563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Implementation of a computerized system based on the Recursive Core Heuristic (RCH) algorithm for optimal filling of tankers</w:t>
            </w:r>
          </w:p>
        </w:tc>
      </w:tr>
      <w:tr w:rsidR="00804B14" w:rsidRPr="00AA7680" w14:paraId="3870F285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541DD54A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ETRI Journal </w:t>
            </w:r>
          </w:p>
          <w:p w14:paraId="178C5432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ISSN:2233-7326</w:t>
            </w:r>
          </w:p>
        </w:tc>
        <w:tc>
          <w:tcPr>
            <w:tcW w:w="3669" w:type="pct"/>
          </w:tcPr>
          <w:p w14:paraId="7D86D39C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Dynamic Vehicle Routing Problem for Ride-Hailing Services Using Multi-Parametric Ant Colony Optimization</w:t>
            </w:r>
          </w:p>
        </w:tc>
      </w:tr>
      <w:tr w:rsidR="00804B14" w:rsidRPr="00AA7680" w14:paraId="4D71F1C8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1525F8A7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Academic Journal of Nawroz University (AJNU)</w:t>
            </w:r>
          </w:p>
          <w:p w14:paraId="6CC0ECF7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ISSN: </w:t>
            </w:r>
            <w:r w:rsidRPr="00AA768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2520-789X</w:t>
            </w:r>
          </w:p>
        </w:tc>
        <w:tc>
          <w:tcPr>
            <w:tcW w:w="3669" w:type="pct"/>
          </w:tcPr>
          <w:p w14:paraId="404FB8D1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Advanced car-parking security platform using Arduino along with automatic license and number recognition</w:t>
            </w:r>
          </w:p>
        </w:tc>
      </w:tr>
      <w:tr w:rsidR="00804B14" w:rsidRPr="00AA7680" w14:paraId="3E06A7EA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1259F002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Applied Science and Technology Trends (JASTT)</w:t>
            </w:r>
          </w:p>
          <w:p w14:paraId="1F593DC4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2708-0757</w:t>
            </w:r>
          </w:p>
        </w:tc>
        <w:tc>
          <w:tcPr>
            <w:tcW w:w="3669" w:type="pct"/>
          </w:tcPr>
          <w:p w14:paraId="3DA35528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Swarm Intelligence Algorithms in Gene Selection Profile Based on Classification of Microarray Data: A Review</w:t>
            </w:r>
          </w:p>
        </w:tc>
      </w:tr>
      <w:tr w:rsidR="00804B14" w:rsidRPr="00AA7680" w14:paraId="723670C0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4AC1DAF0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Technology (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IJTech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09F91337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2086-9614</w:t>
            </w:r>
          </w:p>
        </w:tc>
        <w:tc>
          <w:tcPr>
            <w:tcW w:w="3669" w:type="pct"/>
          </w:tcPr>
          <w:p w14:paraId="3362D948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 Construction Heuristic for the Bin-Packing Problem with Time Windows: A Case Study in Thailand</w:t>
            </w:r>
          </w:p>
        </w:tc>
      </w:tr>
      <w:tr w:rsidR="00804B14" w:rsidRPr="00AA7680" w14:paraId="43047828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18ED501E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Academic Journal</w:t>
            </w:r>
          </w:p>
          <w:p w14:paraId="63275A46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(QAJ)</w:t>
            </w:r>
          </w:p>
          <w:p w14:paraId="77BF254A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3669" w:type="pct"/>
          </w:tcPr>
          <w:p w14:paraId="7B067D5E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Lung cancer classification with Convolutional Neural Network Architectures</w:t>
            </w:r>
          </w:p>
        </w:tc>
      </w:tr>
      <w:tr w:rsidR="00804B14" w:rsidRPr="00AA7680" w14:paraId="611CCC1D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322326E8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Academic Journal</w:t>
            </w:r>
          </w:p>
          <w:p w14:paraId="09985EC9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(QAJ)</w:t>
            </w:r>
          </w:p>
          <w:p w14:paraId="357909F4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3669" w:type="pct"/>
          </w:tcPr>
          <w:p w14:paraId="7F7FB3AC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IoT and Cloud Computing Issues, Challenges and Opportunities: A Review</w:t>
            </w:r>
          </w:p>
        </w:tc>
      </w:tr>
      <w:tr w:rsidR="00804B14" w:rsidRPr="00AA7680" w14:paraId="234AE101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33DC0C1A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Academic Journal</w:t>
            </w:r>
          </w:p>
          <w:p w14:paraId="1BC8FF90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(QAJ)</w:t>
            </w:r>
          </w:p>
          <w:p w14:paraId="0901010C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3669" w:type="pct"/>
          </w:tcPr>
          <w:p w14:paraId="0691D2A6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FPGA Implementations for Data Encryption and Decryption via Concurrent and Parallel Computation: A Review</w:t>
            </w:r>
          </w:p>
        </w:tc>
      </w:tr>
      <w:tr w:rsidR="00804B14" w:rsidRPr="00AA7680" w14:paraId="37B9776B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37652034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Academic Journal</w:t>
            </w:r>
          </w:p>
          <w:p w14:paraId="3D91493A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(QAJ)</w:t>
            </w:r>
          </w:p>
          <w:p w14:paraId="09B303D9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3669" w:type="pct"/>
          </w:tcPr>
          <w:p w14:paraId="33A76424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 State of Art for Semantic Analysis of Natural Language Processing</w:t>
            </w:r>
          </w:p>
        </w:tc>
      </w:tr>
      <w:tr w:rsidR="00804B14" w:rsidRPr="00AA7680" w14:paraId="782DA1E5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35639883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Academic Journal of Nawroz University (AJNU)</w:t>
            </w:r>
          </w:p>
          <w:p w14:paraId="48DEB7C6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ISSN: </w:t>
            </w:r>
            <w:r w:rsidRPr="00AA768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2520-789X</w:t>
            </w:r>
          </w:p>
        </w:tc>
        <w:tc>
          <w:tcPr>
            <w:tcW w:w="3669" w:type="pct"/>
          </w:tcPr>
          <w:p w14:paraId="233D0D22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Real-Time Object Recognition Using Deep-Learning</w:t>
            </w:r>
          </w:p>
        </w:tc>
      </w:tr>
      <w:tr w:rsidR="00804B14" w:rsidRPr="00AA7680" w14:paraId="6F0A2B9D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2D86D90E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Academic Journal</w:t>
            </w:r>
          </w:p>
          <w:p w14:paraId="2941C228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(QAJ)</w:t>
            </w:r>
          </w:p>
          <w:p w14:paraId="5AC24ABA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3669" w:type="pct"/>
          </w:tcPr>
          <w:p w14:paraId="6AB9A55F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Teaching practical research for senior high school; an in-depth study</w:t>
            </w:r>
          </w:p>
        </w:tc>
      </w:tr>
      <w:tr w:rsidR="00804B14" w:rsidRPr="00AA7680" w14:paraId="366C6457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2767F7C5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Artificial Intelligence Review (AIRE)</w:t>
            </w:r>
          </w:p>
          <w:p w14:paraId="5A991250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1573-7462</w:t>
            </w:r>
          </w:p>
        </w:tc>
        <w:tc>
          <w:tcPr>
            <w:tcW w:w="3669" w:type="pct"/>
          </w:tcPr>
          <w:p w14:paraId="3D60676C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An incomplete probabilistic linguistic multi-attribute group decision making method based on a three-dimensional trust network</w:t>
            </w:r>
          </w:p>
        </w:tc>
      </w:tr>
      <w:tr w:rsidR="00804B14" w:rsidRPr="00AA7680" w14:paraId="18E53D9D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2617D9C1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Academic Journal</w:t>
            </w:r>
          </w:p>
          <w:p w14:paraId="7C098D76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(QAJ)</w:t>
            </w:r>
          </w:p>
          <w:p w14:paraId="1584EB98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3669" w:type="pct"/>
          </w:tcPr>
          <w:p w14:paraId="274EE649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Data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Mining Classification Techniques for Diabetes Prediction</w:t>
            </w:r>
          </w:p>
        </w:tc>
      </w:tr>
      <w:tr w:rsidR="00804B14" w:rsidRPr="00AA7680" w14:paraId="4A7F0494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24952E25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Artificial Intelligence Review (AIRE)</w:t>
            </w:r>
          </w:p>
          <w:p w14:paraId="0A17FD03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1573-7462</w:t>
            </w:r>
          </w:p>
        </w:tc>
        <w:tc>
          <w:tcPr>
            <w:tcW w:w="3669" w:type="pct"/>
          </w:tcPr>
          <w:p w14:paraId="55521F13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Improved grey wolf optimizer based on opposition and quasi learning approaches for optimization: case study autonomous vehicle including vision system</w:t>
            </w:r>
          </w:p>
        </w:tc>
      </w:tr>
      <w:tr w:rsidR="00804B14" w:rsidRPr="00AA7680" w14:paraId="5598BD74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6828AB67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Artificial Intelligence Review (AIRE)</w:t>
            </w:r>
          </w:p>
          <w:p w14:paraId="7B448075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1573-7462</w:t>
            </w:r>
          </w:p>
        </w:tc>
        <w:tc>
          <w:tcPr>
            <w:tcW w:w="3669" w:type="pct"/>
          </w:tcPr>
          <w:p w14:paraId="0E00F3E1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The Role of Natural Language Explanations in XAI: A Survey</w:t>
            </w:r>
          </w:p>
        </w:tc>
      </w:tr>
      <w:tr w:rsidR="00804B14" w:rsidRPr="00AA7680" w14:paraId="7DD18A90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6D9620A8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Academic Journal</w:t>
            </w:r>
          </w:p>
          <w:p w14:paraId="336FAD17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(QAJ)</w:t>
            </w:r>
          </w:p>
          <w:p w14:paraId="5E502019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3669" w:type="pct"/>
          </w:tcPr>
          <w:p w14:paraId="42EC49A1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Evolution of the Web: from Web 1.0 to 4.0</w:t>
            </w:r>
          </w:p>
        </w:tc>
      </w:tr>
      <w:tr w:rsidR="00804B14" w:rsidRPr="00AA7680" w14:paraId="61894E9E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0B40956E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Qubahan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Academic Journal</w:t>
            </w:r>
          </w:p>
          <w:p w14:paraId="47B156A8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(QAJ)</w:t>
            </w:r>
          </w:p>
          <w:p w14:paraId="79563F9F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3669" w:type="pct"/>
          </w:tcPr>
          <w:p w14:paraId="7CD3B9BC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 Survey: Approaches to Web Service Composition for the Semantic Web</w:t>
            </w:r>
          </w:p>
        </w:tc>
      </w:tr>
      <w:tr w:rsidR="00804B14" w:rsidRPr="00AA7680" w14:paraId="74B57727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08E03DCD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Applied Artificial Intelligence</w:t>
            </w:r>
          </w:p>
        </w:tc>
        <w:tc>
          <w:tcPr>
            <w:tcW w:w="3669" w:type="pct"/>
          </w:tcPr>
          <w:p w14:paraId="1DAF9A0C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Recurrence Population-based Great Deluge Algorithm with Independent Quality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Estimation for Feature Selection from Academician Data</w:t>
            </w:r>
          </w:p>
        </w:tc>
      </w:tr>
      <w:tr w:rsidR="00804B14" w:rsidRPr="00AA7680" w14:paraId="56E578AE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1F874A36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Defence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Science Journal</w:t>
            </w:r>
          </w:p>
          <w:p w14:paraId="2436C320" w14:textId="77777777" w:rsidR="00804B14" w:rsidRPr="00AA7680" w:rsidRDefault="00804B14" w:rsidP="00804B14">
            <w:pPr>
              <w:pStyle w:val="HeaderBase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 0976-464X</w:t>
            </w:r>
          </w:p>
        </w:tc>
        <w:tc>
          <w:tcPr>
            <w:tcW w:w="3669" w:type="pct"/>
          </w:tcPr>
          <w:p w14:paraId="63E85D5E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Optimal Design of Multi-layered Radar Absorbing</w:t>
            </w:r>
          </w:p>
          <w:p w14:paraId="6452C892" w14:textId="777777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Structures (RAS) using Swarm Intelligence based Algorithm</w:t>
            </w:r>
          </w:p>
        </w:tc>
      </w:tr>
      <w:tr w:rsidR="00804B14" w:rsidRPr="00AA7680" w14:paraId="3B7E8CFB" w14:textId="77777777" w:rsidTr="00747187">
        <w:trPr>
          <w:gridAfter w:val="1"/>
          <w:wAfter w:w="10" w:type="pct"/>
          <w:cantSplit/>
        </w:trPr>
        <w:tc>
          <w:tcPr>
            <w:tcW w:w="1321" w:type="pct"/>
          </w:tcPr>
          <w:p w14:paraId="76259A23" w14:textId="7777777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Swarm Intelligence Research</w:t>
            </w:r>
          </w:p>
          <w:p w14:paraId="2C22F881" w14:textId="6FFFC88A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ISSN:</w:t>
            </w: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1947-9263</w:t>
            </w:r>
          </w:p>
        </w:tc>
        <w:tc>
          <w:tcPr>
            <w:tcW w:w="3669" w:type="pct"/>
          </w:tcPr>
          <w:p w14:paraId="54A43B2A" w14:textId="1570A9EB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Crow-based Water wave optimization algorithm for privacy preserved collaborative data publishing</w:t>
            </w:r>
          </w:p>
        </w:tc>
      </w:tr>
      <w:tr w:rsidR="00804B14" w:rsidRPr="00AA7680" w14:paraId="1CDAD13B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72B236C" w14:textId="4FDB7283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Book</w:t>
            </w: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Publisher (OA ACADEMIC PRESS)</w:t>
            </w:r>
          </w:p>
        </w:tc>
        <w:tc>
          <w:tcPr>
            <w:tcW w:w="3669" w:type="pct"/>
            <w:vAlign w:val="center"/>
          </w:tcPr>
          <w:p w14:paraId="5CFACEC2" w14:textId="0711880E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 A CRYPTOGRAPHIC ALGORITHM IS BASED ON LARGE GAUSSIAN PRIMES AND PRIMES</w:t>
            </w:r>
          </w:p>
        </w:tc>
      </w:tr>
      <w:tr w:rsidR="00804B14" w:rsidRPr="00AA7680" w14:paraId="03E5FF02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4A410F9" w14:textId="0AF911C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052BFF18" w14:textId="469D438C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6G </w:t>
            </w: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industrialiot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Facilities System and Economic Value</w:t>
            </w:r>
          </w:p>
        </w:tc>
      </w:tr>
      <w:tr w:rsidR="00804B14" w:rsidRPr="00AA7680" w14:paraId="7869C3DA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9A67610" w14:textId="76CF48BC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120C2EBD" w14:textId="1A35301F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A Geometric-Approach based Combinatorial Transformative Scalogram </w:t>
            </w: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analysisfor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Multiclass  identification of Pathologies in a Voice Signal</w:t>
            </w:r>
          </w:p>
        </w:tc>
      </w:tr>
      <w:tr w:rsidR="00804B14" w:rsidRPr="00AA7680" w14:paraId="3CF2B1A7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75DD86AA" w14:textId="1FC675C4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4E841A53" w14:textId="0583DC13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A Hybrid Transformer with Domain Adaptation using Interpretability Techniques for Video and Signal Data: Application to the Detection of Risk Situations</w:t>
            </w:r>
          </w:p>
        </w:tc>
      </w:tr>
      <w:tr w:rsidR="00804B14" w:rsidRPr="00AA7680" w14:paraId="1C637A97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B827D70" w14:textId="7B1A62B3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481302E9" w14:textId="2E9E6AF8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Adaface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: An Adaptive Margin Loss and Transformed Dual Path Network for Deep Face Recognition</w:t>
            </w:r>
          </w:p>
        </w:tc>
      </w:tr>
      <w:tr w:rsidR="00804B14" w:rsidRPr="00AA7680" w14:paraId="5886586D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6B92735" w14:textId="1E444C66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4821ECCD" w14:textId="0E7A6A10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 Effective Parkinson Disease Prediction System Using Heap Based Optimizer Based DNN-LSTM Technique</w:t>
            </w:r>
          </w:p>
        </w:tc>
      </w:tr>
      <w:tr w:rsidR="00804B14" w:rsidRPr="00AA7680" w14:paraId="72CFC633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3F576DE" w14:textId="00190374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3ADE076D" w14:textId="0943A39C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 Improved Method for Retinal Vessel Segmentation in U-Net</w:t>
            </w:r>
          </w:p>
        </w:tc>
      </w:tr>
      <w:tr w:rsidR="00804B14" w:rsidRPr="00AA7680" w14:paraId="25C2CCC9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EFA8EFF" w14:textId="3207F239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COMPUTING AND INFORMATICS</w:t>
            </w:r>
          </w:p>
        </w:tc>
        <w:tc>
          <w:tcPr>
            <w:tcW w:w="3669" w:type="pct"/>
            <w:vAlign w:val="center"/>
          </w:tcPr>
          <w:p w14:paraId="1D4CC8DF" w14:textId="02E84934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AN IMPROVED PARALLEL DISTRIBUTED PROCESSING HYBRID METHOD BASED ON THE HYPERCUBE MODEL</w:t>
            </w:r>
          </w:p>
        </w:tc>
      </w:tr>
      <w:tr w:rsidR="00804B14" w:rsidRPr="00AA7680" w14:paraId="39345959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81EE504" w14:textId="50309EDA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Multimedia Tools and Applications</w:t>
            </w:r>
          </w:p>
        </w:tc>
        <w:tc>
          <w:tcPr>
            <w:tcW w:w="3669" w:type="pct"/>
            <w:vAlign w:val="center"/>
          </w:tcPr>
          <w:p w14:paraId="6444A9D6" w14:textId="244D05D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An Improved Technique for Real-Time Stock Price Prediction Exploiting Stream Processing and Deep Learning</w:t>
            </w:r>
          </w:p>
        </w:tc>
      </w:tr>
      <w:tr w:rsidR="00804B14" w:rsidRPr="00AA7680" w14:paraId="6478E376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5BF22D42" w14:textId="7C1E67CC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4BF2845" w14:textId="39E5DA8E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An In-Depth Analysis of music structure and its effects on human body for Music Therapy</w:t>
            </w:r>
          </w:p>
        </w:tc>
      </w:tr>
      <w:tr w:rsidR="00804B14" w:rsidRPr="00AA7680" w14:paraId="50FA65E3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B954763" w14:textId="2E665020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8E053C3" w14:textId="41FE5513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 In-Depth Review on Classification &amp; Analysis of music based on the Prospect of Music Therapy</w:t>
            </w:r>
          </w:p>
        </w:tc>
      </w:tr>
      <w:tr w:rsidR="00804B14" w:rsidRPr="00AA7680" w14:paraId="67E49716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E4F1DAE" w14:textId="32C431EF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6C327CA4" w14:textId="55128B6C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ANOMALOUS SOUND DETECTION FOR MACHINE CONDITION MONITORING USING 3D TENSOR REPRESENTATION OF SOUND AND 3D DEEP CONVOLUTIONAL NEURAL NETWORK</w:t>
            </w:r>
          </w:p>
        </w:tc>
      </w:tr>
      <w:tr w:rsidR="00804B14" w:rsidRPr="00AA7680" w14:paraId="788D72CE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56978A6" w14:textId="77B4ED06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A465DE7" w14:textId="437BA00D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Antenna design for Spectrum Sharing in 5G Wireless Communication Systems</w:t>
            </w:r>
          </w:p>
        </w:tc>
      </w:tr>
      <w:tr w:rsidR="00804B14" w:rsidRPr="00AA7680" w14:paraId="4B5FB68C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E6F592E" w14:textId="5F4267BA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60BCF068" w14:textId="78B7E930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Application of a Published new approach for estimating edge detection threshold values over images of different multimedia tools and applications</w:t>
            </w:r>
          </w:p>
        </w:tc>
      </w:tr>
      <w:tr w:rsidR="00804B14" w:rsidRPr="00AA7680" w14:paraId="356E23C5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BCA585D" w14:textId="3273F4D0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6CAC9F74" w14:textId="4279C7CE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Application of a Published New Approach for Estimating Edge Detection Threshold Values over Images of Different Complexity and Noise Intensity</w:t>
            </w:r>
          </w:p>
        </w:tc>
      </w:tr>
      <w:tr w:rsidR="00804B14" w:rsidRPr="00AA7680" w14:paraId="5AEA7F8C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38D5AA1" w14:textId="44C2003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Academic journal of Nawroz University</w:t>
            </w:r>
          </w:p>
        </w:tc>
        <w:tc>
          <w:tcPr>
            <w:tcW w:w="3669" w:type="pct"/>
            <w:vAlign w:val="center"/>
          </w:tcPr>
          <w:p w14:paraId="00DA89F0" w14:textId="54F2FCEE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Augmented reality for document Kurdish heritage </w:t>
            </w:r>
          </w:p>
        </w:tc>
      </w:tr>
      <w:tr w:rsidR="00804B14" w:rsidRPr="00AA7680" w14:paraId="19599701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72698D23" w14:textId="47C5B9A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56586CFA" w14:textId="08DE212A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Auto-weight Dilated Convolutional Neural Network for Microaneurysm Detection in fundus images</w:t>
            </w:r>
          </w:p>
        </w:tc>
      </w:tr>
      <w:tr w:rsidR="00804B14" w:rsidRPr="00AA7680" w14:paraId="13403EE4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1DDCFDDA" w14:textId="72F8A242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42034A25" w14:textId="4CAAEE8C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Bipolar Disorder Feature Prediction and Analysis using Machine Learning and Deep Learning</w:t>
            </w:r>
          </w:p>
        </w:tc>
      </w:tr>
      <w:tr w:rsidR="00804B14" w:rsidRPr="00AA7680" w14:paraId="2A38C89D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3FC13625" w14:textId="07256978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2470932" w14:textId="548E43BB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Bird/Drone Detection and Classification using Classical and Deep Learning Methods</w:t>
            </w:r>
          </w:p>
        </w:tc>
      </w:tr>
      <w:tr w:rsidR="00804B14" w:rsidRPr="00AA7680" w14:paraId="056EC7AE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4FA6D08" w14:textId="128145D4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635B507" w14:textId="70C932B9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BRAIN TUMOR SEGMENTATION IN MRI IMAGES USING MULTI-DIMENSIONAL CASCADED NEURAL NETWORKS</w:t>
            </w:r>
          </w:p>
        </w:tc>
      </w:tr>
      <w:tr w:rsidR="00804B14" w:rsidRPr="00AA7680" w14:paraId="030FFCAA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302A7520" w14:textId="09E8B186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Asian Journal of Research in Computer Science</w:t>
            </w:r>
          </w:p>
        </w:tc>
        <w:tc>
          <w:tcPr>
            <w:tcW w:w="3669" w:type="pct"/>
            <w:vAlign w:val="center"/>
          </w:tcPr>
          <w:p w14:paraId="67DC21F7" w14:textId="71ABE295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Comparative Analysis of Binary Search and Interpolation Search for Searching Identification Numbers on National Identity Cards</w:t>
            </w:r>
          </w:p>
        </w:tc>
      </w:tr>
      <w:tr w:rsidR="00804B14" w:rsidRPr="00AA7680" w14:paraId="45E60A76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3D4651C7" w14:textId="730EA81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4DBC250C" w14:textId="6A20663D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Convolutional Neural Networks for Pupil Detection with Auxiliary Tasks</w:t>
            </w:r>
          </w:p>
        </w:tc>
      </w:tr>
      <w:tr w:rsidR="00804B14" w:rsidRPr="00AA7680" w14:paraId="4D77C7BB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5ED92D9" w14:textId="6194717D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262751BF" w14:textId="77FF129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Deep Learning: Crop Selection based on weather conditions in </w:t>
            </w: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Tarakeswar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village of Hooghly district in west Bengal</w:t>
            </w:r>
          </w:p>
        </w:tc>
      </w:tr>
      <w:tr w:rsidR="00804B14" w:rsidRPr="00AA7680" w14:paraId="032AFA3B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791FA931" w14:textId="2EB7A899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4EAAA28E" w14:textId="0F79224B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Design And Development of Schema for Schemeless Database</w:t>
            </w:r>
          </w:p>
        </w:tc>
      </w:tr>
      <w:tr w:rsidR="00804B14" w:rsidRPr="00AA7680" w14:paraId="2514F98D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E1829A5" w14:textId="613DB24C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00258C9" w14:textId="35255F6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Design and development of sensor based crop monitoring system using deep learning approach for smart agriculture</w:t>
            </w:r>
          </w:p>
        </w:tc>
      </w:tr>
      <w:tr w:rsidR="00804B14" w:rsidRPr="00AA7680" w14:paraId="119E974C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4CCCCD0" w14:textId="412B090F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Academic journal of Nawroz University</w:t>
            </w:r>
          </w:p>
        </w:tc>
        <w:tc>
          <w:tcPr>
            <w:tcW w:w="3669" w:type="pct"/>
            <w:vAlign w:val="center"/>
          </w:tcPr>
          <w:p w14:paraId="1FDA37E2" w14:textId="75C9C92F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Detection of abnormal ECG based on various feature extraction method</w:t>
            </w:r>
          </w:p>
        </w:tc>
      </w:tr>
      <w:tr w:rsidR="00804B14" w:rsidRPr="00AA7680" w14:paraId="3ADA3F87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3757E83" w14:textId="55E6E0F9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4D8322C8" w14:textId="5937F6F3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Development of Plant Disease Detection for Smart Agriculture</w:t>
            </w:r>
          </w:p>
        </w:tc>
      </w:tr>
      <w:tr w:rsidR="00804B14" w:rsidRPr="00AA7680" w14:paraId="2D887EE9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71A5BF0A" w14:textId="7846C855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E9ECF6D" w14:textId="5309B140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Digital Forensic Framework for smart contract Vulnerabilities using ensemble models</w:t>
            </w:r>
          </w:p>
        </w:tc>
      </w:tr>
      <w:tr w:rsidR="00804B14" w:rsidRPr="00AA7680" w14:paraId="7141A16E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1A4FAD5C" w14:textId="2EAA08B1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DBA5AFD" w14:textId="35E1D073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Digital Forensic Framework for smart contract Vulnerabilities using ensemble models</w:t>
            </w:r>
          </w:p>
        </w:tc>
      </w:tr>
      <w:tr w:rsidR="00804B14" w:rsidRPr="00AA7680" w14:paraId="7F89B597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772E7020" w14:textId="7011AC66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Journal of the Knowledge Economy</w:t>
            </w:r>
          </w:p>
        </w:tc>
        <w:tc>
          <w:tcPr>
            <w:tcW w:w="3669" w:type="pct"/>
            <w:vAlign w:val="center"/>
          </w:tcPr>
          <w:p w14:paraId="4B90729C" w14:textId="33068A58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Digital Inclusive Finance, Scientific and Technological Innovation and Total Factor Productivity: An Empirical Analysis Based on Provincial Panel Threshold Model</w:t>
            </w:r>
          </w:p>
        </w:tc>
      </w:tr>
      <w:tr w:rsidR="00804B14" w:rsidRPr="00AA7680" w14:paraId="2DCA1CBF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7F4F942" w14:textId="04882CBB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Multimedia Tools and Applications</w:t>
            </w:r>
          </w:p>
        </w:tc>
        <w:tc>
          <w:tcPr>
            <w:tcW w:w="3669" w:type="pct"/>
            <w:vAlign w:val="center"/>
          </w:tcPr>
          <w:p w14:paraId="5C0B04F5" w14:textId="1CF61F26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Direction of Arrival Estimation for Closely Spaced Targets in the presence of ECM</w:t>
            </w:r>
          </w:p>
        </w:tc>
      </w:tr>
      <w:tr w:rsidR="00804B14" w:rsidRPr="00AA7680" w14:paraId="6B6C97E8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716E3468" w14:textId="6FFDCC3A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2BDD7F62" w14:textId="2915ABBB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Dual-discriminator conditional Giza pyramids construction generative adversarial Network based traffic density recognition using Road Vehicle Images</w:t>
            </w:r>
          </w:p>
        </w:tc>
      </w:tr>
      <w:tr w:rsidR="00804B14" w:rsidRPr="00AA7680" w14:paraId="05FB10FF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32D2D54C" w14:textId="2B39D286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5D4D9FDF" w14:textId="3F69DDE1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Exploration of multi-source discriminative acoustic feature for speaker recognition with short-duration audio signal</w:t>
            </w:r>
          </w:p>
        </w:tc>
      </w:tr>
      <w:tr w:rsidR="00804B14" w:rsidRPr="00AA7680" w14:paraId="0DFB1138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156CF86C" w14:textId="26822782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108308F3" w14:textId="5B71DC60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Firedl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: A Novel Framework for Forest Urban Fire Detection and Localization using Images suitable for Memory Constrained </w:t>
            </w: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Devices</w:t>
            </w:r>
          </w:p>
        </w:tc>
      </w:tr>
      <w:tr w:rsidR="00804B14" w:rsidRPr="00AA7680" w14:paraId="4539FDFD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89CEF2D" w14:textId="2DB5A5DE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ETRI journal</w:t>
            </w:r>
          </w:p>
        </w:tc>
        <w:tc>
          <w:tcPr>
            <w:tcW w:w="3669" w:type="pct"/>
            <w:vAlign w:val="center"/>
          </w:tcPr>
          <w:p w14:paraId="07904880" w14:textId="3A202E56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Genetic Algorithm based Feature Selection Technique for writer verification: A case study with Handwriting Bangla Document</w:t>
            </w:r>
          </w:p>
        </w:tc>
      </w:tr>
      <w:tr w:rsidR="00804B14" w:rsidRPr="00AA7680" w14:paraId="4D1D4FE3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91570A4" w14:textId="6ABE975C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568F28CE" w14:textId="7F9E5C73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Hybrid text digest generation model with Transformer</w:t>
            </w:r>
          </w:p>
        </w:tc>
      </w:tr>
      <w:tr w:rsidR="00804B14" w:rsidRPr="00AA7680" w14:paraId="355839E9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0E3ECA5" w14:textId="17F2CC8C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Journal of Advances in Mathematics and Computer </w:t>
            </w: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Scienceic</w:t>
            </w:r>
            <w:proofErr w:type="spellEnd"/>
          </w:p>
        </w:tc>
        <w:tc>
          <w:tcPr>
            <w:tcW w:w="3669" w:type="pct"/>
            <w:vAlign w:val="center"/>
          </w:tcPr>
          <w:p w14:paraId="62FA3F38" w14:textId="794DA55B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Hyper Progressive Single Shot </w:t>
            </w:r>
            <w:proofErr w:type="spellStart"/>
            <w:r w:rsidRPr="00AA7680">
              <w:rPr>
                <w:rFonts w:asciiTheme="majorBidi" w:hAnsiTheme="majorBidi" w:cstheme="majorBidi"/>
                <w:sz w:val="24"/>
                <w:szCs w:val="24"/>
              </w:rPr>
              <w:t>Detector;HPSSD</w:t>
            </w:r>
            <w:proofErr w:type="spellEnd"/>
            <w:r w:rsidRPr="00AA7680">
              <w:rPr>
                <w:rFonts w:asciiTheme="majorBidi" w:hAnsiTheme="majorBidi" w:cstheme="majorBidi"/>
                <w:sz w:val="24"/>
                <w:szCs w:val="24"/>
              </w:rPr>
              <w:t xml:space="preserve"> for Door Panel Detection</w:t>
            </w:r>
          </w:p>
        </w:tc>
      </w:tr>
      <w:tr w:rsidR="00804B14" w:rsidRPr="00AA7680" w14:paraId="4EADA8DF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F52226D" w14:textId="394E0C92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COMPUTING AND INFORMATICS.</w:t>
            </w:r>
          </w:p>
        </w:tc>
        <w:tc>
          <w:tcPr>
            <w:tcW w:w="3669" w:type="pct"/>
            <w:vAlign w:val="center"/>
          </w:tcPr>
          <w:p w14:paraId="5CFF7162" w14:textId="32CD7E62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Influence of E-Commerce Platform Operation on Dynamic Capability Theory to Business Performance Based on Big Data </w:t>
            </w:r>
          </w:p>
        </w:tc>
      </w:tr>
      <w:tr w:rsidR="00804B14" w:rsidRPr="00AA7680" w14:paraId="55B42DEC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7D39904" w14:textId="2C106F81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Big Data</w:t>
            </w:r>
          </w:p>
        </w:tc>
        <w:tc>
          <w:tcPr>
            <w:tcW w:w="3669" w:type="pct"/>
            <w:vAlign w:val="center"/>
          </w:tcPr>
          <w:p w14:paraId="3BA2200C" w14:textId="107645DA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Investigating the Tourist Arrival in Emerging Business Markets among ASEAN-5 Countries: An Application of Toda-Yamamoto Causality Approach</w:t>
            </w:r>
          </w:p>
        </w:tc>
      </w:tr>
      <w:tr w:rsidR="00804B14" w:rsidRPr="00AA7680" w14:paraId="4313CDFC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188A0CEC" w14:textId="44706E24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Int. J. Of Computational Intelligence Studies</w:t>
            </w:r>
          </w:p>
        </w:tc>
        <w:tc>
          <w:tcPr>
            <w:tcW w:w="3669" w:type="pct"/>
            <w:vAlign w:val="center"/>
          </w:tcPr>
          <w:p w14:paraId="031E78FA" w14:textId="2462844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Multimodal Sentiment Analysis of Tourism Evaluation Based on Attention Mechanism and Neural Network</w:t>
            </w:r>
          </w:p>
        </w:tc>
      </w:tr>
      <w:tr w:rsidR="00804B14" w:rsidRPr="00AA7680" w14:paraId="487F3763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53D39DA7" w14:textId="74A956BD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Int. J. Of Computational Intelligence Studies</w:t>
            </w:r>
          </w:p>
        </w:tc>
        <w:tc>
          <w:tcPr>
            <w:tcW w:w="3669" w:type="pct"/>
            <w:vAlign w:val="center"/>
          </w:tcPr>
          <w:p w14:paraId="7853F8DD" w14:textId="7279679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Multi-Task Learning based Graph Neural Network Recommendation Algorithm</w:t>
            </w:r>
          </w:p>
        </w:tc>
      </w:tr>
      <w:tr w:rsidR="00804B14" w:rsidRPr="00AA7680" w14:paraId="14104A30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A62A177" w14:textId="63115D21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04D90137" w14:textId="3687F6DB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Online consumer review spam detection based Reinforcement learning and Neural network</w:t>
            </w:r>
          </w:p>
        </w:tc>
      </w:tr>
      <w:tr w:rsidR="00804B14" w:rsidRPr="00AA7680" w14:paraId="6AB3B363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3916A3AF" w14:textId="1720C05D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COMPUTING AND INFORMATICS</w:t>
            </w:r>
          </w:p>
        </w:tc>
        <w:tc>
          <w:tcPr>
            <w:tcW w:w="3669" w:type="pct"/>
            <w:vAlign w:val="center"/>
          </w:tcPr>
          <w:p w14:paraId="349246D2" w14:textId="1915F1B9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Optimization Of Music Choreography Based on Wireless Sensor Network and Machine Learning Model in The Context of The Internet of Everything</w:t>
            </w:r>
          </w:p>
        </w:tc>
      </w:tr>
      <w:tr w:rsidR="00804B14" w:rsidRPr="00AA7680" w14:paraId="49F2C552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56F33546" w14:textId="01890F31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COMPUTING AND INFORMATICS</w:t>
            </w:r>
          </w:p>
        </w:tc>
        <w:tc>
          <w:tcPr>
            <w:tcW w:w="3669" w:type="pct"/>
            <w:vAlign w:val="center"/>
          </w:tcPr>
          <w:p w14:paraId="4B4FA827" w14:textId="79E7089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Optimization Of Music Choreography Based on Wireless Sensor Network and Machine Learning Model in The Context of The Internet of Everything</w:t>
            </w:r>
          </w:p>
        </w:tc>
      </w:tr>
      <w:tr w:rsidR="00804B14" w:rsidRPr="00AA7680" w14:paraId="1B16DBA9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FD1ECC0" w14:textId="02074C15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03742E0A" w14:textId="2F418683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Performance Analysis of Deep Learning Algorithms for Detection of Foreign Object Debris (FOD) on Airport Runway</w:t>
            </w:r>
          </w:p>
        </w:tc>
      </w:tr>
      <w:tr w:rsidR="00804B14" w:rsidRPr="00AA7680" w14:paraId="071111A2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85D9D15" w14:textId="76069845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6A602FA7" w14:textId="7FD21A9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IQ"/>
              </w:rPr>
              <w:t>Prognosis of Parkinsons Disease using Enhanced resent</w:t>
            </w:r>
          </w:p>
        </w:tc>
      </w:tr>
      <w:tr w:rsidR="00804B14" w:rsidRPr="00AA7680" w14:paraId="00B6FFEB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9E01C1A" w14:textId="572C867D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5A2C6F1" w14:textId="3A530C3D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Real Time Face Mask Detection on a Novel Dataset for COVID-19 Prevention</w:t>
            </w:r>
          </w:p>
        </w:tc>
      </w:tr>
      <w:tr w:rsidR="00804B14" w:rsidRPr="00AA7680" w14:paraId="7FC06ABB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9DA4656" w14:textId="7422D6CB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Soft Computing</w:t>
            </w:r>
          </w:p>
        </w:tc>
        <w:tc>
          <w:tcPr>
            <w:tcW w:w="3669" w:type="pct"/>
            <w:vAlign w:val="center"/>
          </w:tcPr>
          <w:p w14:paraId="35C91F3E" w14:textId="1F0963E4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Research on dynamic evaluation mechanism of industrial agglomeration ecological security based on neural network</w:t>
            </w:r>
          </w:p>
        </w:tc>
      </w:tr>
      <w:tr w:rsidR="00804B14" w:rsidRPr="00AA7680" w14:paraId="6A35EA98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C8C1F91" w14:textId="7C342C6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Qeios</w:t>
            </w:r>
            <w:proofErr w:type="spellEnd"/>
          </w:p>
        </w:tc>
        <w:tc>
          <w:tcPr>
            <w:tcW w:w="3669" w:type="pct"/>
            <w:vAlign w:val="center"/>
          </w:tcPr>
          <w:p w14:paraId="56A3EFDE" w14:textId="4649F29A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SAT is as hard as solving Homogeneous Diophantine Equation of Degree Two</w:t>
            </w:r>
          </w:p>
        </w:tc>
      </w:tr>
      <w:tr w:rsidR="00804B14" w:rsidRPr="00AA7680" w14:paraId="009A1EFF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14D127E" w14:textId="083D9D58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04CB26BF" w14:textId="1DECD072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Security Evaluation and Protection of User Privacy Information Combined with Manhattan Distance Scientific Calculation Model</w:t>
            </w:r>
          </w:p>
        </w:tc>
      </w:tr>
      <w:tr w:rsidR="00804B14" w:rsidRPr="00AA7680" w14:paraId="1B8E346F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A94623F" w14:textId="6255B089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5989EE77" w14:textId="2105585E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Security Evaluation and Protection of User Privacy Information Combined with Manhattan Distance Scientific Calculation Model</w:t>
            </w:r>
          </w:p>
        </w:tc>
      </w:tr>
      <w:tr w:rsidR="00804B14" w:rsidRPr="00AA7680" w14:paraId="647DB285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0F9FFABA" w14:textId="33CD54BD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07626307" w14:textId="651BD56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Spectral Type Subspace Clustering Methods: Multi-Perspective Analysis</w:t>
            </w:r>
          </w:p>
        </w:tc>
      </w:tr>
      <w:tr w:rsidR="00804B14" w:rsidRPr="00AA7680" w14:paraId="23A306E2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3703905" w14:textId="05E0644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Multimedia Tools and Applications</w:t>
            </w:r>
          </w:p>
        </w:tc>
        <w:tc>
          <w:tcPr>
            <w:tcW w:w="3669" w:type="pct"/>
            <w:vAlign w:val="center"/>
          </w:tcPr>
          <w:p w14:paraId="23483196" w14:textId="77D6C6A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Speech Emotion Recognition and Classification Using Hybrid Deep CNN and </w:t>
            </w: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bilstm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Model</w:t>
            </w:r>
          </w:p>
        </w:tc>
      </w:tr>
      <w:tr w:rsidR="00804B14" w:rsidRPr="00AA7680" w14:paraId="6362B0D9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C20DD91" w14:textId="4D1980C1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03E0D547" w14:textId="058FE6A3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Support Vector Machine Based Stock Market Prediction Using Long Short-Term Memory and Convolutional Neural Network With Aquila Circle Inspired Optimization.</w:t>
            </w:r>
          </w:p>
        </w:tc>
      </w:tr>
      <w:tr w:rsidR="00804B14" w:rsidRPr="00AA7680" w14:paraId="61EC0992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372F92E6" w14:textId="0A3566E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372357CC" w14:textId="7C8FB954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Synthesizing Retinal Fundus Images by Sharpening and Varying Vessels Abundance Using an End-To-End </w:t>
            </w: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vaes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-GAN Pipeline-Based Intermediate Layer</w:t>
            </w:r>
          </w:p>
        </w:tc>
      </w:tr>
      <w:tr w:rsidR="00804B14" w:rsidRPr="00AA7680" w14:paraId="6B87B9AA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287D7ACF" w14:textId="09B04CD6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70DD0EA5" w14:textId="30C5BB9C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 xml:space="preserve">Synthesizing Retinal Images using End-To-End </w:t>
            </w:r>
            <w:proofErr w:type="spellStart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vaes</w:t>
            </w:r>
            <w:proofErr w:type="spellEnd"/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-GAN Pipeline-Based Sharpening and Varying Layer</w:t>
            </w:r>
          </w:p>
        </w:tc>
      </w:tr>
      <w:tr w:rsidR="00804B14" w:rsidRPr="00AA7680" w14:paraId="0A2B8663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6C61DF9A" w14:textId="1615FEEB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01CC0013" w14:textId="2CBB1F52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Text Recuperated using Ontology with Stable Marriage Optimization Technique and Text Visualization using AR</w:t>
            </w:r>
          </w:p>
        </w:tc>
      </w:tr>
      <w:tr w:rsidR="00804B14" w:rsidRPr="00AA7680" w14:paraId="5687FD2B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DE3A498" w14:textId="2D5E0F0A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312E4133" w14:textId="21AD69DA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Text Recuperated using Ontology with Stable Marriage Optimization Technique and Text Visualization using AR</w:t>
            </w:r>
          </w:p>
        </w:tc>
      </w:tr>
      <w:tr w:rsidR="00804B14" w:rsidRPr="00AA7680" w14:paraId="49483B4F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35E0FF1" w14:textId="51EB0A74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0A967662" w14:textId="14C29A9A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Text Recuperated using Ontology with Stable Marriage Optimization Technique and Text Visualization using AR</w:t>
            </w:r>
          </w:p>
        </w:tc>
      </w:tr>
      <w:tr w:rsidR="00804B14" w:rsidRPr="00AA7680" w14:paraId="2CA6E34D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5B7032DA" w14:textId="43D64A13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Asian Journal of Research in Computer Science</w:t>
            </w:r>
          </w:p>
        </w:tc>
        <w:tc>
          <w:tcPr>
            <w:tcW w:w="3669" w:type="pct"/>
            <w:vAlign w:val="center"/>
          </w:tcPr>
          <w:p w14:paraId="7A5BBE77" w14:textId="08B1C796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sz w:val="24"/>
                <w:szCs w:val="24"/>
              </w:rPr>
              <w:t>The complexity of wheel graphs with multiple edges and vertices</w:t>
            </w:r>
          </w:p>
        </w:tc>
      </w:tr>
      <w:tr w:rsidR="00804B14" w:rsidRPr="00AA7680" w14:paraId="03ACCA6E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4C1ABD60" w14:textId="71F19147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Multimedia Tools and Applications</w:t>
            </w:r>
          </w:p>
        </w:tc>
        <w:tc>
          <w:tcPr>
            <w:tcW w:w="3669" w:type="pct"/>
            <w:vAlign w:val="center"/>
          </w:tcPr>
          <w:p w14:paraId="38DFFAFF" w14:textId="27427D77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5F7FA"/>
              </w:rPr>
              <w:t>YOLOX with CBAM for Insulator Detection in Transmission Lines</w:t>
            </w:r>
          </w:p>
        </w:tc>
      </w:tr>
      <w:tr w:rsidR="00804B14" w:rsidRPr="00AA7680" w14:paraId="3ABFC850" w14:textId="77777777" w:rsidTr="00747187">
        <w:trPr>
          <w:gridAfter w:val="1"/>
          <w:wAfter w:w="10" w:type="pct"/>
          <w:cantSplit/>
        </w:trPr>
        <w:tc>
          <w:tcPr>
            <w:tcW w:w="1321" w:type="pct"/>
            <w:vAlign w:val="center"/>
          </w:tcPr>
          <w:p w14:paraId="72304BA1" w14:textId="737C4F54" w:rsidR="00804B14" w:rsidRPr="00AA7680" w:rsidRDefault="00804B14" w:rsidP="00804B1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COMPUTING AND INFORMATICS</w:t>
            </w:r>
          </w:p>
        </w:tc>
        <w:tc>
          <w:tcPr>
            <w:tcW w:w="3669" w:type="pct"/>
            <w:vAlign w:val="center"/>
          </w:tcPr>
          <w:p w14:paraId="41D24577" w14:textId="3CD40C02" w:rsidR="00804B14" w:rsidRPr="00AA7680" w:rsidRDefault="00804B14" w:rsidP="00804B14">
            <w:pPr>
              <w:pStyle w:val="HeaderBase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A768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Zing: A Model Checker for Network Protocols</w:t>
            </w:r>
          </w:p>
        </w:tc>
      </w:tr>
    </w:tbl>
    <w:p w14:paraId="4C95792F" w14:textId="091A1D01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9D75FD7" w14:textId="6684A8F3" w:rsidR="00E370DD" w:rsidRPr="00AA7680" w:rsidRDefault="00E370DD" w:rsidP="00E026C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2840625" w14:textId="77777777" w:rsidR="00553B02" w:rsidRPr="00AA7680" w:rsidRDefault="00553B02" w:rsidP="00553B02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D0186D" w:rsidRPr="00AA7680" w14:paraId="63C23C2B" w14:textId="77777777" w:rsidTr="00E6085D">
        <w:trPr>
          <w:trHeight w:val="360"/>
        </w:trPr>
        <w:tc>
          <w:tcPr>
            <w:tcW w:w="9450" w:type="dxa"/>
            <w:gridSpan w:val="2"/>
            <w:shd w:val="clear" w:color="auto" w:fill="B6DDE8"/>
          </w:tcPr>
          <w:p w14:paraId="09FDAC28" w14:textId="0308F1AE" w:rsidR="00D0186D" w:rsidRPr="00AA7680" w:rsidRDefault="00D0186D" w:rsidP="00D018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الشبكات الاكاديمية</w:t>
            </w:r>
          </w:p>
        </w:tc>
      </w:tr>
      <w:tr w:rsidR="00553B02" w:rsidRPr="00AA7680" w14:paraId="42074127" w14:textId="77777777" w:rsidTr="00D0186D">
        <w:trPr>
          <w:trHeight w:val="360"/>
        </w:trPr>
        <w:tc>
          <w:tcPr>
            <w:tcW w:w="7650" w:type="dxa"/>
            <w:shd w:val="clear" w:color="auto" w:fill="D9D9D9" w:themeFill="background1" w:themeFillShade="D9"/>
          </w:tcPr>
          <w:p w14:paraId="0DEC8D4A" w14:textId="77777777" w:rsidR="00553B02" w:rsidRPr="00AA7680" w:rsidRDefault="00553B02" w:rsidP="000206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الرابط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6F50D2D" w14:textId="77777777" w:rsidR="00553B02" w:rsidRPr="00AA7680" w:rsidRDefault="00553B02" w:rsidP="00B269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7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الموقع</w:t>
            </w:r>
          </w:p>
        </w:tc>
      </w:tr>
      <w:tr w:rsidR="00553B02" w:rsidRPr="00AA7680" w14:paraId="40844625" w14:textId="77777777" w:rsidTr="00D0186D">
        <w:trPr>
          <w:trHeight w:val="345"/>
        </w:trPr>
        <w:tc>
          <w:tcPr>
            <w:tcW w:w="7650" w:type="dxa"/>
            <w:shd w:val="clear" w:color="auto" w:fill="auto"/>
          </w:tcPr>
          <w:p w14:paraId="2B5B4BC9" w14:textId="797D4C89" w:rsidR="00E370DD" w:rsidRPr="00AA7680" w:rsidRDefault="00000000" w:rsidP="00E370D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hyperlink r:id="rId9" w:history="1">
              <w:r w:rsidR="00E370DD" w:rsidRPr="00AA7680">
                <w:rPr>
                  <w:rStyle w:val="Hyperlink"/>
                  <w:rFonts w:asciiTheme="majorBidi" w:eastAsia="Calibri" w:hAnsiTheme="majorBidi" w:cstheme="majorBidi"/>
                  <w:sz w:val="24"/>
                  <w:szCs w:val="24"/>
                </w:rPr>
                <w:t>https://orcid.org/my-orcid?orcid=0000-0002-1843-745X</w:t>
              </w:r>
            </w:hyperlink>
          </w:p>
        </w:tc>
        <w:tc>
          <w:tcPr>
            <w:tcW w:w="1800" w:type="dxa"/>
            <w:shd w:val="clear" w:color="auto" w:fill="auto"/>
          </w:tcPr>
          <w:p w14:paraId="687736F5" w14:textId="77777777" w:rsidR="00553B02" w:rsidRPr="00AA7680" w:rsidRDefault="00553B02" w:rsidP="0002060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eastAsia="Calibri" w:hAnsiTheme="majorBidi" w:cstheme="majorBidi"/>
                <w:sz w:val="24"/>
                <w:szCs w:val="24"/>
              </w:rPr>
              <w:t>ORCID</w:t>
            </w:r>
          </w:p>
        </w:tc>
      </w:tr>
      <w:tr w:rsidR="00553B02" w:rsidRPr="00AA7680" w14:paraId="1B1854E2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2D83DDEC" w14:textId="3BC31985" w:rsidR="00D0186D" w:rsidRPr="00AA7680" w:rsidRDefault="00000000" w:rsidP="00D018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hyperlink r:id="rId10" w:history="1">
              <w:r w:rsidR="00D0186D" w:rsidRPr="00AA7680">
                <w:rPr>
                  <w:rStyle w:val="Hyperlink"/>
                  <w:rFonts w:asciiTheme="majorBidi" w:eastAsia="Calibri" w:hAnsiTheme="majorBidi" w:cstheme="majorBidi"/>
                  <w:sz w:val="24"/>
                  <w:szCs w:val="24"/>
                </w:rPr>
                <w:t>https://scholar.google.com/citations?hl=en&amp;user=bYCPWOgAAAAJ</w:t>
              </w:r>
            </w:hyperlink>
          </w:p>
        </w:tc>
        <w:tc>
          <w:tcPr>
            <w:tcW w:w="1800" w:type="dxa"/>
            <w:shd w:val="clear" w:color="auto" w:fill="auto"/>
          </w:tcPr>
          <w:p w14:paraId="36E57077" w14:textId="77777777" w:rsidR="00553B02" w:rsidRPr="00AA7680" w:rsidRDefault="00553B02" w:rsidP="0002060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eastAsia="Calibri" w:hAnsiTheme="majorBidi" w:cstheme="majorBidi"/>
                <w:sz w:val="24"/>
                <w:szCs w:val="24"/>
              </w:rPr>
              <w:t>Google Scholar</w:t>
            </w:r>
          </w:p>
        </w:tc>
      </w:tr>
      <w:tr w:rsidR="00553B02" w:rsidRPr="00AA7680" w14:paraId="5B388B60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0F7D18CD" w14:textId="60160382" w:rsidR="00D0186D" w:rsidRPr="00AA7680" w:rsidRDefault="00000000" w:rsidP="00D018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hyperlink r:id="rId11" w:history="1">
              <w:r w:rsidR="00D0186D" w:rsidRPr="00AA7680">
                <w:rPr>
                  <w:rStyle w:val="Hyperlink"/>
                  <w:rFonts w:asciiTheme="majorBidi" w:eastAsia="Calibri" w:hAnsiTheme="majorBidi" w:cstheme="majorBidi"/>
                  <w:sz w:val="24"/>
                  <w:szCs w:val="24"/>
                </w:rPr>
                <w:t>https://www.researchgate.net/profile/Saman_Almufti</w:t>
              </w:r>
            </w:hyperlink>
          </w:p>
        </w:tc>
        <w:tc>
          <w:tcPr>
            <w:tcW w:w="1800" w:type="dxa"/>
            <w:shd w:val="clear" w:color="auto" w:fill="auto"/>
          </w:tcPr>
          <w:p w14:paraId="4D2D3AE0" w14:textId="77777777" w:rsidR="00553B02" w:rsidRPr="00AA7680" w:rsidRDefault="00553B02" w:rsidP="0002060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eastAsia="Calibri" w:hAnsiTheme="majorBidi" w:cstheme="majorBidi"/>
                <w:sz w:val="24"/>
                <w:szCs w:val="24"/>
              </w:rPr>
              <w:t>Research Gate</w:t>
            </w:r>
          </w:p>
        </w:tc>
      </w:tr>
      <w:tr w:rsidR="00553B02" w:rsidRPr="00AA7680" w14:paraId="77C6DBFE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2347C036" w14:textId="425C9249" w:rsidR="00D0186D" w:rsidRPr="00AA7680" w:rsidRDefault="00000000" w:rsidP="00D018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hyperlink r:id="rId12" w:history="1">
              <w:r w:rsidR="00D0186D" w:rsidRPr="00AA7680">
                <w:rPr>
                  <w:rStyle w:val="Hyperlink"/>
                  <w:rFonts w:asciiTheme="majorBidi" w:eastAsia="Calibri" w:hAnsiTheme="majorBidi" w:cstheme="majorBidi"/>
                  <w:sz w:val="24"/>
                  <w:szCs w:val="24"/>
                </w:rPr>
                <w:t>https://publons.com/researcher/3536121/saman-m-almufti/</w:t>
              </w:r>
            </w:hyperlink>
          </w:p>
        </w:tc>
        <w:tc>
          <w:tcPr>
            <w:tcW w:w="1800" w:type="dxa"/>
            <w:shd w:val="clear" w:color="auto" w:fill="auto"/>
          </w:tcPr>
          <w:p w14:paraId="12A5A565" w14:textId="77777777" w:rsidR="00553B02" w:rsidRPr="00AA7680" w:rsidRDefault="00553B02" w:rsidP="0002060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eastAsia="Calibri" w:hAnsiTheme="majorBidi" w:cstheme="majorBidi"/>
                <w:sz w:val="24"/>
                <w:szCs w:val="24"/>
              </w:rPr>
              <w:t>Publons</w:t>
            </w:r>
          </w:p>
        </w:tc>
      </w:tr>
      <w:tr w:rsidR="00553B02" w:rsidRPr="00AA7680" w14:paraId="39F8CFCF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22F2AA58" w14:textId="6580B153" w:rsidR="00D0186D" w:rsidRPr="00AA7680" w:rsidRDefault="00000000" w:rsidP="00D018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hyperlink r:id="rId13" w:history="1">
              <w:r w:rsidR="00D0186D" w:rsidRPr="00AA7680">
                <w:rPr>
                  <w:rStyle w:val="Hyperlink"/>
                  <w:rFonts w:asciiTheme="majorBidi" w:eastAsia="Calibri" w:hAnsiTheme="majorBidi" w:cstheme="majorBidi"/>
                  <w:sz w:val="24"/>
                  <w:szCs w:val="24"/>
                </w:rPr>
                <w:t>https://www.linkedin.com/in/saman-m-almufti/</w:t>
              </w:r>
            </w:hyperlink>
          </w:p>
        </w:tc>
        <w:tc>
          <w:tcPr>
            <w:tcW w:w="1800" w:type="dxa"/>
            <w:shd w:val="clear" w:color="auto" w:fill="auto"/>
          </w:tcPr>
          <w:p w14:paraId="527DAA3D" w14:textId="77777777" w:rsidR="00553B02" w:rsidRPr="00AA7680" w:rsidRDefault="00553B02" w:rsidP="0002060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eastAsia="Calibri" w:hAnsiTheme="majorBidi" w:cstheme="majorBidi"/>
                <w:sz w:val="24"/>
                <w:szCs w:val="24"/>
              </w:rPr>
              <w:t>Linkedin</w:t>
            </w:r>
          </w:p>
        </w:tc>
      </w:tr>
      <w:tr w:rsidR="00D0186D" w:rsidRPr="00AA7680" w14:paraId="2828126A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0E520B67" w14:textId="257C064E" w:rsidR="00D0186D" w:rsidRPr="00AA7680" w:rsidRDefault="00000000" w:rsidP="00D018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hyperlink r:id="rId14" w:history="1">
              <w:r w:rsidR="00D0186D" w:rsidRPr="00AA7680">
                <w:rPr>
                  <w:rStyle w:val="Hyperlink"/>
                  <w:rFonts w:asciiTheme="majorBidi" w:eastAsia="Calibri" w:hAnsiTheme="majorBidi" w:cstheme="majorBidi"/>
                  <w:sz w:val="24"/>
                  <w:szCs w:val="24"/>
                </w:rPr>
                <w:t>https://nawrozuniversity.academia.edu/SamanMAlMufti</w:t>
              </w:r>
            </w:hyperlink>
          </w:p>
        </w:tc>
        <w:tc>
          <w:tcPr>
            <w:tcW w:w="1800" w:type="dxa"/>
            <w:shd w:val="clear" w:color="auto" w:fill="auto"/>
          </w:tcPr>
          <w:p w14:paraId="7C8C29AF" w14:textId="38D92F2C" w:rsidR="00D0186D" w:rsidRPr="00AA7680" w:rsidRDefault="00D0186D" w:rsidP="0002060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7680">
              <w:rPr>
                <w:rFonts w:asciiTheme="majorBidi" w:eastAsia="Calibri" w:hAnsiTheme="majorBidi" w:cstheme="majorBidi"/>
                <w:sz w:val="24"/>
                <w:szCs w:val="24"/>
              </w:rPr>
              <w:t>Academia</w:t>
            </w:r>
          </w:p>
        </w:tc>
      </w:tr>
    </w:tbl>
    <w:p w14:paraId="19491663" w14:textId="77777777" w:rsidR="00553B02" w:rsidRPr="00AA7680" w:rsidRDefault="00553B02" w:rsidP="00553B02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23EC93CE" w14:textId="77777777" w:rsidR="00553B02" w:rsidRPr="00AA7680" w:rsidRDefault="00553B02" w:rsidP="00553B0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45EF1662" w14:textId="77777777" w:rsidR="00553B02" w:rsidRPr="00AA7680" w:rsidRDefault="00553B02" w:rsidP="00553B02">
      <w:pPr>
        <w:rPr>
          <w:rFonts w:asciiTheme="majorBidi" w:hAnsiTheme="majorBidi" w:cstheme="majorBidi"/>
          <w:sz w:val="24"/>
          <w:szCs w:val="24"/>
          <w:rtl/>
        </w:rPr>
      </w:pPr>
    </w:p>
    <w:p w14:paraId="003A918F" w14:textId="77777777" w:rsidR="00553B02" w:rsidRPr="00AA7680" w:rsidRDefault="00553B02" w:rsidP="00553B02">
      <w:pPr>
        <w:rPr>
          <w:rFonts w:asciiTheme="majorBidi" w:hAnsiTheme="majorBidi" w:cstheme="majorBidi"/>
          <w:sz w:val="24"/>
          <w:szCs w:val="24"/>
          <w:rtl/>
        </w:rPr>
      </w:pPr>
    </w:p>
    <w:sectPr w:rsidR="00553B02" w:rsidRPr="00AA7680" w:rsidSect="00621D3F">
      <w:headerReference w:type="default" r:id="rId15"/>
      <w:footerReference w:type="default" r:id="rId16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BB02" w14:textId="77777777" w:rsidR="005139E4" w:rsidRDefault="005139E4">
      <w:r>
        <w:separator/>
      </w:r>
    </w:p>
  </w:endnote>
  <w:endnote w:type="continuationSeparator" w:id="0">
    <w:p w14:paraId="6E595C04" w14:textId="77777777" w:rsidR="005139E4" w:rsidRDefault="005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B2E" w14:textId="77777777" w:rsidR="00C83BE1" w:rsidRDefault="0003554B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C83BE1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B730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1188CE58" w14:textId="77777777" w:rsidR="00C83BE1" w:rsidRDefault="00C8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CE07" w14:textId="77777777" w:rsidR="005139E4" w:rsidRDefault="005139E4">
      <w:r>
        <w:separator/>
      </w:r>
    </w:p>
  </w:footnote>
  <w:footnote w:type="continuationSeparator" w:id="0">
    <w:p w14:paraId="033633C3" w14:textId="77777777" w:rsidR="005139E4" w:rsidRDefault="0051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B4B3" w14:textId="77777777" w:rsidR="00C83BE1" w:rsidRDefault="00C83BE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9431580">
    <w:abstractNumId w:val="0"/>
  </w:num>
  <w:num w:numId="2" w16cid:durableId="1633289083">
    <w:abstractNumId w:val="1"/>
  </w:num>
  <w:num w:numId="3" w16cid:durableId="167499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C"/>
    <w:rsid w:val="000011E4"/>
    <w:rsid w:val="000015EC"/>
    <w:rsid w:val="00002F19"/>
    <w:rsid w:val="00002F87"/>
    <w:rsid w:val="00003B50"/>
    <w:rsid w:val="00007C81"/>
    <w:rsid w:val="0001129D"/>
    <w:rsid w:val="00015C0D"/>
    <w:rsid w:val="00020604"/>
    <w:rsid w:val="000229A2"/>
    <w:rsid w:val="0003554B"/>
    <w:rsid w:val="00037E23"/>
    <w:rsid w:val="000516AA"/>
    <w:rsid w:val="00060386"/>
    <w:rsid w:val="00064D6A"/>
    <w:rsid w:val="000654CD"/>
    <w:rsid w:val="000765D8"/>
    <w:rsid w:val="00082B39"/>
    <w:rsid w:val="00086C1D"/>
    <w:rsid w:val="000939D8"/>
    <w:rsid w:val="00096620"/>
    <w:rsid w:val="000B5395"/>
    <w:rsid w:val="000C09A9"/>
    <w:rsid w:val="000C1631"/>
    <w:rsid w:val="000F0865"/>
    <w:rsid w:val="00102EDA"/>
    <w:rsid w:val="00106CCD"/>
    <w:rsid w:val="001219D3"/>
    <w:rsid w:val="00133116"/>
    <w:rsid w:val="00137E3D"/>
    <w:rsid w:val="00143ADD"/>
    <w:rsid w:val="00143CF5"/>
    <w:rsid w:val="00147CBC"/>
    <w:rsid w:val="00153D7B"/>
    <w:rsid w:val="00164CBD"/>
    <w:rsid w:val="00167CB6"/>
    <w:rsid w:val="001704B9"/>
    <w:rsid w:val="00171A5A"/>
    <w:rsid w:val="001728A6"/>
    <w:rsid w:val="00175244"/>
    <w:rsid w:val="0017735E"/>
    <w:rsid w:val="00193BFA"/>
    <w:rsid w:val="00194580"/>
    <w:rsid w:val="00194910"/>
    <w:rsid w:val="00194934"/>
    <w:rsid w:val="001A02FB"/>
    <w:rsid w:val="001B175A"/>
    <w:rsid w:val="001B1D05"/>
    <w:rsid w:val="001B23B8"/>
    <w:rsid w:val="001B41CE"/>
    <w:rsid w:val="001C1149"/>
    <w:rsid w:val="001C3ACA"/>
    <w:rsid w:val="001C434C"/>
    <w:rsid w:val="001D2EB0"/>
    <w:rsid w:val="001D547E"/>
    <w:rsid w:val="001E5D8F"/>
    <w:rsid w:val="00203536"/>
    <w:rsid w:val="00210131"/>
    <w:rsid w:val="00212F97"/>
    <w:rsid w:val="002141EA"/>
    <w:rsid w:val="00214513"/>
    <w:rsid w:val="00220B4F"/>
    <w:rsid w:val="002403FA"/>
    <w:rsid w:val="002678A4"/>
    <w:rsid w:val="0028574C"/>
    <w:rsid w:val="00295AED"/>
    <w:rsid w:val="002B1454"/>
    <w:rsid w:val="002B419D"/>
    <w:rsid w:val="002B4864"/>
    <w:rsid w:val="002B62ED"/>
    <w:rsid w:val="002C2A8E"/>
    <w:rsid w:val="002C4D7F"/>
    <w:rsid w:val="002C5E4A"/>
    <w:rsid w:val="002F1D25"/>
    <w:rsid w:val="002F1D84"/>
    <w:rsid w:val="002F5045"/>
    <w:rsid w:val="002F51D7"/>
    <w:rsid w:val="0031363E"/>
    <w:rsid w:val="0032473C"/>
    <w:rsid w:val="00326996"/>
    <w:rsid w:val="00326B86"/>
    <w:rsid w:val="00337841"/>
    <w:rsid w:val="00341194"/>
    <w:rsid w:val="003426EB"/>
    <w:rsid w:val="00343982"/>
    <w:rsid w:val="00344860"/>
    <w:rsid w:val="0034613A"/>
    <w:rsid w:val="003465EB"/>
    <w:rsid w:val="00353447"/>
    <w:rsid w:val="00370354"/>
    <w:rsid w:val="00377519"/>
    <w:rsid w:val="00383672"/>
    <w:rsid w:val="003858F8"/>
    <w:rsid w:val="00387661"/>
    <w:rsid w:val="003A3B7B"/>
    <w:rsid w:val="003A42EC"/>
    <w:rsid w:val="003A7C37"/>
    <w:rsid w:val="003B2CBF"/>
    <w:rsid w:val="003B4D23"/>
    <w:rsid w:val="003B6BF6"/>
    <w:rsid w:val="003B755B"/>
    <w:rsid w:val="003C6F29"/>
    <w:rsid w:val="003D544D"/>
    <w:rsid w:val="003D6EA3"/>
    <w:rsid w:val="003E2280"/>
    <w:rsid w:val="003E5DE6"/>
    <w:rsid w:val="003F10D7"/>
    <w:rsid w:val="00406F66"/>
    <w:rsid w:val="004103CC"/>
    <w:rsid w:val="00411AE3"/>
    <w:rsid w:val="00426B99"/>
    <w:rsid w:val="00440778"/>
    <w:rsid w:val="004538A1"/>
    <w:rsid w:val="00457162"/>
    <w:rsid w:val="00457801"/>
    <w:rsid w:val="00462A09"/>
    <w:rsid w:val="004667A4"/>
    <w:rsid w:val="00471F74"/>
    <w:rsid w:val="00472AA1"/>
    <w:rsid w:val="00474926"/>
    <w:rsid w:val="00475017"/>
    <w:rsid w:val="004768A8"/>
    <w:rsid w:val="00484858"/>
    <w:rsid w:val="00490BD3"/>
    <w:rsid w:val="004921C9"/>
    <w:rsid w:val="00493504"/>
    <w:rsid w:val="004B3CE2"/>
    <w:rsid w:val="004B3D5D"/>
    <w:rsid w:val="004B613D"/>
    <w:rsid w:val="004B683F"/>
    <w:rsid w:val="004B7308"/>
    <w:rsid w:val="004C78AB"/>
    <w:rsid w:val="004D726C"/>
    <w:rsid w:val="004E1101"/>
    <w:rsid w:val="004F695A"/>
    <w:rsid w:val="0051154E"/>
    <w:rsid w:val="005139E4"/>
    <w:rsid w:val="0053078C"/>
    <w:rsid w:val="00535694"/>
    <w:rsid w:val="00545B83"/>
    <w:rsid w:val="00546DA0"/>
    <w:rsid w:val="00546F4C"/>
    <w:rsid w:val="00547332"/>
    <w:rsid w:val="005476AC"/>
    <w:rsid w:val="00553B02"/>
    <w:rsid w:val="005543EE"/>
    <w:rsid w:val="0056147C"/>
    <w:rsid w:val="00561EEF"/>
    <w:rsid w:val="00565574"/>
    <w:rsid w:val="00566445"/>
    <w:rsid w:val="00566E38"/>
    <w:rsid w:val="00570680"/>
    <w:rsid w:val="005848B5"/>
    <w:rsid w:val="00593476"/>
    <w:rsid w:val="00595BD5"/>
    <w:rsid w:val="0059600F"/>
    <w:rsid w:val="005A1E0E"/>
    <w:rsid w:val="005A4234"/>
    <w:rsid w:val="005A638A"/>
    <w:rsid w:val="005B0A32"/>
    <w:rsid w:val="005B616A"/>
    <w:rsid w:val="005C2797"/>
    <w:rsid w:val="005C54F8"/>
    <w:rsid w:val="005D059A"/>
    <w:rsid w:val="005F23B6"/>
    <w:rsid w:val="005F7E74"/>
    <w:rsid w:val="006042B1"/>
    <w:rsid w:val="00616377"/>
    <w:rsid w:val="00621D3F"/>
    <w:rsid w:val="00631B1D"/>
    <w:rsid w:val="00633928"/>
    <w:rsid w:val="00636982"/>
    <w:rsid w:val="0063702E"/>
    <w:rsid w:val="00657113"/>
    <w:rsid w:val="0066017D"/>
    <w:rsid w:val="0066213C"/>
    <w:rsid w:val="00667311"/>
    <w:rsid w:val="00673CC3"/>
    <w:rsid w:val="0067517D"/>
    <w:rsid w:val="006808D8"/>
    <w:rsid w:val="00690BF4"/>
    <w:rsid w:val="00697E6C"/>
    <w:rsid w:val="006B4A01"/>
    <w:rsid w:val="006B79BB"/>
    <w:rsid w:val="006C5508"/>
    <w:rsid w:val="006C76E3"/>
    <w:rsid w:val="006C7FF4"/>
    <w:rsid w:val="006D34E2"/>
    <w:rsid w:val="006D6450"/>
    <w:rsid w:val="006E102B"/>
    <w:rsid w:val="006E1505"/>
    <w:rsid w:val="006F009B"/>
    <w:rsid w:val="006F511F"/>
    <w:rsid w:val="00702507"/>
    <w:rsid w:val="0070529D"/>
    <w:rsid w:val="0071418D"/>
    <w:rsid w:val="00717C59"/>
    <w:rsid w:val="007228AD"/>
    <w:rsid w:val="007244E6"/>
    <w:rsid w:val="00736EDB"/>
    <w:rsid w:val="00737FB7"/>
    <w:rsid w:val="00742A24"/>
    <w:rsid w:val="00742B14"/>
    <w:rsid w:val="00747187"/>
    <w:rsid w:val="007622D1"/>
    <w:rsid w:val="007833BD"/>
    <w:rsid w:val="0079469D"/>
    <w:rsid w:val="007A6510"/>
    <w:rsid w:val="007B3858"/>
    <w:rsid w:val="007B757C"/>
    <w:rsid w:val="007C51D6"/>
    <w:rsid w:val="007D3B42"/>
    <w:rsid w:val="007E2AD3"/>
    <w:rsid w:val="007E4282"/>
    <w:rsid w:val="007E6D14"/>
    <w:rsid w:val="0080350F"/>
    <w:rsid w:val="00803DF8"/>
    <w:rsid w:val="00804884"/>
    <w:rsid w:val="00804B14"/>
    <w:rsid w:val="00813DB0"/>
    <w:rsid w:val="008140F6"/>
    <w:rsid w:val="00814D64"/>
    <w:rsid w:val="008208F7"/>
    <w:rsid w:val="00822C39"/>
    <w:rsid w:val="008342BF"/>
    <w:rsid w:val="00835231"/>
    <w:rsid w:val="008428E8"/>
    <w:rsid w:val="0084328E"/>
    <w:rsid w:val="0084601F"/>
    <w:rsid w:val="0084616C"/>
    <w:rsid w:val="00851029"/>
    <w:rsid w:val="00851119"/>
    <w:rsid w:val="00852DA7"/>
    <w:rsid w:val="00855B9A"/>
    <w:rsid w:val="0087197F"/>
    <w:rsid w:val="008801E1"/>
    <w:rsid w:val="00885623"/>
    <w:rsid w:val="008927BA"/>
    <w:rsid w:val="008956B7"/>
    <w:rsid w:val="008A1505"/>
    <w:rsid w:val="008B03F3"/>
    <w:rsid w:val="008B3EE9"/>
    <w:rsid w:val="008C3D0D"/>
    <w:rsid w:val="008E0D91"/>
    <w:rsid w:val="008E62AF"/>
    <w:rsid w:val="008F4103"/>
    <w:rsid w:val="0090026F"/>
    <w:rsid w:val="00900458"/>
    <w:rsid w:val="00901058"/>
    <w:rsid w:val="00902AD0"/>
    <w:rsid w:val="00903EA4"/>
    <w:rsid w:val="00912B43"/>
    <w:rsid w:val="009145D6"/>
    <w:rsid w:val="00922A69"/>
    <w:rsid w:val="00923F39"/>
    <w:rsid w:val="00925887"/>
    <w:rsid w:val="00927BA7"/>
    <w:rsid w:val="00931C0B"/>
    <w:rsid w:val="00934EB4"/>
    <w:rsid w:val="00942AAE"/>
    <w:rsid w:val="0095661E"/>
    <w:rsid w:val="00956DA5"/>
    <w:rsid w:val="00961864"/>
    <w:rsid w:val="00963907"/>
    <w:rsid w:val="00963A65"/>
    <w:rsid w:val="0096642D"/>
    <w:rsid w:val="00971C06"/>
    <w:rsid w:val="00971E14"/>
    <w:rsid w:val="00987357"/>
    <w:rsid w:val="009A11A3"/>
    <w:rsid w:val="009A6AF1"/>
    <w:rsid w:val="009D17B6"/>
    <w:rsid w:val="009E0D08"/>
    <w:rsid w:val="009E2FDF"/>
    <w:rsid w:val="009F2FB7"/>
    <w:rsid w:val="00A02BF0"/>
    <w:rsid w:val="00A065F2"/>
    <w:rsid w:val="00A10B1B"/>
    <w:rsid w:val="00A1352C"/>
    <w:rsid w:val="00A13982"/>
    <w:rsid w:val="00A418F5"/>
    <w:rsid w:val="00A424E9"/>
    <w:rsid w:val="00A51F8F"/>
    <w:rsid w:val="00A55490"/>
    <w:rsid w:val="00A566C1"/>
    <w:rsid w:val="00A61528"/>
    <w:rsid w:val="00A62512"/>
    <w:rsid w:val="00A742EA"/>
    <w:rsid w:val="00A81EB4"/>
    <w:rsid w:val="00A87685"/>
    <w:rsid w:val="00A90398"/>
    <w:rsid w:val="00AA7680"/>
    <w:rsid w:val="00AB7484"/>
    <w:rsid w:val="00AC5A56"/>
    <w:rsid w:val="00AC60E4"/>
    <w:rsid w:val="00AC7ED5"/>
    <w:rsid w:val="00AD5A63"/>
    <w:rsid w:val="00AD5EFE"/>
    <w:rsid w:val="00AF7082"/>
    <w:rsid w:val="00B16276"/>
    <w:rsid w:val="00B23163"/>
    <w:rsid w:val="00B24823"/>
    <w:rsid w:val="00B253B3"/>
    <w:rsid w:val="00B26951"/>
    <w:rsid w:val="00B350F3"/>
    <w:rsid w:val="00B4154C"/>
    <w:rsid w:val="00B42FE2"/>
    <w:rsid w:val="00B46ADC"/>
    <w:rsid w:val="00B529D1"/>
    <w:rsid w:val="00B65766"/>
    <w:rsid w:val="00B66406"/>
    <w:rsid w:val="00B71ADB"/>
    <w:rsid w:val="00B722AA"/>
    <w:rsid w:val="00B83A7B"/>
    <w:rsid w:val="00B95140"/>
    <w:rsid w:val="00B965ED"/>
    <w:rsid w:val="00B96F7F"/>
    <w:rsid w:val="00BA1336"/>
    <w:rsid w:val="00BA1BE5"/>
    <w:rsid w:val="00BA1EEE"/>
    <w:rsid w:val="00BA46A7"/>
    <w:rsid w:val="00BA61C7"/>
    <w:rsid w:val="00BB59AE"/>
    <w:rsid w:val="00BC6872"/>
    <w:rsid w:val="00BD04D4"/>
    <w:rsid w:val="00BF1C52"/>
    <w:rsid w:val="00C010C2"/>
    <w:rsid w:val="00C02347"/>
    <w:rsid w:val="00C1376E"/>
    <w:rsid w:val="00C22CE0"/>
    <w:rsid w:val="00C26659"/>
    <w:rsid w:val="00C26C9B"/>
    <w:rsid w:val="00C31473"/>
    <w:rsid w:val="00C34748"/>
    <w:rsid w:val="00C40013"/>
    <w:rsid w:val="00C44F79"/>
    <w:rsid w:val="00C4595A"/>
    <w:rsid w:val="00C47D8B"/>
    <w:rsid w:val="00C52123"/>
    <w:rsid w:val="00C557E5"/>
    <w:rsid w:val="00C60BBF"/>
    <w:rsid w:val="00C63D0A"/>
    <w:rsid w:val="00C709B4"/>
    <w:rsid w:val="00C75402"/>
    <w:rsid w:val="00C76E0B"/>
    <w:rsid w:val="00C82501"/>
    <w:rsid w:val="00C83BE1"/>
    <w:rsid w:val="00C86B5D"/>
    <w:rsid w:val="00CB1547"/>
    <w:rsid w:val="00CB51F3"/>
    <w:rsid w:val="00CC5648"/>
    <w:rsid w:val="00CC5811"/>
    <w:rsid w:val="00CD1181"/>
    <w:rsid w:val="00CD368F"/>
    <w:rsid w:val="00CD60D6"/>
    <w:rsid w:val="00CE272A"/>
    <w:rsid w:val="00CE4389"/>
    <w:rsid w:val="00CE4820"/>
    <w:rsid w:val="00CF3D0E"/>
    <w:rsid w:val="00D0037B"/>
    <w:rsid w:val="00D01764"/>
    <w:rsid w:val="00D0186D"/>
    <w:rsid w:val="00D03A97"/>
    <w:rsid w:val="00D11116"/>
    <w:rsid w:val="00D26BBB"/>
    <w:rsid w:val="00D305B9"/>
    <w:rsid w:val="00D335A6"/>
    <w:rsid w:val="00D349C6"/>
    <w:rsid w:val="00D358B9"/>
    <w:rsid w:val="00D61D69"/>
    <w:rsid w:val="00D8253B"/>
    <w:rsid w:val="00D8467A"/>
    <w:rsid w:val="00D933FB"/>
    <w:rsid w:val="00D93B38"/>
    <w:rsid w:val="00D95A88"/>
    <w:rsid w:val="00DA380D"/>
    <w:rsid w:val="00DA70EE"/>
    <w:rsid w:val="00DC0E95"/>
    <w:rsid w:val="00DE1123"/>
    <w:rsid w:val="00DF7F8C"/>
    <w:rsid w:val="00E021D6"/>
    <w:rsid w:val="00E026CF"/>
    <w:rsid w:val="00E04A95"/>
    <w:rsid w:val="00E122C2"/>
    <w:rsid w:val="00E16009"/>
    <w:rsid w:val="00E166B0"/>
    <w:rsid w:val="00E2003F"/>
    <w:rsid w:val="00E205EA"/>
    <w:rsid w:val="00E22692"/>
    <w:rsid w:val="00E25391"/>
    <w:rsid w:val="00E3439D"/>
    <w:rsid w:val="00E3674C"/>
    <w:rsid w:val="00E370DD"/>
    <w:rsid w:val="00E43824"/>
    <w:rsid w:val="00E439D6"/>
    <w:rsid w:val="00E642C2"/>
    <w:rsid w:val="00E67A62"/>
    <w:rsid w:val="00E72572"/>
    <w:rsid w:val="00E83FC2"/>
    <w:rsid w:val="00E84666"/>
    <w:rsid w:val="00E95169"/>
    <w:rsid w:val="00EA3D83"/>
    <w:rsid w:val="00EA3FA2"/>
    <w:rsid w:val="00EB16D7"/>
    <w:rsid w:val="00EB24C0"/>
    <w:rsid w:val="00EC060D"/>
    <w:rsid w:val="00EC1A32"/>
    <w:rsid w:val="00EE21F9"/>
    <w:rsid w:val="00EE224B"/>
    <w:rsid w:val="00EE27C7"/>
    <w:rsid w:val="00EE49EC"/>
    <w:rsid w:val="00EE5186"/>
    <w:rsid w:val="00EF15AE"/>
    <w:rsid w:val="00F000EE"/>
    <w:rsid w:val="00F0177C"/>
    <w:rsid w:val="00F10B97"/>
    <w:rsid w:val="00F11996"/>
    <w:rsid w:val="00F147CB"/>
    <w:rsid w:val="00F23802"/>
    <w:rsid w:val="00F33397"/>
    <w:rsid w:val="00F520D0"/>
    <w:rsid w:val="00F6733C"/>
    <w:rsid w:val="00F70542"/>
    <w:rsid w:val="00F75F5E"/>
    <w:rsid w:val="00F86082"/>
    <w:rsid w:val="00F90488"/>
    <w:rsid w:val="00F92183"/>
    <w:rsid w:val="00F947D4"/>
    <w:rsid w:val="00FA1B1E"/>
    <w:rsid w:val="00FA60A0"/>
    <w:rsid w:val="00FB141F"/>
    <w:rsid w:val="00FB153D"/>
    <w:rsid w:val="00FC2223"/>
    <w:rsid w:val="00FC304A"/>
    <w:rsid w:val="00FC333D"/>
    <w:rsid w:val="00FC3F87"/>
    <w:rsid w:val="00FC5FDE"/>
    <w:rsid w:val="00FC6D43"/>
    <w:rsid w:val="00FE0CA9"/>
    <w:rsid w:val="00FE4668"/>
    <w:rsid w:val="00FF06E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25F6"/>
  <w15:chartTrackingRefBased/>
  <w15:docId w15:val="{D89AC7F1-931B-4747-8E66-1B9B3B9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4B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20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  <w:style w:type="table" w:styleId="TableGrid">
    <w:name w:val="Table Grid"/>
    <w:basedOn w:val="TableNormal"/>
    <w:uiPriority w:val="39"/>
    <w:rsid w:val="00553B02"/>
    <w:rPr>
      <w:rFonts w:ascii="Calibri" w:eastAsia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in/saman-m-almuft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ublons.com/researcher/3536121/saman-m-almuf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Saman_Almuft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cholar.google.com/citations?hl=en&amp;user=bYCPWOg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?orcid=0000-0002-1843-745X" TargetMode="External"/><Relationship Id="rId14" Type="http://schemas.openxmlformats.org/officeDocument/2006/relationships/hyperlink" Target="https://nawrozuniversity.academia.edu/SamanMAlMuf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0</TotalTime>
  <Pages>11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UOS</Company>
  <LinksUpToDate>false</LinksUpToDate>
  <CharactersWithSpaces>23883</CharactersWithSpaces>
  <SharedDoc>false</SharedDoc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https://publons.com/researcher/2930118/dr-shivan-am-doski/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Dr. Adnan Basma</dc:creator>
  <cp:keywords/>
  <cp:lastModifiedBy>Saman Almufti</cp:lastModifiedBy>
  <cp:revision>25</cp:revision>
  <cp:lastPrinted>2015-09-06T08:05:00Z</cp:lastPrinted>
  <dcterms:created xsi:type="dcterms:W3CDTF">2021-09-09T14:32:00Z</dcterms:created>
  <dcterms:modified xsi:type="dcterms:W3CDTF">2023-09-09T14:49:00Z</dcterms:modified>
</cp:coreProperties>
</file>