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6A" w:rsidRPr="00713660" w:rsidRDefault="003E3737" w:rsidP="002C5E4A">
      <w:pPr>
        <w:pStyle w:val="Title"/>
        <w:jc w:val="left"/>
        <w:rPr>
          <w:rFonts w:ascii="Noto Naskh Arabic" w:hAnsi="Noto Naskh Arabic" w:cs="Noto Naskh Arabic"/>
          <w:smallCap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660">
        <w:rPr>
          <w:rFonts w:ascii="Noto Naskh Arabic" w:hAnsi="Noto Naskh Arabic" w:cs="Noto Naskh Arabic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958EB6F" wp14:editId="634CF3F6">
            <wp:simplePos x="0" y="0"/>
            <wp:positionH relativeFrom="column">
              <wp:posOffset>137795</wp:posOffset>
            </wp:positionH>
            <wp:positionV relativeFrom="paragraph">
              <wp:posOffset>-337820</wp:posOffset>
            </wp:positionV>
            <wp:extent cx="1397635" cy="1742440"/>
            <wp:effectExtent l="0" t="0" r="0" b="0"/>
            <wp:wrapNone/>
            <wp:docPr id="5" name="Picture 5" descr="C:\Users\meme\Downloads\Snapchat-51676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me\Downloads\Snapchat-5167606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38" t="20030" r="21015" b="42318"/>
                    <a:stretch/>
                  </pic:blipFill>
                  <pic:spPr bwMode="auto">
                    <a:xfrm>
                      <a:off x="0" y="0"/>
                      <a:ext cx="139763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C03" w:rsidRPr="00713660">
        <w:rPr>
          <w:rFonts w:ascii="Noto Naskh Arabic" w:hAnsi="Noto Naskh Arabic" w:cs="Noto Naskh Arabic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5168" behindDoc="0" locked="0" layoutInCell="1" allowOverlap="1" wp14:anchorId="6141140D" wp14:editId="18AB2937">
            <wp:simplePos x="0" y="0"/>
            <wp:positionH relativeFrom="column">
              <wp:posOffset>4933950</wp:posOffset>
            </wp:positionH>
            <wp:positionV relativeFrom="paragraph">
              <wp:posOffset>-121920</wp:posOffset>
            </wp:positionV>
            <wp:extent cx="1342390" cy="1285240"/>
            <wp:effectExtent l="0" t="0" r="0" b="0"/>
            <wp:wrapNone/>
            <wp:docPr id="2" name="Picture 3" descr="D:\Nawroz\NAWROZ UINVERSIL\naworz loge\NawrozUniversit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awroz\NAWROZ UINVERSIL\naworz loge\NawrozUniversity.jp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824" w:rsidRPr="00774D9D" w:rsidRDefault="00DC0E95" w:rsidP="00CE272A">
      <w:pPr>
        <w:pStyle w:val="Title"/>
        <w:tabs>
          <w:tab w:val="center" w:pos="4936"/>
          <w:tab w:val="right" w:pos="9872"/>
        </w:tabs>
        <w:bidi/>
        <w:rPr>
          <w:rFonts w:ascii="Noto Naskh Arabic" w:hAnsi="Noto Naskh Arabic" w:cs="Noto Naskh Arabic"/>
          <w:smallCaps/>
          <w:color w:val="000000"/>
          <w:sz w:val="36"/>
          <w:szCs w:val="36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4D9D">
        <w:rPr>
          <w:rFonts w:ascii="Noto Naskh Arabic" w:hAnsi="Noto Naskh Arabic" w:cs="Noto Naskh Arabic"/>
          <w:smallCap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E272A" w:rsidRPr="00774D9D">
        <w:rPr>
          <w:rFonts w:ascii="Noto Naskh Arabic" w:hAnsi="Noto Naskh Arabic" w:cs="Noto Naskh Arabic"/>
          <w:smallCap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E43824" w:rsidRPr="00774D9D">
        <w:rPr>
          <w:rFonts w:ascii="Noto Naskh Arabic" w:hAnsi="Noto Naskh Arabic" w:cs="Noto Naskh Arabic"/>
          <w:smallCaps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ج</w:t>
      </w:r>
      <w:r w:rsidR="002C5E4A" w:rsidRPr="00774D9D">
        <w:rPr>
          <w:rFonts w:ascii="Noto Naskh Arabic" w:hAnsi="Noto Naskh Arabic" w:cs="Noto Naskh Arabic"/>
          <w:smallCaps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ـــ</w:t>
      </w:r>
      <w:r w:rsidR="00E43824" w:rsidRPr="00774D9D">
        <w:rPr>
          <w:rFonts w:ascii="Noto Naskh Arabic" w:hAnsi="Noto Naskh Arabic" w:cs="Noto Naskh Arabic"/>
          <w:smallCaps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ام</w:t>
      </w:r>
      <w:r w:rsidR="002C5E4A" w:rsidRPr="00774D9D">
        <w:rPr>
          <w:rFonts w:ascii="Noto Naskh Arabic" w:hAnsi="Noto Naskh Arabic" w:cs="Noto Naskh Arabic"/>
          <w:smallCaps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</w:t>
      </w:r>
      <w:r w:rsidR="00E43824" w:rsidRPr="00774D9D">
        <w:rPr>
          <w:rFonts w:ascii="Noto Naskh Arabic" w:hAnsi="Noto Naskh Arabic" w:cs="Noto Naskh Arabic"/>
          <w:smallCaps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عة ن</w:t>
      </w:r>
      <w:r w:rsidR="002C5E4A" w:rsidRPr="00774D9D">
        <w:rPr>
          <w:rFonts w:ascii="Noto Naskh Arabic" w:hAnsi="Noto Naskh Arabic" w:cs="Noto Naskh Arabic"/>
          <w:smallCaps/>
          <w:color w:val="000000"/>
          <w:sz w:val="36"/>
          <w:szCs w:val="36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ـــ</w:t>
      </w:r>
      <w:r w:rsidR="00E43824" w:rsidRPr="00774D9D">
        <w:rPr>
          <w:rFonts w:ascii="Noto Naskh Arabic" w:hAnsi="Noto Naskh Arabic" w:cs="Noto Naskh Arabic"/>
          <w:smallCaps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وروز</w:t>
      </w:r>
    </w:p>
    <w:p w:rsidR="002C5E4A" w:rsidRPr="00713660" w:rsidRDefault="000D41A8" w:rsidP="00621D3F">
      <w:pPr>
        <w:pStyle w:val="Title"/>
        <w:bidi/>
        <w:rPr>
          <w:rFonts w:ascii="Noto Naskh Arabic" w:hAnsi="Noto Naskh Arabic" w:cs="Noto Naskh Arabic"/>
          <w:color w:val="000000"/>
          <w:sz w:val="24"/>
          <w:szCs w:val="24"/>
          <w:rtl/>
          <w:lang w:bidi="ar-IQ"/>
        </w:rPr>
      </w:pPr>
      <w:r w:rsidRPr="00713660">
        <w:rPr>
          <w:rFonts w:ascii="Noto Naskh Arabic" w:hAnsi="Noto Naskh Arabic" w:cs="Noto Naskh Arabic"/>
          <w:noProof/>
          <w:color w:val="000000"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64E6A5" wp14:editId="55F1382F">
                <wp:simplePos x="0" y="0"/>
                <wp:positionH relativeFrom="column">
                  <wp:posOffset>1949210</wp:posOffset>
                </wp:positionH>
                <wp:positionV relativeFrom="paragraph">
                  <wp:posOffset>159385</wp:posOffset>
                </wp:positionV>
                <wp:extent cx="2238938" cy="534838"/>
                <wp:effectExtent l="19050" t="19050" r="47625" b="3683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8938" cy="534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46DA" w:rsidRPr="00774D9D" w:rsidRDefault="006946DA" w:rsidP="00375E8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774D9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نزار محمد علي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4E6A5"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left:0;text-align:left;margin-left:153.5pt;margin-top:12.55pt;width:176.3pt;height:4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" strokeweight="5pt">
                <v:stroke linestyle="thickThin"/>
                <v:shadow color="#868686"/>
                <v:path arrowok="t"/>
                <v:textbox>
                  <w:txbxContent>
                    <w:p w:rsidR="006946DA" w:rsidRPr="00774D9D" w:rsidRDefault="006946DA" w:rsidP="00375E8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774D9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نزار محمد علي</w:t>
                      </w:r>
                    </w:p>
                  </w:txbxContent>
                </v:textbox>
              </v:shape>
            </w:pict>
          </mc:Fallback>
        </mc:AlternateContent>
      </w:r>
    </w:p>
    <w:p w:rsidR="00383672" w:rsidRPr="00713660" w:rsidRDefault="00F11996" w:rsidP="00713660">
      <w:pPr>
        <w:pStyle w:val="Title"/>
        <w:bidi/>
        <w:rPr>
          <w:rFonts w:ascii="Noto Naskh Arabic" w:hAnsi="Noto Naskh Arabic" w:cs="Noto Naskh Arabic"/>
          <w:color w:val="000000"/>
          <w:sz w:val="24"/>
          <w:szCs w:val="24"/>
          <w:rtl/>
          <w:lang w:bidi="ar-IQ"/>
        </w:rPr>
      </w:pPr>
      <w:r w:rsidRPr="00713660">
        <w:rPr>
          <w:rFonts w:ascii="Noto Naskh Arabic" w:hAnsi="Noto Naskh Arabic" w:cs="Noto Naskh Arabic"/>
          <w:color w:val="000000"/>
          <w:sz w:val="24"/>
          <w:szCs w:val="24"/>
          <w:rtl/>
        </w:rPr>
        <w:t xml:space="preserve">                                                           </w:t>
      </w:r>
    </w:p>
    <w:p w:rsidR="00F11996" w:rsidRPr="00713660" w:rsidRDefault="00713660" w:rsidP="00383672">
      <w:pPr>
        <w:pStyle w:val="Title"/>
        <w:tabs>
          <w:tab w:val="left" w:pos="8238"/>
        </w:tabs>
        <w:jc w:val="right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713660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   </w:t>
      </w:r>
      <w:r w:rsidR="002403FA" w:rsidRPr="00713660">
        <w:rPr>
          <w:rFonts w:asciiTheme="majorBidi" w:hAnsiTheme="majorBidi" w:cstheme="majorBidi"/>
          <w:color w:val="000000"/>
          <w:sz w:val="24"/>
          <w:szCs w:val="24"/>
          <w:lang w:bidi="ar-IQ"/>
        </w:rPr>
        <w:t>NZU</w:t>
      </w:r>
      <w:r w:rsidRPr="00713660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     </w:t>
      </w:r>
      <w:r w:rsidR="00383672" w:rsidRPr="00713660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 xml:space="preserve">       </w:t>
      </w:r>
    </w:p>
    <w:p w:rsidR="00F11996" w:rsidRPr="00713660" w:rsidRDefault="00F11996" w:rsidP="00E026CF">
      <w:pPr>
        <w:pStyle w:val="Title"/>
        <w:rPr>
          <w:rFonts w:ascii="Noto Naskh Arabic" w:hAnsi="Noto Naskh Arabic" w:cs="Noto Naskh Arabic"/>
          <w:color w:val="000000"/>
          <w:sz w:val="24"/>
          <w:szCs w:val="24"/>
        </w:rPr>
      </w:pPr>
    </w:p>
    <w:p w:rsidR="00621D3F" w:rsidRPr="00713660" w:rsidRDefault="0033288B" w:rsidP="00713660">
      <w:pPr>
        <w:pStyle w:val="Title"/>
        <w:tabs>
          <w:tab w:val="left" w:pos="8238"/>
        </w:tabs>
        <w:bidi/>
        <w:jc w:val="lowKashida"/>
        <w:rPr>
          <w:rFonts w:ascii="Noto Naskh Arabic" w:hAnsi="Noto Naskh Arabic" w:cs="Noto Naskh Arabic"/>
          <w:sz w:val="20"/>
          <w:szCs w:val="20"/>
          <w:rtl/>
          <w:lang w:bidi="ar-IQ"/>
        </w:rPr>
      </w:pPr>
      <w:r w:rsidRPr="00713660">
        <w:rPr>
          <w:rFonts w:ascii="Noto Naskh Arabic" w:hAnsi="Noto Naskh Arabic" w:cs="Noto Naskh Arabic"/>
          <w:color w:val="000000"/>
          <w:rtl/>
          <w:lang w:bidi="ar-IQ"/>
        </w:rPr>
        <w:t xml:space="preserve">         </w:t>
      </w: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1984"/>
        <w:gridCol w:w="1843"/>
      </w:tblGrid>
      <w:tr w:rsidR="0071418D" w:rsidRPr="00713660" w:rsidTr="007408A2">
        <w:trPr>
          <w:trHeight w:val="342"/>
        </w:trPr>
        <w:tc>
          <w:tcPr>
            <w:tcW w:w="9497" w:type="dxa"/>
            <w:gridSpan w:val="4"/>
            <w:shd w:val="clear" w:color="auto" w:fill="B4C6E7" w:themeFill="accent1" w:themeFillTint="66"/>
          </w:tcPr>
          <w:p w:rsidR="0071418D" w:rsidRPr="00713660" w:rsidRDefault="0071418D" w:rsidP="003B375F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المعلومات الشخصية</w:t>
            </w:r>
          </w:p>
        </w:tc>
      </w:tr>
      <w:tr w:rsidR="0071418D" w:rsidRPr="00713660" w:rsidTr="00713660">
        <w:trPr>
          <w:cantSplit/>
          <w:trHeight w:val="151"/>
        </w:trPr>
        <w:tc>
          <w:tcPr>
            <w:tcW w:w="3544" w:type="dxa"/>
            <w:shd w:val="clear" w:color="auto" w:fill="FFFFFF"/>
          </w:tcPr>
          <w:p w:rsidR="0071418D" w:rsidRPr="00713660" w:rsidRDefault="00635FDB" w:rsidP="003B375F">
            <w:pPr>
              <w:bidi/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دهوك/ سميل</w:t>
            </w:r>
          </w:p>
        </w:tc>
        <w:tc>
          <w:tcPr>
            <w:tcW w:w="2126" w:type="dxa"/>
            <w:shd w:val="clear" w:color="auto" w:fill="D9D9D9"/>
          </w:tcPr>
          <w:p w:rsidR="0071418D" w:rsidRPr="00713660" w:rsidRDefault="0071418D" w:rsidP="003B375F">
            <w:pPr>
              <w:bidi/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العنوان</w:t>
            </w:r>
          </w:p>
        </w:tc>
        <w:tc>
          <w:tcPr>
            <w:tcW w:w="1984" w:type="dxa"/>
            <w:shd w:val="clear" w:color="auto" w:fill="FFFFFF"/>
          </w:tcPr>
          <w:p w:rsidR="0071418D" w:rsidRPr="00713660" w:rsidRDefault="00E609EC" w:rsidP="003B375F">
            <w:pPr>
              <w:bidi/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عراقي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71418D" w:rsidRPr="00713660" w:rsidRDefault="00A566C1" w:rsidP="003B375F">
            <w:pPr>
              <w:bidi/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الجنسية</w:t>
            </w:r>
          </w:p>
        </w:tc>
      </w:tr>
      <w:tr w:rsidR="00713660" w:rsidRPr="00713660" w:rsidTr="00FA5CC1">
        <w:trPr>
          <w:cantSplit/>
          <w:trHeight w:val="812"/>
        </w:trPr>
        <w:tc>
          <w:tcPr>
            <w:tcW w:w="3544" w:type="dxa"/>
            <w:shd w:val="clear" w:color="auto" w:fill="FFFFFF"/>
          </w:tcPr>
          <w:p w:rsidR="00713660" w:rsidRPr="00713660" w:rsidRDefault="00713660" w:rsidP="00713660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71366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nizaralhussen@nawroz.edu.krd</w:t>
            </w:r>
          </w:p>
          <w:p w:rsidR="00713660" w:rsidRPr="00713660" w:rsidRDefault="00001214" w:rsidP="00713660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hyperlink r:id="rId10" w:history="1">
              <w:r w:rsidR="00713660" w:rsidRPr="00713660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nizar.ali@uod.edu.krd</w:t>
              </w:r>
            </w:hyperlink>
          </w:p>
        </w:tc>
        <w:tc>
          <w:tcPr>
            <w:tcW w:w="2126" w:type="dxa"/>
            <w:shd w:val="clear" w:color="auto" w:fill="D9D9D9"/>
          </w:tcPr>
          <w:p w:rsidR="00713660" w:rsidRPr="00713660" w:rsidRDefault="00713660" w:rsidP="00713660">
            <w:pPr>
              <w:bidi/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1984" w:type="dxa"/>
            <w:shd w:val="clear" w:color="auto" w:fill="FFFFFF"/>
          </w:tcPr>
          <w:p w:rsidR="00713660" w:rsidRPr="00713660" w:rsidRDefault="00713660" w:rsidP="00713660">
            <w:pPr>
              <w:bidi/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زمار / 1- 7- 1975</w:t>
            </w:r>
          </w:p>
        </w:tc>
        <w:tc>
          <w:tcPr>
            <w:tcW w:w="1843" w:type="dxa"/>
            <w:shd w:val="clear" w:color="auto" w:fill="D9D9D9"/>
          </w:tcPr>
          <w:p w:rsidR="00713660" w:rsidRPr="00713660" w:rsidRDefault="00713660" w:rsidP="00713660">
            <w:pPr>
              <w:bidi/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محل وتاريخ الولادة</w:t>
            </w:r>
          </w:p>
        </w:tc>
      </w:tr>
      <w:tr w:rsidR="00713660" w:rsidRPr="00713660" w:rsidTr="00FA5CC1">
        <w:trPr>
          <w:cantSplit/>
          <w:trHeight w:val="538"/>
        </w:trPr>
        <w:tc>
          <w:tcPr>
            <w:tcW w:w="7654" w:type="dxa"/>
            <w:gridSpan w:val="3"/>
            <w:shd w:val="clear" w:color="auto" w:fill="FFFFFF"/>
          </w:tcPr>
          <w:p w:rsidR="00713660" w:rsidRPr="00713660" w:rsidRDefault="00713660" w:rsidP="003B375F">
            <w:pPr>
              <w:bidi/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أعزب</w:t>
            </w:r>
          </w:p>
        </w:tc>
        <w:tc>
          <w:tcPr>
            <w:tcW w:w="1843" w:type="dxa"/>
            <w:shd w:val="clear" w:color="auto" w:fill="D9D9D9"/>
          </w:tcPr>
          <w:p w:rsidR="00713660" w:rsidRPr="00713660" w:rsidRDefault="00713660" w:rsidP="003B375F">
            <w:pPr>
              <w:bidi/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الحالة الزوجية</w:t>
            </w:r>
          </w:p>
        </w:tc>
      </w:tr>
    </w:tbl>
    <w:p w:rsidR="0033288B" w:rsidRPr="00713660" w:rsidRDefault="0033288B" w:rsidP="0033288B">
      <w:pPr>
        <w:rPr>
          <w:rFonts w:ascii="Noto Naskh Arabic" w:hAnsi="Noto Naskh Arabic" w:cs="Noto Naskh Arabic"/>
          <w:b/>
          <w:bCs/>
          <w:sz w:val="24"/>
          <w:szCs w:val="24"/>
          <w:rtl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3543"/>
        <w:gridCol w:w="1701"/>
        <w:gridCol w:w="1843"/>
      </w:tblGrid>
      <w:tr w:rsidR="007E4282" w:rsidRPr="00713660" w:rsidTr="007408A2">
        <w:trPr>
          <w:cantSplit/>
          <w:trHeight w:val="283"/>
        </w:trPr>
        <w:tc>
          <w:tcPr>
            <w:tcW w:w="9497" w:type="dxa"/>
            <w:gridSpan w:val="4"/>
            <w:shd w:val="clear" w:color="auto" w:fill="B4C6E7" w:themeFill="accent1" w:themeFillTint="66"/>
          </w:tcPr>
          <w:p w:rsidR="007E4282" w:rsidRPr="00713660" w:rsidRDefault="007E4282" w:rsidP="002141EA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معلومات الوظيفة</w:t>
            </w:r>
          </w:p>
        </w:tc>
      </w:tr>
      <w:tr w:rsidR="00885623" w:rsidRPr="00713660" w:rsidTr="00713660">
        <w:trPr>
          <w:cantSplit/>
          <w:trHeight w:val="314"/>
        </w:trPr>
        <w:tc>
          <w:tcPr>
            <w:tcW w:w="2410" w:type="dxa"/>
            <w:shd w:val="clear" w:color="auto" w:fill="FFFFFF"/>
          </w:tcPr>
          <w:p w:rsidR="00885623" w:rsidRPr="00713660" w:rsidRDefault="00713660" w:rsidP="00535CBC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أستاذ مساعد</w:t>
            </w:r>
          </w:p>
        </w:tc>
        <w:tc>
          <w:tcPr>
            <w:tcW w:w="3543" w:type="dxa"/>
            <w:shd w:val="clear" w:color="auto" w:fill="D9D9D9"/>
          </w:tcPr>
          <w:p w:rsidR="00885623" w:rsidRPr="00713660" w:rsidRDefault="00B16403" w:rsidP="00885623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المرتبة العلمية وتاريخ الحصول عليها</w:t>
            </w:r>
          </w:p>
        </w:tc>
        <w:tc>
          <w:tcPr>
            <w:tcW w:w="1701" w:type="dxa"/>
            <w:shd w:val="clear" w:color="auto" w:fill="FFFFFF"/>
          </w:tcPr>
          <w:p w:rsidR="00885623" w:rsidRPr="0034076D" w:rsidRDefault="00BE3D94" w:rsidP="00E026CF">
            <w:pPr>
              <w:spacing w:before="40" w:after="40"/>
              <w:jc w:val="center"/>
              <w:rPr>
                <w:rFonts w:ascii="Noto Naskh Arabic" w:hAnsi="Noto Naskh Arabic" w:cs="Calibr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تدريسي</w:t>
            </w:r>
            <w:r w:rsidR="0034076D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34076D">
              <w:rPr>
                <w:rFonts w:ascii="Noto Naskh Arabic" w:hAnsi="Noto Naskh Arabic" w:cs="Calibr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 زائر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D9D9D9"/>
          </w:tcPr>
          <w:p w:rsidR="00885623" w:rsidRPr="00713660" w:rsidRDefault="00885623" w:rsidP="00E25391">
            <w:pPr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الوظيفة</w:t>
            </w:r>
          </w:p>
        </w:tc>
      </w:tr>
    </w:tbl>
    <w:p w:rsidR="0033288B" w:rsidRPr="00713660" w:rsidRDefault="0033288B" w:rsidP="0033288B">
      <w:pPr>
        <w:rPr>
          <w:rFonts w:ascii="Noto Naskh Arabic" w:hAnsi="Noto Naskh Arabic" w:cs="Noto Naskh Arabic"/>
          <w:b/>
          <w:bCs/>
          <w:sz w:val="24"/>
          <w:szCs w:val="24"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3"/>
        <w:gridCol w:w="2823"/>
        <w:gridCol w:w="3078"/>
        <w:gridCol w:w="1843"/>
      </w:tblGrid>
      <w:tr w:rsidR="00EC1A32" w:rsidRPr="00713660" w:rsidTr="007408A2">
        <w:trPr>
          <w:trHeight w:val="358"/>
        </w:trPr>
        <w:tc>
          <w:tcPr>
            <w:tcW w:w="9497" w:type="dxa"/>
            <w:gridSpan w:val="4"/>
            <w:shd w:val="clear" w:color="auto" w:fill="B4C6E7" w:themeFill="accent1" w:themeFillTint="66"/>
          </w:tcPr>
          <w:p w:rsidR="00EC1A32" w:rsidRPr="00713660" w:rsidRDefault="00143ADD" w:rsidP="007228AD">
            <w:pPr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="007228AD" w:rsidRPr="00713660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لشهادات العلمية</w:t>
            </w:r>
          </w:p>
        </w:tc>
      </w:tr>
      <w:tr w:rsidR="00EC1A32" w:rsidRPr="00713660" w:rsidTr="002141EA">
        <w:trPr>
          <w:cantSplit/>
          <w:trHeight w:val="358"/>
        </w:trPr>
        <w:tc>
          <w:tcPr>
            <w:tcW w:w="1753" w:type="dxa"/>
            <w:shd w:val="clear" w:color="auto" w:fill="D9D9D9"/>
          </w:tcPr>
          <w:p w:rsidR="00EC1A32" w:rsidRPr="00713660" w:rsidRDefault="00457162" w:rsidP="00E026CF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ال</w:t>
            </w:r>
            <w:r w:rsidR="00143ADD"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دكتور</w:t>
            </w:r>
            <w:r w:rsidR="00137E3D"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</w:t>
            </w:r>
            <w:r w:rsidR="00673CC3"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2823" w:type="dxa"/>
            <w:tcBorders>
              <w:bottom w:val="nil"/>
            </w:tcBorders>
            <w:shd w:val="clear" w:color="auto" w:fill="D9D9D9"/>
          </w:tcPr>
          <w:p w:rsidR="00EC1A32" w:rsidRPr="00713660" w:rsidRDefault="00457162" w:rsidP="00E026C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ال</w:t>
            </w:r>
            <w:r w:rsidR="00143ADD"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3078" w:type="dxa"/>
            <w:tcBorders>
              <w:bottom w:val="nil"/>
            </w:tcBorders>
            <w:shd w:val="clear" w:color="auto" w:fill="D9D9D9"/>
          </w:tcPr>
          <w:p w:rsidR="00EC1A32" w:rsidRPr="00713660" w:rsidRDefault="00457162" w:rsidP="0045716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ال</w:t>
            </w:r>
            <w:r w:rsidR="00143ADD"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بك</w:t>
            </w:r>
            <w:r w:rsidR="007228AD"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</w:t>
            </w:r>
            <w:r w:rsidR="00143ADD"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لوريوس</w:t>
            </w:r>
          </w:p>
        </w:tc>
        <w:tc>
          <w:tcPr>
            <w:tcW w:w="1843" w:type="dxa"/>
            <w:shd w:val="clear" w:color="auto" w:fill="D9D9D9"/>
          </w:tcPr>
          <w:p w:rsidR="00EC1A32" w:rsidRPr="00713660" w:rsidRDefault="007228AD" w:rsidP="007228A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الشهادة</w:t>
            </w:r>
          </w:p>
        </w:tc>
      </w:tr>
      <w:tr w:rsidR="00EC1A32" w:rsidRPr="00713660" w:rsidTr="006154B3">
        <w:trPr>
          <w:cantSplit/>
          <w:trHeight w:val="306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FFFFFF"/>
          </w:tcPr>
          <w:p w:rsidR="00EC1A32" w:rsidRPr="00713660" w:rsidRDefault="00EC1A32" w:rsidP="003B375F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23" w:type="dxa"/>
            <w:vAlign w:val="center"/>
          </w:tcPr>
          <w:p w:rsidR="00EC1A32" w:rsidRPr="00713660" w:rsidRDefault="004A4CB7" w:rsidP="006154B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جامعة الموصل</w:t>
            </w:r>
          </w:p>
        </w:tc>
        <w:tc>
          <w:tcPr>
            <w:tcW w:w="3078" w:type="dxa"/>
            <w:vAlign w:val="center"/>
          </w:tcPr>
          <w:p w:rsidR="00EC1A32" w:rsidRPr="00713660" w:rsidRDefault="0026214E" w:rsidP="006154B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جامعة الموصل</w:t>
            </w:r>
          </w:p>
        </w:tc>
        <w:tc>
          <w:tcPr>
            <w:tcW w:w="1843" w:type="dxa"/>
            <w:shd w:val="clear" w:color="auto" w:fill="D9D9D9"/>
          </w:tcPr>
          <w:p w:rsidR="00EC1A32" w:rsidRPr="00713660" w:rsidRDefault="00137E3D" w:rsidP="00E026C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اسم الجامعة</w:t>
            </w:r>
          </w:p>
        </w:tc>
      </w:tr>
      <w:tr w:rsidR="00EC1A32" w:rsidRPr="00713660" w:rsidTr="006154B3">
        <w:trPr>
          <w:cantSplit/>
          <w:trHeight w:val="323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FFFFFF"/>
          </w:tcPr>
          <w:p w:rsidR="00EC1A32" w:rsidRPr="00713660" w:rsidRDefault="00EC1A32" w:rsidP="003B375F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EC1A32" w:rsidRPr="00713660" w:rsidRDefault="004A4CB7" w:rsidP="006154B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</w:p>
        </w:tc>
        <w:tc>
          <w:tcPr>
            <w:tcW w:w="3078" w:type="dxa"/>
            <w:vAlign w:val="center"/>
          </w:tcPr>
          <w:p w:rsidR="00EC1A32" w:rsidRPr="00713660" w:rsidRDefault="004B6042" w:rsidP="006154B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</w:p>
        </w:tc>
        <w:tc>
          <w:tcPr>
            <w:tcW w:w="1843" w:type="dxa"/>
            <w:shd w:val="clear" w:color="auto" w:fill="D9D9D9"/>
          </w:tcPr>
          <w:p w:rsidR="00EC1A32" w:rsidRPr="00713660" w:rsidRDefault="00137E3D" w:rsidP="007E6D1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البلد</w:t>
            </w:r>
            <w:r w:rsidR="00457162"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 xml:space="preserve"> المان</w:t>
            </w:r>
            <w:r w:rsidR="00A13982"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ح للش</w:t>
            </w:r>
            <w:r w:rsidR="007E6D14"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ه</w:t>
            </w:r>
            <w:r w:rsidR="00A13982"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</w:t>
            </w:r>
            <w:r w:rsidR="00457162"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دة</w:t>
            </w:r>
          </w:p>
        </w:tc>
      </w:tr>
      <w:tr w:rsidR="00EC1A32" w:rsidRPr="00713660" w:rsidTr="006154B3">
        <w:trPr>
          <w:cantSplit/>
          <w:trHeight w:val="306"/>
        </w:trPr>
        <w:tc>
          <w:tcPr>
            <w:tcW w:w="1753" w:type="dxa"/>
            <w:tcBorders>
              <w:bottom w:val="single" w:sz="4" w:space="0" w:color="auto"/>
            </w:tcBorders>
            <w:shd w:val="clear" w:color="auto" w:fill="FFFFFF"/>
          </w:tcPr>
          <w:p w:rsidR="00EC1A32" w:rsidRPr="00713660" w:rsidRDefault="00EC1A32" w:rsidP="003B375F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  <w:vAlign w:val="center"/>
          </w:tcPr>
          <w:p w:rsidR="00EC1A32" w:rsidRPr="00713660" w:rsidRDefault="006154B3" w:rsidP="006154B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11- 7- 2010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EC1A32" w:rsidRPr="00713660" w:rsidRDefault="003B375F" w:rsidP="006154B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8- 8- 2007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:rsidR="00EC1A32" w:rsidRPr="00713660" w:rsidRDefault="00137E3D" w:rsidP="00E026C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 xml:space="preserve">تاريخ </w:t>
            </w:r>
            <w:r w:rsidR="007228AD"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ال</w:t>
            </w: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حصول</w:t>
            </w:r>
            <w:r w:rsidR="007228AD"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 xml:space="preserve"> على الشهادة</w:t>
            </w: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73CC3" w:rsidRPr="00713660" w:rsidTr="002141EA">
        <w:trPr>
          <w:cantSplit/>
          <w:trHeight w:val="306"/>
        </w:trPr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73CC3" w:rsidRPr="00713660" w:rsidRDefault="009E4381" w:rsidP="0015169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الثقة التنظيمية ودورها في تعزيز سلوك المواطنة التنظيمية </w:t>
            </w:r>
            <w:r w:rsidR="00A1685A"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 دراسة لآراء عينة من الموظفين </w:t>
            </w:r>
            <w:r w:rsidR="0047323B"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الإداريين في دار ابن الأثير للطباعة والنشر/ جامعة الموصل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:rsidR="00673CC3" w:rsidRPr="00713660" w:rsidRDefault="00673CC3" w:rsidP="00E026CF">
            <w:pPr>
              <w:pStyle w:val="HeaderBase"/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عنوان رسالة الماجستير</w:t>
            </w:r>
          </w:p>
        </w:tc>
      </w:tr>
      <w:tr w:rsidR="00B529D1" w:rsidRPr="00713660" w:rsidTr="002141EA">
        <w:trPr>
          <w:cantSplit/>
          <w:trHeight w:val="306"/>
        </w:trPr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529D1" w:rsidRPr="00713660" w:rsidRDefault="00977939" w:rsidP="00E026C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إدارة المنظمة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:rsidR="00B529D1" w:rsidRPr="00713660" w:rsidRDefault="00137E3D" w:rsidP="00E026C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</w:tr>
    </w:tbl>
    <w:p w:rsidR="0033288B" w:rsidRDefault="0033288B" w:rsidP="00E026CF">
      <w:pPr>
        <w:jc w:val="center"/>
        <w:rPr>
          <w:rFonts w:ascii="Noto Naskh Arabic" w:hAnsi="Noto Naskh Arabic" w:cs="Noto Naskh Arabic"/>
          <w:b/>
          <w:bCs/>
          <w:sz w:val="24"/>
          <w:szCs w:val="24"/>
        </w:rPr>
      </w:pPr>
    </w:p>
    <w:p w:rsidR="00713660" w:rsidRDefault="00713660" w:rsidP="00E026CF">
      <w:pPr>
        <w:jc w:val="center"/>
        <w:rPr>
          <w:rFonts w:ascii="Noto Naskh Arabic" w:hAnsi="Noto Naskh Arabic" w:cs="Noto Naskh Arabic"/>
          <w:b/>
          <w:bCs/>
          <w:sz w:val="24"/>
          <w:szCs w:val="24"/>
        </w:rPr>
      </w:pPr>
    </w:p>
    <w:p w:rsidR="00713660" w:rsidRDefault="00713660" w:rsidP="00E026CF">
      <w:pPr>
        <w:jc w:val="center"/>
        <w:rPr>
          <w:rFonts w:ascii="Noto Naskh Arabic" w:hAnsi="Noto Naskh Arabic" w:cs="Noto Naskh Arabic"/>
          <w:b/>
          <w:bCs/>
          <w:sz w:val="24"/>
          <w:szCs w:val="24"/>
        </w:rPr>
      </w:pPr>
    </w:p>
    <w:p w:rsidR="00713660" w:rsidRDefault="00713660" w:rsidP="00E026CF">
      <w:pPr>
        <w:jc w:val="center"/>
        <w:rPr>
          <w:rFonts w:ascii="Noto Naskh Arabic" w:hAnsi="Noto Naskh Arabic" w:cs="Noto Naskh Arabic"/>
          <w:b/>
          <w:bCs/>
          <w:sz w:val="24"/>
          <w:szCs w:val="24"/>
        </w:rPr>
      </w:pPr>
    </w:p>
    <w:p w:rsidR="00713660" w:rsidRDefault="00713660" w:rsidP="00E026CF">
      <w:pPr>
        <w:jc w:val="center"/>
        <w:rPr>
          <w:rFonts w:ascii="Noto Naskh Arabic" w:hAnsi="Noto Naskh Arabic" w:cs="Noto Naskh Arabic"/>
          <w:b/>
          <w:bCs/>
          <w:sz w:val="24"/>
          <w:szCs w:val="24"/>
        </w:rPr>
      </w:pPr>
    </w:p>
    <w:p w:rsidR="00713660" w:rsidRDefault="00713660" w:rsidP="00E026CF">
      <w:pPr>
        <w:jc w:val="center"/>
        <w:rPr>
          <w:rFonts w:ascii="Noto Naskh Arabic" w:hAnsi="Noto Naskh Arabic" w:cs="Noto Naskh Arabic"/>
          <w:b/>
          <w:bCs/>
          <w:sz w:val="24"/>
          <w:szCs w:val="24"/>
          <w:rtl/>
        </w:rPr>
      </w:pPr>
    </w:p>
    <w:p w:rsidR="00713660" w:rsidRPr="00713660" w:rsidRDefault="00713660" w:rsidP="00E026CF">
      <w:pPr>
        <w:jc w:val="center"/>
        <w:rPr>
          <w:rFonts w:ascii="Noto Naskh Arabic" w:hAnsi="Noto Naskh Arabic" w:cs="Noto Naskh Arabic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256" w:tblpY="9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97"/>
        <w:gridCol w:w="2572"/>
        <w:gridCol w:w="1388"/>
        <w:gridCol w:w="1191"/>
        <w:gridCol w:w="1050"/>
      </w:tblGrid>
      <w:tr w:rsidR="002141EA" w:rsidRPr="00713660" w:rsidTr="007408A2">
        <w:trPr>
          <w:trHeight w:val="373"/>
        </w:trPr>
        <w:tc>
          <w:tcPr>
            <w:tcW w:w="9498" w:type="dxa"/>
            <w:gridSpan w:val="5"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2141EA" w:rsidRPr="00713660" w:rsidRDefault="002141EA" w:rsidP="00EA7E47">
            <w:pPr>
              <w:pStyle w:val="Heading6"/>
              <w:keepNext w:val="0"/>
              <w:bidi/>
              <w:spacing w:before="40" w:after="40"/>
              <w:jc w:val="center"/>
              <w:rPr>
                <w:rFonts w:ascii="Noto Naskh Arabic" w:hAnsi="Noto Naskh Arabic" w:cs="Noto Naskh Arabic"/>
                <w:color w:val="000000"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color w:val="000000"/>
                <w:sz w:val="24"/>
                <w:szCs w:val="24"/>
                <w:rtl/>
              </w:rPr>
              <w:lastRenderedPageBreak/>
              <w:t>الخبرات التدريسية من - ( الاحدث الى الاقدم)</w:t>
            </w:r>
          </w:p>
        </w:tc>
      </w:tr>
      <w:tr w:rsidR="002141EA" w:rsidRPr="00713660" w:rsidTr="00EA7E47">
        <w:trPr>
          <w:cantSplit/>
          <w:trHeight w:val="401"/>
        </w:trPr>
        <w:tc>
          <w:tcPr>
            <w:tcW w:w="3297" w:type="dxa"/>
            <w:shd w:val="pct12" w:color="000000" w:fill="FFFFFF"/>
          </w:tcPr>
          <w:p w:rsidR="002141EA" w:rsidRPr="00713660" w:rsidRDefault="002141EA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المواد التي تم تدريسها</w:t>
            </w:r>
          </w:p>
        </w:tc>
        <w:tc>
          <w:tcPr>
            <w:tcW w:w="2572" w:type="dxa"/>
            <w:shd w:val="pct12" w:color="000000" w:fill="FFFFFF"/>
          </w:tcPr>
          <w:p w:rsidR="002141EA" w:rsidRPr="00713660" w:rsidRDefault="002141EA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اسم الجامعة</w:t>
            </w:r>
          </w:p>
        </w:tc>
        <w:tc>
          <w:tcPr>
            <w:tcW w:w="1388" w:type="dxa"/>
            <w:shd w:val="pct12" w:color="000000" w:fill="FFFFFF"/>
          </w:tcPr>
          <w:p w:rsidR="002141EA" w:rsidRPr="00713660" w:rsidRDefault="002141EA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1191" w:type="dxa"/>
            <w:shd w:val="pct12" w:color="000000" w:fill="FFFFFF"/>
          </w:tcPr>
          <w:p w:rsidR="002141EA" w:rsidRPr="00713660" w:rsidRDefault="002141EA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الى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shd w:val="pct12" w:color="000000" w:fill="FFFFFF"/>
          </w:tcPr>
          <w:p w:rsidR="002141EA" w:rsidRPr="00713660" w:rsidRDefault="002141EA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من</w:t>
            </w:r>
          </w:p>
        </w:tc>
      </w:tr>
      <w:tr w:rsidR="00EA7E47" w:rsidRPr="00713660" w:rsidTr="00EA7E47">
        <w:trPr>
          <w:cantSplit/>
          <w:trHeight w:val="335"/>
        </w:trPr>
        <w:tc>
          <w:tcPr>
            <w:tcW w:w="3297" w:type="dxa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ادارة مالية</w:t>
            </w:r>
          </w:p>
        </w:tc>
        <w:tc>
          <w:tcPr>
            <w:tcW w:w="2572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جامعة نوروز</w:t>
            </w:r>
          </w:p>
        </w:tc>
        <w:tc>
          <w:tcPr>
            <w:tcW w:w="1388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أستاذ مساعدد</w:t>
            </w:r>
          </w:p>
        </w:tc>
        <w:tc>
          <w:tcPr>
            <w:tcW w:w="1191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</w:rPr>
              <w:t>2021</w:t>
            </w:r>
          </w:p>
        </w:tc>
        <w:tc>
          <w:tcPr>
            <w:tcW w:w="1050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</w:rPr>
              <w:t>2020</w:t>
            </w:r>
          </w:p>
        </w:tc>
      </w:tr>
      <w:tr w:rsidR="00EA7E47" w:rsidRPr="00713660" w:rsidTr="00EA7E47">
        <w:trPr>
          <w:cantSplit/>
          <w:trHeight w:val="335"/>
        </w:trPr>
        <w:tc>
          <w:tcPr>
            <w:tcW w:w="3297" w:type="dxa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ادارة مالية</w:t>
            </w:r>
          </w:p>
        </w:tc>
        <w:tc>
          <w:tcPr>
            <w:tcW w:w="2572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جامعة نوروز</w:t>
            </w:r>
          </w:p>
        </w:tc>
        <w:tc>
          <w:tcPr>
            <w:tcW w:w="1388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1191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2020</w:t>
            </w:r>
          </w:p>
        </w:tc>
        <w:tc>
          <w:tcPr>
            <w:tcW w:w="1050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2019</w:t>
            </w:r>
          </w:p>
        </w:tc>
      </w:tr>
      <w:tr w:rsidR="00EA7E47" w:rsidRPr="00713660" w:rsidTr="00EA7E47">
        <w:trPr>
          <w:cantSplit/>
          <w:trHeight w:val="335"/>
        </w:trPr>
        <w:tc>
          <w:tcPr>
            <w:tcW w:w="3297" w:type="dxa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إدارة الخطر والتامين</w:t>
            </w:r>
          </w:p>
        </w:tc>
        <w:tc>
          <w:tcPr>
            <w:tcW w:w="2572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جامعة نوروز</w:t>
            </w:r>
          </w:p>
        </w:tc>
        <w:tc>
          <w:tcPr>
            <w:tcW w:w="1388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1191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2019</w:t>
            </w:r>
          </w:p>
        </w:tc>
        <w:tc>
          <w:tcPr>
            <w:tcW w:w="1050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2018</w:t>
            </w:r>
          </w:p>
        </w:tc>
      </w:tr>
      <w:tr w:rsidR="00EA7E47" w:rsidRPr="00713660" w:rsidTr="00EA7E47">
        <w:trPr>
          <w:cantSplit/>
          <w:trHeight w:val="335"/>
        </w:trPr>
        <w:tc>
          <w:tcPr>
            <w:tcW w:w="3297" w:type="dxa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إدارة الوقت والأزمة، مبادئ الأدارة</w:t>
            </w:r>
          </w:p>
        </w:tc>
        <w:tc>
          <w:tcPr>
            <w:tcW w:w="2572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جامعة نوروز</w:t>
            </w:r>
          </w:p>
        </w:tc>
        <w:tc>
          <w:tcPr>
            <w:tcW w:w="1388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1191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2018</w:t>
            </w:r>
          </w:p>
        </w:tc>
        <w:tc>
          <w:tcPr>
            <w:tcW w:w="1050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2017</w:t>
            </w:r>
          </w:p>
        </w:tc>
      </w:tr>
      <w:tr w:rsidR="00EA7E47" w:rsidRPr="00713660" w:rsidTr="00EA7E47">
        <w:trPr>
          <w:cantSplit/>
          <w:trHeight w:val="335"/>
        </w:trPr>
        <w:tc>
          <w:tcPr>
            <w:tcW w:w="3297" w:type="dxa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الاساليب الكمية، أصول البحث العلمي.</w:t>
            </w:r>
          </w:p>
        </w:tc>
        <w:tc>
          <w:tcPr>
            <w:tcW w:w="2572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جامعة زاخو</w:t>
            </w:r>
          </w:p>
        </w:tc>
        <w:tc>
          <w:tcPr>
            <w:tcW w:w="1388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1191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2017</w:t>
            </w:r>
          </w:p>
        </w:tc>
        <w:tc>
          <w:tcPr>
            <w:tcW w:w="1050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2016</w:t>
            </w:r>
          </w:p>
        </w:tc>
      </w:tr>
      <w:tr w:rsidR="00EA7E47" w:rsidRPr="00713660" w:rsidTr="00EA7E47">
        <w:trPr>
          <w:cantSplit/>
          <w:trHeight w:val="335"/>
        </w:trPr>
        <w:tc>
          <w:tcPr>
            <w:tcW w:w="3297" w:type="dxa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إدارة الأعمال</w:t>
            </w: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، إدارة الوقت</w:t>
            </w:r>
          </w:p>
        </w:tc>
        <w:tc>
          <w:tcPr>
            <w:tcW w:w="2572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جامعة نوروز</w:t>
            </w:r>
          </w:p>
        </w:tc>
        <w:tc>
          <w:tcPr>
            <w:tcW w:w="1388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1191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2017</w:t>
            </w:r>
          </w:p>
        </w:tc>
        <w:tc>
          <w:tcPr>
            <w:tcW w:w="1050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2016</w:t>
            </w:r>
          </w:p>
        </w:tc>
      </w:tr>
      <w:tr w:rsidR="00EA7E47" w:rsidRPr="00713660" w:rsidTr="00EA7E47">
        <w:trPr>
          <w:cantSplit/>
          <w:trHeight w:val="335"/>
        </w:trPr>
        <w:tc>
          <w:tcPr>
            <w:tcW w:w="3297" w:type="dxa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الاساليب الكمية</w:t>
            </w:r>
          </w:p>
        </w:tc>
        <w:tc>
          <w:tcPr>
            <w:tcW w:w="2572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الجامعة التقنية دهوك</w:t>
            </w:r>
          </w:p>
        </w:tc>
        <w:tc>
          <w:tcPr>
            <w:tcW w:w="1388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1191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2017</w:t>
            </w:r>
          </w:p>
        </w:tc>
        <w:tc>
          <w:tcPr>
            <w:tcW w:w="1050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2016</w:t>
            </w:r>
          </w:p>
        </w:tc>
      </w:tr>
      <w:tr w:rsidR="00EA7E47" w:rsidRPr="00713660" w:rsidTr="00EA7E47">
        <w:trPr>
          <w:cantSplit/>
          <w:trHeight w:val="335"/>
        </w:trPr>
        <w:tc>
          <w:tcPr>
            <w:tcW w:w="3297" w:type="dxa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مبادئ إدارة الأعمال، الاساليب الكمية.</w:t>
            </w:r>
          </w:p>
        </w:tc>
        <w:tc>
          <w:tcPr>
            <w:tcW w:w="2572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جامعة زاخو</w:t>
            </w:r>
          </w:p>
        </w:tc>
        <w:tc>
          <w:tcPr>
            <w:tcW w:w="1388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1191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2016</w:t>
            </w:r>
          </w:p>
        </w:tc>
        <w:tc>
          <w:tcPr>
            <w:tcW w:w="1050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EA7E47" w:rsidRPr="00713660" w:rsidTr="00EA7E47">
        <w:trPr>
          <w:cantSplit/>
          <w:trHeight w:val="335"/>
        </w:trPr>
        <w:tc>
          <w:tcPr>
            <w:tcW w:w="3297" w:type="dxa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الاساليب الكمية</w:t>
            </w:r>
          </w:p>
        </w:tc>
        <w:tc>
          <w:tcPr>
            <w:tcW w:w="2572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الجامعة التقنية دهوك</w:t>
            </w:r>
          </w:p>
        </w:tc>
        <w:tc>
          <w:tcPr>
            <w:tcW w:w="1388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1191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2016</w:t>
            </w:r>
          </w:p>
        </w:tc>
        <w:tc>
          <w:tcPr>
            <w:tcW w:w="1050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EA7E47" w:rsidRPr="00713660" w:rsidTr="00EA7E47">
        <w:trPr>
          <w:cantSplit/>
          <w:trHeight w:val="507"/>
        </w:trPr>
        <w:tc>
          <w:tcPr>
            <w:tcW w:w="3297" w:type="dxa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مبادئ إدارة الأعمال، الاساليب الكمية. إدارة الموارد البشرية.</w:t>
            </w:r>
          </w:p>
        </w:tc>
        <w:tc>
          <w:tcPr>
            <w:tcW w:w="2572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جامعة زاخو</w:t>
            </w:r>
          </w:p>
        </w:tc>
        <w:tc>
          <w:tcPr>
            <w:tcW w:w="1388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1191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2015</w:t>
            </w:r>
          </w:p>
        </w:tc>
        <w:tc>
          <w:tcPr>
            <w:tcW w:w="1050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EA7E47" w:rsidRPr="00713660" w:rsidTr="00EA7E47">
        <w:trPr>
          <w:cantSplit/>
          <w:trHeight w:val="335"/>
        </w:trPr>
        <w:tc>
          <w:tcPr>
            <w:tcW w:w="3297" w:type="dxa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مبادئ إدارة الأعمال، إدارة الموارد البشرية، الاساليب الكمية، أصول البحث العلمي.</w:t>
            </w:r>
          </w:p>
        </w:tc>
        <w:tc>
          <w:tcPr>
            <w:tcW w:w="2572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جامعة زاخو</w:t>
            </w:r>
          </w:p>
        </w:tc>
        <w:tc>
          <w:tcPr>
            <w:tcW w:w="1388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1191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2014</w:t>
            </w:r>
          </w:p>
        </w:tc>
        <w:tc>
          <w:tcPr>
            <w:tcW w:w="1050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EA7E47" w:rsidRPr="00713660" w:rsidTr="00EA7E47">
        <w:trPr>
          <w:cantSplit/>
          <w:trHeight w:val="335"/>
        </w:trPr>
        <w:tc>
          <w:tcPr>
            <w:tcW w:w="3297" w:type="dxa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اوراق مالية.</w:t>
            </w:r>
          </w:p>
        </w:tc>
        <w:tc>
          <w:tcPr>
            <w:tcW w:w="2572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معهد زاخو</w:t>
            </w:r>
          </w:p>
        </w:tc>
        <w:tc>
          <w:tcPr>
            <w:tcW w:w="1388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1191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2013</w:t>
            </w:r>
          </w:p>
        </w:tc>
        <w:tc>
          <w:tcPr>
            <w:tcW w:w="1050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EA7E47" w:rsidRPr="00713660" w:rsidTr="00EA7E47">
        <w:trPr>
          <w:cantSplit/>
          <w:trHeight w:val="335"/>
        </w:trPr>
        <w:tc>
          <w:tcPr>
            <w:tcW w:w="3297" w:type="dxa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مبادئ إدارة الأعمال، أصول البحث العلمي، الاساليب الكمية.</w:t>
            </w:r>
          </w:p>
        </w:tc>
        <w:tc>
          <w:tcPr>
            <w:tcW w:w="2572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جامعة زاخو</w:t>
            </w:r>
          </w:p>
        </w:tc>
        <w:tc>
          <w:tcPr>
            <w:tcW w:w="1388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1191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2013</w:t>
            </w:r>
          </w:p>
        </w:tc>
        <w:tc>
          <w:tcPr>
            <w:tcW w:w="1050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EA7E47" w:rsidRPr="00713660" w:rsidTr="00EA7E47">
        <w:trPr>
          <w:cantSplit/>
          <w:trHeight w:val="335"/>
        </w:trPr>
        <w:tc>
          <w:tcPr>
            <w:tcW w:w="3297" w:type="dxa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مبادئ إدارة الأعمال، الاساليب الكمية، إدارة المواد.</w:t>
            </w:r>
          </w:p>
        </w:tc>
        <w:tc>
          <w:tcPr>
            <w:tcW w:w="2572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جامعة زاخو</w:t>
            </w:r>
          </w:p>
        </w:tc>
        <w:tc>
          <w:tcPr>
            <w:tcW w:w="1388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1191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2012</w:t>
            </w:r>
          </w:p>
        </w:tc>
        <w:tc>
          <w:tcPr>
            <w:tcW w:w="1050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EA7E47" w:rsidRPr="00713660" w:rsidTr="00EA7E47">
        <w:trPr>
          <w:cantSplit/>
          <w:trHeight w:val="335"/>
        </w:trPr>
        <w:tc>
          <w:tcPr>
            <w:tcW w:w="3297" w:type="dxa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مبادئ إدارة الأعمال، إدارة المواد، الاساليب الكمية.</w:t>
            </w:r>
          </w:p>
        </w:tc>
        <w:tc>
          <w:tcPr>
            <w:tcW w:w="2572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جامعة زاخو</w:t>
            </w:r>
          </w:p>
        </w:tc>
        <w:tc>
          <w:tcPr>
            <w:tcW w:w="1388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1191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2011</w:t>
            </w:r>
          </w:p>
        </w:tc>
        <w:tc>
          <w:tcPr>
            <w:tcW w:w="1050" w:type="dxa"/>
            <w:vAlign w:val="center"/>
          </w:tcPr>
          <w:p w:rsidR="00EA7E47" w:rsidRPr="00713660" w:rsidRDefault="00EA7E47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2010</w:t>
            </w:r>
          </w:p>
        </w:tc>
      </w:tr>
    </w:tbl>
    <w:p w:rsidR="002141EA" w:rsidRPr="00713660" w:rsidRDefault="002141EA" w:rsidP="00EA7E47">
      <w:pPr>
        <w:jc w:val="center"/>
        <w:rPr>
          <w:rFonts w:ascii="Noto Naskh Arabic" w:hAnsi="Noto Naskh Arabic" w:cs="Noto Naskh Arabic"/>
          <w:b/>
          <w:bCs/>
          <w:sz w:val="24"/>
          <w:szCs w:val="24"/>
        </w:rPr>
      </w:pPr>
    </w:p>
    <w:p w:rsidR="0033288B" w:rsidRPr="00713660" w:rsidRDefault="0033288B" w:rsidP="00EA7E47">
      <w:pPr>
        <w:jc w:val="center"/>
        <w:rPr>
          <w:rFonts w:ascii="Noto Naskh Arabic" w:hAnsi="Noto Naskh Arabic" w:cs="Noto Naskh Arabic"/>
          <w:b/>
          <w:bCs/>
          <w:sz w:val="24"/>
          <w:szCs w:val="24"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70"/>
        <w:gridCol w:w="1080"/>
        <w:gridCol w:w="1047"/>
      </w:tblGrid>
      <w:tr w:rsidR="00F11996" w:rsidRPr="00713660" w:rsidTr="007408A2">
        <w:trPr>
          <w:trHeight w:val="373"/>
        </w:trPr>
        <w:tc>
          <w:tcPr>
            <w:tcW w:w="9497" w:type="dxa"/>
            <w:gridSpan w:val="3"/>
            <w:shd w:val="clear" w:color="auto" w:fill="B4C6E7" w:themeFill="accent1" w:themeFillTint="66"/>
          </w:tcPr>
          <w:p w:rsidR="00F11996" w:rsidRPr="00713660" w:rsidRDefault="00F11996" w:rsidP="00EA7E47">
            <w:pPr>
              <w:pStyle w:val="Heading6"/>
              <w:keepNext w:val="0"/>
              <w:bidi/>
              <w:spacing w:before="40" w:after="40"/>
              <w:jc w:val="center"/>
              <w:rPr>
                <w:rFonts w:ascii="Noto Naskh Arabic" w:hAnsi="Noto Naskh Arabic" w:cs="Noto Naskh Arabic"/>
                <w:color w:val="000000"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color w:val="000000"/>
                <w:sz w:val="24"/>
                <w:szCs w:val="24"/>
                <w:rtl/>
              </w:rPr>
              <w:t>الخبرات الادارية</w:t>
            </w:r>
            <w:r w:rsidR="00961864" w:rsidRPr="00713660">
              <w:rPr>
                <w:rFonts w:ascii="Noto Naskh Arabic" w:hAnsi="Noto Naskh Arabic" w:cs="Noto Naskh Arabic"/>
                <w:color w:val="000000"/>
                <w:sz w:val="24"/>
                <w:szCs w:val="24"/>
                <w:rtl/>
              </w:rPr>
              <w:t xml:space="preserve"> - ( الاحدث الى الاقدم)</w:t>
            </w:r>
          </w:p>
        </w:tc>
      </w:tr>
      <w:tr w:rsidR="00E25391" w:rsidRPr="00713660" w:rsidTr="002141EA">
        <w:trPr>
          <w:cantSplit/>
          <w:trHeight w:val="401"/>
        </w:trPr>
        <w:tc>
          <w:tcPr>
            <w:tcW w:w="7370" w:type="dxa"/>
            <w:shd w:val="pct12" w:color="000000" w:fill="FFFFFF"/>
          </w:tcPr>
          <w:p w:rsidR="00E25391" w:rsidRPr="00713660" w:rsidRDefault="003B375F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العنوان الوظيفي</w:t>
            </w:r>
            <w:r w:rsidR="00E25391"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/ اسم الجامعة او المؤسسة</w:t>
            </w:r>
          </w:p>
        </w:tc>
        <w:tc>
          <w:tcPr>
            <w:tcW w:w="1080" w:type="dxa"/>
            <w:shd w:val="pct12" w:color="000000" w:fill="FFFFFF"/>
          </w:tcPr>
          <w:p w:rsidR="00E25391" w:rsidRPr="00713660" w:rsidRDefault="00E25391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الى</w:t>
            </w:r>
          </w:p>
        </w:tc>
        <w:tc>
          <w:tcPr>
            <w:tcW w:w="1047" w:type="dxa"/>
            <w:shd w:val="pct12" w:color="000000" w:fill="FFFFFF"/>
          </w:tcPr>
          <w:p w:rsidR="00E25391" w:rsidRPr="00713660" w:rsidRDefault="00E25391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من</w:t>
            </w:r>
          </w:p>
        </w:tc>
      </w:tr>
      <w:tr w:rsidR="00C06418" w:rsidRPr="00713660" w:rsidTr="002141EA">
        <w:trPr>
          <w:cantSplit/>
          <w:trHeight w:val="335"/>
        </w:trPr>
        <w:tc>
          <w:tcPr>
            <w:tcW w:w="7370" w:type="dxa"/>
          </w:tcPr>
          <w:p w:rsidR="00C06418" w:rsidRPr="00713660" w:rsidRDefault="00C06418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مقرر قسم العلوم الاقتصادية/ جامعة زاخو</w:t>
            </w:r>
          </w:p>
        </w:tc>
        <w:tc>
          <w:tcPr>
            <w:tcW w:w="1080" w:type="dxa"/>
          </w:tcPr>
          <w:p w:rsidR="00C06418" w:rsidRPr="00713660" w:rsidRDefault="00C06418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2017</w:t>
            </w:r>
          </w:p>
        </w:tc>
        <w:tc>
          <w:tcPr>
            <w:tcW w:w="1047" w:type="dxa"/>
          </w:tcPr>
          <w:p w:rsidR="00C06418" w:rsidRPr="00713660" w:rsidRDefault="00C06418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2016</w:t>
            </w:r>
          </w:p>
        </w:tc>
      </w:tr>
      <w:tr w:rsidR="00C06418" w:rsidRPr="00713660" w:rsidTr="002141EA">
        <w:trPr>
          <w:cantSplit/>
          <w:trHeight w:val="335"/>
        </w:trPr>
        <w:tc>
          <w:tcPr>
            <w:tcW w:w="7370" w:type="dxa"/>
          </w:tcPr>
          <w:p w:rsidR="00C06418" w:rsidRPr="00713660" w:rsidRDefault="00C06418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مقرر قسم العلوم الاقتصادية/ جامعة زاخو</w:t>
            </w:r>
          </w:p>
        </w:tc>
        <w:tc>
          <w:tcPr>
            <w:tcW w:w="1080" w:type="dxa"/>
          </w:tcPr>
          <w:p w:rsidR="00C06418" w:rsidRPr="00713660" w:rsidRDefault="00C06418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2017</w:t>
            </w:r>
          </w:p>
        </w:tc>
        <w:tc>
          <w:tcPr>
            <w:tcW w:w="1047" w:type="dxa"/>
          </w:tcPr>
          <w:p w:rsidR="00C06418" w:rsidRPr="00713660" w:rsidRDefault="00C06418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2016</w:t>
            </w:r>
          </w:p>
        </w:tc>
      </w:tr>
      <w:tr w:rsidR="00151691" w:rsidRPr="00713660" w:rsidTr="002141EA">
        <w:trPr>
          <w:cantSplit/>
          <w:trHeight w:val="335"/>
        </w:trPr>
        <w:tc>
          <w:tcPr>
            <w:tcW w:w="7370" w:type="dxa"/>
          </w:tcPr>
          <w:p w:rsidR="00151691" w:rsidRPr="00713660" w:rsidRDefault="003B375F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مقر</w:t>
            </w:r>
            <w:r w:rsidR="001C383B"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ر</w:t>
            </w: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 قسم العلوم التجارية والمصرفي/ جامعة زاخو</w:t>
            </w:r>
          </w:p>
        </w:tc>
        <w:tc>
          <w:tcPr>
            <w:tcW w:w="1080" w:type="dxa"/>
          </w:tcPr>
          <w:p w:rsidR="00151691" w:rsidRPr="00713660" w:rsidRDefault="00151691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</w:t>
            </w:r>
            <w:r w:rsidR="001C383B"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047" w:type="dxa"/>
          </w:tcPr>
          <w:p w:rsidR="00151691" w:rsidRPr="00713660" w:rsidRDefault="00151691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201</w:t>
            </w:r>
            <w:r w:rsidR="003B375F"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4</w:t>
            </w:r>
          </w:p>
        </w:tc>
      </w:tr>
    </w:tbl>
    <w:p w:rsidR="009F2FB7" w:rsidRPr="00713660" w:rsidRDefault="009F2FB7" w:rsidP="00EA7E47">
      <w:pPr>
        <w:jc w:val="center"/>
        <w:rPr>
          <w:rFonts w:ascii="Noto Naskh Arabic" w:hAnsi="Noto Naskh Arabic" w:cs="Noto Naskh Arabic"/>
          <w:b/>
          <w:bCs/>
          <w:sz w:val="24"/>
          <w:szCs w:val="24"/>
        </w:rPr>
      </w:pPr>
    </w:p>
    <w:p w:rsidR="0033288B" w:rsidRPr="00713660" w:rsidRDefault="0033288B" w:rsidP="00EA7E47">
      <w:pPr>
        <w:jc w:val="center"/>
        <w:rPr>
          <w:rFonts w:ascii="Noto Naskh Arabic" w:hAnsi="Noto Naskh Arabic" w:cs="Noto Naskh Arabic"/>
          <w:b/>
          <w:bCs/>
          <w:sz w:val="24"/>
          <w:szCs w:val="24"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5812"/>
      </w:tblGrid>
      <w:tr w:rsidR="00EC1A32" w:rsidRPr="00713660" w:rsidTr="007408A2">
        <w:tc>
          <w:tcPr>
            <w:tcW w:w="9497" w:type="dxa"/>
            <w:gridSpan w:val="3"/>
            <w:shd w:val="clear" w:color="auto" w:fill="B4C6E7" w:themeFill="accent1" w:themeFillTint="66"/>
          </w:tcPr>
          <w:p w:rsidR="00EC1A32" w:rsidRPr="00713660" w:rsidRDefault="008801E1" w:rsidP="00EA7E47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Noto Naskh Arabic" w:hAnsi="Noto Naskh Arabic" w:cs="Noto Naskh Arabic"/>
                <w:color w:val="000000"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color w:val="000000"/>
                <w:sz w:val="24"/>
                <w:szCs w:val="24"/>
                <w:rtl/>
              </w:rPr>
              <w:t>الابحاث العلمية</w:t>
            </w:r>
            <w:r w:rsidR="00961864" w:rsidRPr="00713660">
              <w:rPr>
                <w:rFonts w:ascii="Noto Naskh Arabic" w:hAnsi="Noto Naskh Arabic" w:cs="Noto Naskh Arabic"/>
                <w:color w:val="000000"/>
                <w:sz w:val="24"/>
                <w:szCs w:val="24"/>
                <w:rtl/>
              </w:rPr>
              <w:t>- (الاقدم الى الاحدث)</w:t>
            </w:r>
          </w:p>
        </w:tc>
      </w:tr>
      <w:tr w:rsidR="00EC1A32" w:rsidRPr="00713660" w:rsidTr="00C60BBF">
        <w:trPr>
          <w:cantSplit/>
        </w:trPr>
        <w:tc>
          <w:tcPr>
            <w:tcW w:w="1559" w:type="dxa"/>
            <w:shd w:val="clear" w:color="auto" w:fill="D9D9D9"/>
          </w:tcPr>
          <w:p w:rsidR="00EC1A32" w:rsidRPr="00713660" w:rsidRDefault="008801E1" w:rsidP="00EA7E47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126" w:type="dxa"/>
            <w:shd w:val="clear" w:color="auto" w:fill="D9D9D9"/>
          </w:tcPr>
          <w:p w:rsidR="00EC1A32" w:rsidRPr="00713660" w:rsidRDefault="008801E1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جهة النشر</w:t>
            </w:r>
          </w:p>
        </w:tc>
        <w:tc>
          <w:tcPr>
            <w:tcW w:w="5812" w:type="dxa"/>
            <w:shd w:val="clear" w:color="auto" w:fill="D9D9D9"/>
          </w:tcPr>
          <w:p w:rsidR="00EC1A32" w:rsidRPr="00713660" w:rsidRDefault="00370354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 xml:space="preserve">اسم </w:t>
            </w:r>
            <w:r w:rsidR="00FA1B1E"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البحث</w:t>
            </w:r>
          </w:p>
        </w:tc>
      </w:tr>
      <w:tr w:rsidR="00EC1A32" w:rsidRPr="00713660" w:rsidTr="004556B1">
        <w:trPr>
          <w:cantSplit/>
          <w:trHeight w:val="293"/>
        </w:trPr>
        <w:tc>
          <w:tcPr>
            <w:tcW w:w="1559" w:type="dxa"/>
            <w:vAlign w:val="center"/>
          </w:tcPr>
          <w:p w:rsidR="00EC1A32" w:rsidRPr="00713660" w:rsidRDefault="004556B1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19- 11- 2014</w:t>
            </w:r>
          </w:p>
        </w:tc>
        <w:tc>
          <w:tcPr>
            <w:tcW w:w="2126" w:type="dxa"/>
            <w:vAlign w:val="center"/>
          </w:tcPr>
          <w:p w:rsidR="00EC1A32" w:rsidRPr="00713660" w:rsidRDefault="00C56285" w:rsidP="00EA7E47">
            <w:pPr>
              <w:pStyle w:val="BodyText"/>
              <w:bidi/>
              <w:spacing w:after="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جامعة زاخو</w:t>
            </w:r>
          </w:p>
        </w:tc>
        <w:tc>
          <w:tcPr>
            <w:tcW w:w="5812" w:type="dxa"/>
            <w:vAlign w:val="center"/>
          </w:tcPr>
          <w:p w:rsidR="00EC1A32" w:rsidRPr="00713660" w:rsidRDefault="003B375F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تقييم جودة الأداء الجامعي من وجهة نظر أعضاء هيئة التدريس في سكول الإدارة والاقتصاد</w:t>
            </w:r>
            <w:r w:rsidRPr="00713660">
              <w:rPr>
                <w:rFonts w:cs="Arial" w:hint="cs"/>
                <w:b/>
                <w:bCs/>
                <w:sz w:val="24"/>
                <w:szCs w:val="24"/>
                <w:rtl/>
              </w:rPr>
              <w:t>–</w:t>
            </w: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 xml:space="preserve"> </w:t>
            </w:r>
            <w:r w:rsidRPr="00713660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</w:rPr>
              <w:t>فا</w:t>
            </w: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كلتي القانون والإدارة بجامعة دهوك "حالة دراسية"</w:t>
            </w:r>
          </w:p>
        </w:tc>
      </w:tr>
      <w:tr w:rsidR="00EC1A32" w:rsidRPr="00713660" w:rsidTr="004556B1">
        <w:trPr>
          <w:cantSplit/>
        </w:trPr>
        <w:tc>
          <w:tcPr>
            <w:tcW w:w="1559" w:type="dxa"/>
            <w:vAlign w:val="center"/>
          </w:tcPr>
          <w:p w:rsidR="00EC1A32" w:rsidRPr="00713660" w:rsidRDefault="004556B1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25- 05- 2015</w:t>
            </w:r>
          </w:p>
        </w:tc>
        <w:tc>
          <w:tcPr>
            <w:tcW w:w="2126" w:type="dxa"/>
            <w:vAlign w:val="center"/>
          </w:tcPr>
          <w:p w:rsidR="00EC1A32" w:rsidRPr="00713660" w:rsidRDefault="00C56285" w:rsidP="00EA7E47">
            <w:pPr>
              <w:pStyle w:val="BodyText"/>
              <w:bidi/>
              <w:spacing w:after="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جامعة زاخو</w:t>
            </w:r>
          </w:p>
        </w:tc>
        <w:tc>
          <w:tcPr>
            <w:tcW w:w="5812" w:type="dxa"/>
            <w:vAlign w:val="center"/>
          </w:tcPr>
          <w:p w:rsidR="00EC1A32" w:rsidRPr="00713660" w:rsidRDefault="00C56285" w:rsidP="00EA7E47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استراتيجيات المزيج التسويقي ودورها في زيادة الحصة السوقية "دراسة استطلاعية لاراء عينة من الافراد العاملين في شركة ستي سنتر التجارية في مدينة زاخو"</w:t>
            </w:r>
          </w:p>
        </w:tc>
      </w:tr>
      <w:tr w:rsidR="00EC1A32" w:rsidRPr="00713660" w:rsidTr="004556B1">
        <w:trPr>
          <w:cantSplit/>
          <w:trHeight w:val="293"/>
        </w:trPr>
        <w:tc>
          <w:tcPr>
            <w:tcW w:w="1559" w:type="dxa"/>
            <w:vAlign w:val="center"/>
          </w:tcPr>
          <w:p w:rsidR="00EC1A32" w:rsidRPr="00713660" w:rsidRDefault="003A5888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01- 08- 2016</w:t>
            </w:r>
          </w:p>
        </w:tc>
        <w:tc>
          <w:tcPr>
            <w:tcW w:w="2126" w:type="dxa"/>
            <w:vAlign w:val="center"/>
          </w:tcPr>
          <w:p w:rsidR="00EC1A32" w:rsidRPr="00713660" w:rsidRDefault="00C56285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جامعة كويه</w:t>
            </w:r>
          </w:p>
        </w:tc>
        <w:tc>
          <w:tcPr>
            <w:tcW w:w="5812" w:type="dxa"/>
            <w:vAlign w:val="center"/>
          </w:tcPr>
          <w:p w:rsidR="00EC1A32" w:rsidRPr="00713660" w:rsidRDefault="003B375F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درجة الرضا الوظيفي لدى الموظفين الإداريين "دراسة لآراء عينة من الموظفين الإداريين في هيئة العلوم الإنسانية/ جامعة زاخو"</w:t>
            </w:r>
          </w:p>
        </w:tc>
      </w:tr>
      <w:tr w:rsidR="003A5888" w:rsidRPr="00713660" w:rsidTr="004556B1">
        <w:trPr>
          <w:cantSplit/>
          <w:trHeight w:val="293"/>
        </w:trPr>
        <w:tc>
          <w:tcPr>
            <w:tcW w:w="1559" w:type="dxa"/>
            <w:vAlign w:val="center"/>
          </w:tcPr>
          <w:p w:rsidR="003A5888" w:rsidRPr="00713660" w:rsidRDefault="003A5888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13- 03- 2017</w:t>
            </w:r>
          </w:p>
        </w:tc>
        <w:tc>
          <w:tcPr>
            <w:tcW w:w="2126" w:type="dxa"/>
            <w:vAlign w:val="center"/>
          </w:tcPr>
          <w:p w:rsidR="003A5888" w:rsidRPr="00713660" w:rsidRDefault="003A5888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جامعة زاخو</w:t>
            </w:r>
          </w:p>
        </w:tc>
        <w:tc>
          <w:tcPr>
            <w:tcW w:w="5812" w:type="dxa"/>
            <w:vAlign w:val="center"/>
          </w:tcPr>
          <w:p w:rsidR="003A5888" w:rsidRPr="00713660" w:rsidRDefault="003A5888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التدوير الوظيفي ودوره في تنمية الموارد البشرية " دراسة تحليلية لآراء عينة من الموظفين الاداريين في جامعة زاخو "</w:t>
            </w:r>
          </w:p>
        </w:tc>
      </w:tr>
      <w:tr w:rsidR="004556B1" w:rsidRPr="00713660" w:rsidTr="004556B1">
        <w:trPr>
          <w:cantSplit/>
          <w:trHeight w:val="293"/>
        </w:trPr>
        <w:tc>
          <w:tcPr>
            <w:tcW w:w="1559" w:type="dxa"/>
            <w:vAlign w:val="center"/>
          </w:tcPr>
          <w:p w:rsidR="004556B1" w:rsidRPr="00713660" w:rsidRDefault="004556B1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04- 04- 2017</w:t>
            </w:r>
          </w:p>
        </w:tc>
        <w:tc>
          <w:tcPr>
            <w:tcW w:w="2126" w:type="dxa"/>
            <w:vAlign w:val="center"/>
          </w:tcPr>
          <w:p w:rsidR="004556B1" w:rsidRPr="00713660" w:rsidRDefault="004556B1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جامعة نوروز</w:t>
            </w:r>
          </w:p>
        </w:tc>
        <w:tc>
          <w:tcPr>
            <w:tcW w:w="5812" w:type="dxa"/>
            <w:vAlign w:val="center"/>
          </w:tcPr>
          <w:p w:rsidR="004556B1" w:rsidRPr="00713660" w:rsidRDefault="004556B1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متطلبات تطبيق الادارة الالكترونية واثره على جودة الخدمات لمنظمات الاعمال "دراسة استطلاعية لعينة من العاملين لفنادق محافظة دهوك"</w:t>
            </w:r>
          </w:p>
        </w:tc>
      </w:tr>
      <w:tr w:rsidR="004556B1" w:rsidRPr="00713660" w:rsidTr="004556B1">
        <w:trPr>
          <w:cantSplit/>
          <w:trHeight w:val="293"/>
        </w:trPr>
        <w:tc>
          <w:tcPr>
            <w:tcW w:w="1559" w:type="dxa"/>
            <w:vAlign w:val="center"/>
          </w:tcPr>
          <w:p w:rsidR="004556B1" w:rsidRPr="00713660" w:rsidRDefault="00CA6236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12- 06- 2017</w:t>
            </w:r>
          </w:p>
        </w:tc>
        <w:tc>
          <w:tcPr>
            <w:tcW w:w="2126" w:type="dxa"/>
            <w:vAlign w:val="center"/>
          </w:tcPr>
          <w:p w:rsidR="004556B1" w:rsidRPr="00713660" w:rsidRDefault="00CA6236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جامعة زاخو</w:t>
            </w:r>
          </w:p>
        </w:tc>
        <w:tc>
          <w:tcPr>
            <w:tcW w:w="5812" w:type="dxa"/>
            <w:vAlign w:val="center"/>
          </w:tcPr>
          <w:p w:rsidR="004556B1" w:rsidRPr="00713660" w:rsidRDefault="00CA6236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دور اخلاقيات الاعمال في تعزيز كفاءة الاداء "دراسة تحليلية لآراء عينة من الموظفين الاداريين في رئاسة جامعة زاخو"</w:t>
            </w:r>
          </w:p>
        </w:tc>
      </w:tr>
      <w:tr w:rsidR="004556B1" w:rsidRPr="00713660" w:rsidTr="004556B1">
        <w:trPr>
          <w:cantSplit/>
          <w:trHeight w:val="293"/>
        </w:trPr>
        <w:tc>
          <w:tcPr>
            <w:tcW w:w="1559" w:type="dxa"/>
            <w:vAlign w:val="center"/>
          </w:tcPr>
          <w:p w:rsidR="004556B1" w:rsidRPr="00713660" w:rsidRDefault="0050703E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05- 08- 2017</w:t>
            </w:r>
          </w:p>
        </w:tc>
        <w:tc>
          <w:tcPr>
            <w:tcW w:w="2126" w:type="dxa"/>
            <w:vAlign w:val="center"/>
          </w:tcPr>
          <w:p w:rsidR="004556B1" w:rsidRPr="00713660" w:rsidRDefault="003A5888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جامعة جيهان</w:t>
            </w:r>
          </w:p>
        </w:tc>
        <w:tc>
          <w:tcPr>
            <w:tcW w:w="5812" w:type="dxa"/>
            <w:vAlign w:val="center"/>
          </w:tcPr>
          <w:p w:rsidR="004556B1" w:rsidRPr="00713660" w:rsidRDefault="003A5888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 xml:space="preserve">التمكين ودوره في الابداع الاداري "دراسة تحليلية لآراء عينة من </w:t>
            </w:r>
            <w:r w:rsidR="001B5CCE"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المدراء</w:t>
            </w: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 xml:space="preserve"> الاداريين في جامعة زاخو"</w:t>
            </w:r>
          </w:p>
        </w:tc>
      </w:tr>
    </w:tbl>
    <w:p w:rsidR="00961864" w:rsidRPr="00713660" w:rsidRDefault="00961864" w:rsidP="00EA7E47">
      <w:pPr>
        <w:jc w:val="center"/>
        <w:rPr>
          <w:rFonts w:ascii="Noto Naskh Arabic" w:hAnsi="Noto Naskh Arabic" w:cs="Noto Naskh Arabic"/>
          <w:b/>
          <w:bCs/>
          <w:sz w:val="24"/>
          <w:szCs w:val="24"/>
        </w:rPr>
      </w:pPr>
    </w:p>
    <w:p w:rsidR="003B4D23" w:rsidRPr="00713660" w:rsidRDefault="003B4D23" w:rsidP="00EA7E47">
      <w:pPr>
        <w:jc w:val="center"/>
        <w:rPr>
          <w:rFonts w:ascii="Noto Naskh Arabic" w:hAnsi="Noto Naskh Arabic" w:cs="Noto Naskh Arabic"/>
          <w:b/>
          <w:bCs/>
          <w:sz w:val="24"/>
          <w:szCs w:val="24"/>
          <w:rtl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6"/>
        <w:gridCol w:w="2079"/>
        <w:gridCol w:w="5812"/>
      </w:tblGrid>
      <w:tr w:rsidR="00D305B9" w:rsidRPr="00713660" w:rsidTr="007408A2">
        <w:trPr>
          <w:cantSplit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D305B9" w:rsidRPr="00713660" w:rsidRDefault="00D305B9" w:rsidP="00EA7E47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Noto Naskh Arabic" w:hAnsi="Noto Naskh Arabic" w:cs="Noto Naskh Arabic"/>
                <w:color w:val="000000"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color w:val="000000"/>
                <w:sz w:val="24"/>
                <w:szCs w:val="24"/>
                <w:rtl/>
              </w:rPr>
              <w:t>المؤتمرات وورش العمل</w:t>
            </w:r>
          </w:p>
        </w:tc>
      </w:tr>
      <w:tr w:rsidR="00D305B9" w:rsidRPr="00713660" w:rsidTr="009711E5">
        <w:trPr>
          <w:cantSplit/>
          <w:trHeight w:hRule="exact" w:val="343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05B9" w:rsidRPr="00713660" w:rsidRDefault="00D305B9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05B9" w:rsidRPr="00713660" w:rsidRDefault="00D305B9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نوع المشاركة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05B9" w:rsidRPr="00713660" w:rsidRDefault="00D305B9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اسم المؤتمر -  ورشة العمل</w:t>
            </w:r>
          </w:p>
        </w:tc>
      </w:tr>
      <w:tr w:rsidR="00D305B9" w:rsidRPr="00713660" w:rsidTr="009711E5">
        <w:trPr>
          <w:cantSplit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9" w:rsidRPr="00713660" w:rsidRDefault="009711E5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2"/>
                <w:szCs w:val="22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</w:rPr>
              <w:t>23-25/ 04/ 2013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9" w:rsidRPr="00713660" w:rsidRDefault="00335C8F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مشاركة ببحث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B9" w:rsidRPr="00713660" w:rsidRDefault="00335C8F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المؤتمر</w:t>
            </w:r>
            <w:r w:rsidR="009711E5"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 العلمي</w:t>
            </w:r>
            <w:r w:rsidR="003677D3"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 العالمي الاول - </w:t>
            </w: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جامعة زاخو</w:t>
            </w:r>
          </w:p>
        </w:tc>
      </w:tr>
      <w:tr w:rsidR="000040A9" w:rsidRPr="00713660" w:rsidTr="009711E5">
        <w:trPr>
          <w:cantSplit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A9" w:rsidRPr="00713660" w:rsidRDefault="000040A9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A9" w:rsidRPr="00713660" w:rsidRDefault="00335C8F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مقدم البرنامج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A9" w:rsidRPr="00713660" w:rsidRDefault="00335C8F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برنامج </w:t>
            </w:r>
            <w:r w:rsidRPr="00EA7E4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spss</w:t>
            </w:r>
          </w:p>
        </w:tc>
      </w:tr>
      <w:tr w:rsidR="009711E5" w:rsidRPr="00713660" w:rsidTr="009711E5">
        <w:trPr>
          <w:cantSplit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5" w:rsidRPr="00713660" w:rsidRDefault="009711E5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2"/>
                <w:szCs w:val="22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</w:rPr>
              <w:t>18-20/ 04/ 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5" w:rsidRPr="00713660" w:rsidRDefault="009711E5" w:rsidP="00EA7E47">
            <w:pPr>
              <w:jc w:val="center"/>
              <w:rPr>
                <w:rFonts w:ascii="Noto Naskh Arabic" w:hAnsi="Noto Naskh Arabic" w:cs="Noto Naskh Arabic"/>
                <w:b/>
                <w:bCs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مشاركة ببحث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5" w:rsidRPr="00713660" w:rsidRDefault="009711E5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المؤتمر العلمي العالمي الثاني</w:t>
            </w:r>
            <w:r w:rsidR="003677D3"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 -  </w:t>
            </w: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جامعة زاخو</w:t>
            </w:r>
          </w:p>
        </w:tc>
      </w:tr>
      <w:tr w:rsidR="009711E5" w:rsidRPr="00713660" w:rsidTr="009711E5">
        <w:trPr>
          <w:cantSplit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5" w:rsidRPr="00713660" w:rsidRDefault="003677D3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2"/>
                <w:szCs w:val="22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</w:rPr>
              <w:t>05/ 08/ 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5" w:rsidRPr="00713660" w:rsidRDefault="009711E5" w:rsidP="00EA7E47">
            <w:pPr>
              <w:jc w:val="center"/>
              <w:rPr>
                <w:rFonts w:ascii="Noto Naskh Arabic" w:hAnsi="Noto Naskh Arabic" w:cs="Noto Naskh Arabic"/>
                <w:b/>
                <w:bCs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مشاركة ببحث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5" w:rsidRPr="00713660" w:rsidRDefault="009711E5" w:rsidP="00EA7E4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المؤتمر الاول في جامعة جيهان </w:t>
            </w:r>
            <w:r w:rsidR="003677D3"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713660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دهوك</w:t>
            </w:r>
          </w:p>
        </w:tc>
      </w:tr>
    </w:tbl>
    <w:p w:rsidR="00D305B9" w:rsidRPr="00713660" w:rsidRDefault="00D305B9" w:rsidP="00170EBC">
      <w:pPr>
        <w:rPr>
          <w:rFonts w:ascii="Noto Naskh Arabic" w:hAnsi="Noto Naskh Arabic" w:cs="Noto Naskh Arabic"/>
          <w:b/>
          <w:bCs/>
          <w:sz w:val="24"/>
          <w:szCs w:val="24"/>
          <w:rtl/>
        </w:rPr>
      </w:pPr>
    </w:p>
    <w:sectPr w:rsidR="00D305B9" w:rsidRPr="00713660" w:rsidSect="00621D3F">
      <w:headerReference w:type="default" r:id="rId11"/>
      <w:footerReference w:type="default" r:id="rId12"/>
      <w:pgSz w:w="11907" w:h="16840" w:code="9"/>
      <w:pgMar w:top="993" w:right="1043" w:bottom="1276" w:left="992" w:header="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214" w:rsidRDefault="00001214">
      <w:r>
        <w:separator/>
      </w:r>
    </w:p>
  </w:endnote>
  <w:endnote w:type="continuationSeparator" w:id="0">
    <w:p w:rsidR="00001214" w:rsidRDefault="0000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6DA" w:rsidRDefault="006946DA">
    <w:pPr>
      <w:pStyle w:val="Footer"/>
      <w:framePr w:w="269" w:h="252" w:hRule="exact" w:wrap="auto" w:vAnchor="text" w:hAnchor="page" w:x="6063" w:y="47"/>
      <w:spacing w:before="0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34076D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:rsidR="006946DA" w:rsidRDefault="00694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214" w:rsidRDefault="00001214">
      <w:r>
        <w:separator/>
      </w:r>
    </w:p>
  </w:footnote>
  <w:footnote w:type="continuationSeparator" w:id="0">
    <w:p w:rsidR="00001214" w:rsidRDefault="0000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6DA" w:rsidRDefault="006946D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5B0C"/>
    <w:multiLevelType w:val="hybridMultilevel"/>
    <w:tmpl w:val="AD72960C"/>
    <w:lvl w:ilvl="0" w:tplc="1CAAF89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E3108"/>
    <w:multiLevelType w:val="hybridMultilevel"/>
    <w:tmpl w:val="74486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D52A5"/>
    <w:multiLevelType w:val="hybridMultilevel"/>
    <w:tmpl w:val="4AC01FC8"/>
    <w:lvl w:ilvl="0" w:tplc="AE06CBBA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BA4E8B"/>
    <w:multiLevelType w:val="hybridMultilevel"/>
    <w:tmpl w:val="FE94011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1A3D3E"/>
    <w:multiLevelType w:val="hybridMultilevel"/>
    <w:tmpl w:val="496AE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DC"/>
    <w:rsid w:val="000011E4"/>
    <w:rsid w:val="00001214"/>
    <w:rsid w:val="000015EC"/>
    <w:rsid w:val="00002F19"/>
    <w:rsid w:val="00002F87"/>
    <w:rsid w:val="00003B50"/>
    <w:rsid w:val="000040A9"/>
    <w:rsid w:val="00007C81"/>
    <w:rsid w:val="0001129D"/>
    <w:rsid w:val="00015C0D"/>
    <w:rsid w:val="00020087"/>
    <w:rsid w:val="00024FA4"/>
    <w:rsid w:val="0003554B"/>
    <w:rsid w:val="00037E23"/>
    <w:rsid w:val="000516AA"/>
    <w:rsid w:val="00060386"/>
    <w:rsid w:val="00064D6A"/>
    <w:rsid w:val="000654CD"/>
    <w:rsid w:val="000765D8"/>
    <w:rsid w:val="00082B39"/>
    <w:rsid w:val="0008676F"/>
    <w:rsid w:val="00086C1D"/>
    <w:rsid w:val="000939D8"/>
    <w:rsid w:val="000A7A51"/>
    <w:rsid w:val="000B378E"/>
    <w:rsid w:val="000B5395"/>
    <w:rsid w:val="000C1631"/>
    <w:rsid w:val="000D41A8"/>
    <w:rsid w:val="000F0865"/>
    <w:rsid w:val="00102EDA"/>
    <w:rsid w:val="00106CCD"/>
    <w:rsid w:val="001219D3"/>
    <w:rsid w:val="00133116"/>
    <w:rsid w:val="00137E3D"/>
    <w:rsid w:val="001426F2"/>
    <w:rsid w:val="00143ADD"/>
    <w:rsid w:val="00147CBC"/>
    <w:rsid w:val="00151691"/>
    <w:rsid w:val="00151738"/>
    <w:rsid w:val="00157A5B"/>
    <w:rsid w:val="00164CBD"/>
    <w:rsid w:val="00167CB6"/>
    <w:rsid w:val="001704B9"/>
    <w:rsid w:val="00170EBC"/>
    <w:rsid w:val="00171A5A"/>
    <w:rsid w:val="00171B49"/>
    <w:rsid w:val="001728A6"/>
    <w:rsid w:val="00175244"/>
    <w:rsid w:val="0017735E"/>
    <w:rsid w:val="001852ED"/>
    <w:rsid w:val="00193BFA"/>
    <w:rsid w:val="00194580"/>
    <w:rsid w:val="00194910"/>
    <w:rsid w:val="00194934"/>
    <w:rsid w:val="001A02FB"/>
    <w:rsid w:val="001A6561"/>
    <w:rsid w:val="001B175A"/>
    <w:rsid w:val="001B23B8"/>
    <w:rsid w:val="001B41CE"/>
    <w:rsid w:val="001B5CCE"/>
    <w:rsid w:val="001C383B"/>
    <w:rsid w:val="001C3ACA"/>
    <w:rsid w:val="001C434C"/>
    <w:rsid w:val="001D2EB0"/>
    <w:rsid w:val="001D547E"/>
    <w:rsid w:val="001E5D8F"/>
    <w:rsid w:val="001E7B0E"/>
    <w:rsid w:val="001F0C9A"/>
    <w:rsid w:val="00203536"/>
    <w:rsid w:val="00210131"/>
    <w:rsid w:val="00212F97"/>
    <w:rsid w:val="002141EA"/>
    <w:rsid w:val="00214513"/>
    <w:rsid w:val="00220B4F"/>
    <w:rsid w:val="00230B0E"/>
    <w:rsid w:val="00233669"/>
    <w:rsid w:val="002403FA"/>
    <w:rsid w:val="0026214E"/>
    <w:rsid w:val="002654FF"/>
    <w:rsid w:val="002678A4"/>
    <w:rsid w:val="0028574C"/>
    <w:rsid w:val="00285E84"/>
    <w:rsid w:val="00295AED"/>
    <w:rsid w:val="002A6A08"/>
    <w:rsid w:val="002B1454"/>
    <w:rsid w:val="002B1C03"/>
    <w:rsid w:val="002B419D"/>
    <w:rsid w:val="002B4864"/>
    <w:rsid w:val="002B62ED"/>
    <w:rsid w:val="002C196D"/>
    <w:rsid w:val="002C2A8E"/>
    <w:rsid w:val="002C4D7F"/>
    <w:rsid w:val="002C5E4A"/>
    <w:rsid w:val="002F1D25"/>
    <w:rsid w:val="002F1D84"/>
    <w:rsid w:val="002F5045"/>
    <w:rsid w:val="002F51D7"/>
    <w:rsid w:val="0031363E"/>
    <w:rsid w:val="0032473C"/>
    <w:rsid w:val="00326996"/>
    <w:rsid w:val="00326B86"/>
    <w:rsid w:val="0033288B"/>
    <w:rsid w:val="00335C8F"/>
    <w:rsid w:val="0034076D"/>
    <w:rsid w:val="00341194"/>
    <w:rsid w:val="003426EB"/>
    <w:rsid w:val="00343982"/>
    <w:rsid w:val="00344860"/>
    <w:rsid w:val="0034613A"/>
    <w:rsid w:val="003465EB"/>
    <w:rsid w:val="00353447"/>
    <w:rsid w:val="003677D3"/>
    <w:rsid w:val="00370354"/>
    <w:rsid w:val="00375E83"/>
    <w:rsid w:val="00377519"/>
    <w:rsid w:val="00383672"/>
    <w:rsid w:val="00383D51"/>
    <w:rsid w:val="003858F8"/>
    <w:rsid w:val="00387661"/>
    <w:rsid w:val="003A3B7B"/>
    <w:rsid w:val="003A42EC"/>
    <w:rsid w:val="003A5888"/>
    <w:rsid w:val="003A7C37"/>
    <w:rsid w:val="003B1F98"/>
    <w:rsid w:val="003B2CBF"/>
    <w:rsid w:val="003B375F"/>
    <w:rsid w:val="003B4D23"/>
    <w:rsid w:val="003B6BF6"/>
    <w:rsid w:val="003B755B"/>
    <w:rsid w:val="003C6F29"/>
    <w:rsid w:val="003D544D"/>
    <w:rsid w:val="003E2280"/>
    <w:rsid w:val="003E3737"/>
    <w:rsid w:val="003E5DE6"/>
    <w:rsid w:val="003E7C5D"/>
    <w:rsid w:val="003F10D7"/>
    <w:rsid w:val="003F55CF"/>
    <w:rsid w:val="004103CC"/>
    <w:rsid w:val="00411AE3"/>
    <w:rsid w:val="00426B99"/>
    <w:rsid w:val="00440778"/>
    <w:rsid w:val="004538A1"/>
    <w:rsid w:val="004544CD"/>
    <w:rsid w:val="004556B1"/>
    <w:rsid w:val="00457162"/>
    <w:rsid w:val="00457801"/>
    <w:rsid w:val="00462A09"/>
    <w:rsid w:val="00472AA1"/>
    <w:rsid w:val="0047323B"/>
    <w:rsid w:val="00474243"/>
    <w:rsid w:val="00474926"/>
    <w:rsid w:val="00475017"/>
    <w:rsid w:val="004768A8"/>
    <w:rsid w:val="00490BD3"/>
    <w:rsid w:val="00493504"/>
    <w:rsid w:val="004A4CB7"/>
    <w:rsid w:val="004B3CE2"/>
    <w:rsid w:val="004B3D5D"/>
    <w:rsid w:val="004B6042"/>
    <w:rsid w:val="004B613D"/>
    <w:rsid w:val="004C4F8B"/>
    <w:rsid w:val="004C78AB"/>
    <w:rsid w:val="004D5303"/>
    <w:rsid w:val="004D726C"/>
    <w:rsid w:val="004E1101"/>
    <w:rsid w:val="004F695A"/>
    <w:rsid w:val="0050703E"/>
    <w:rsid w:val="0051154E"/>
    <w:rsid w:val="00535694"/>
    <w:rsid w:val="00535CBC"/>
    <w:rsid w:val="00545B83"/>
    <w:rsid w:val="00546DA0"/>
    <w:rsid w:val="00546F4C"/>
    <w:rsid w:val="00547332"/>
    <w:rsid w:val="005476AC"/>
    <w:rsid w:val="005543EE"/>
    <w:rsid w:val="0056147C"/>
    <w:rsid w:val="00561EEF"/>
    <w:rsid w:val="00565574"/>
    <w:rsid w:val="00566445"/>
    <w:rsid w:val="00570680"/>
    <w:rsid w:val="00593476"/>
    <w:rsid w:val="00595BD5"/>
    <w:rsid w:val="00595E74"/>
    <w:rsid w:val="0059600F"/>
    <w:rsid w:val="005A1E0E"/>
    <w:rsid w:val="005A4234"/>
    <w:rsid w:val="005A4985"/>
    <w:rsid w:val="005A638A"/>
    <w:rsid w:val="005B0A32"/>
    <w:rsid w:val="005B616A"/>
    <w:rsid w:val="005C2797"/>
    <w:rsid w:val="005C6A93"/>
    <w:rsid w:val="005C6DD0"/>
    <w:rsid w:val="005D787C"/>
    <w:rsid w:val="005F23B6"/>
    <w:rsid w:val="005F7E74"/>
    <w:rsid w:val="006042B1"/>
    <w:rsid w:val="006154B3"/>
    <w:rsid w:val="00616377"/>
    <w:rsid w:val="00621D3F"/>
    <w:rsid w:val="00633928"/>
    <w:rsid w:val="00635FDB"/>
    <w:rsid w:val="0063702E"/>
    <w:rsid w:val="0066017D"/>
    <w:rsid w:val="0066213C"/>
    <w:rsid w:val="00673CC3"/>
    <w:rsid w:val="006808D8"/>
    <w:rsid w:val="006946DA"/>
    <w:rsid w:val="006B4A01"/>
    <w:rsid w:val="006B79BB"/>
    <w:rsid w:val="006C5508"/>
    <w:rsid w:val="006C76E3"/>
    <w:rsid w:val="006C7FF4"/>
    <w:rsid w:val="006D34E2"/>
    <w:rsid w:val="006E102B"/>
    <w:rsid w:val="006E1505"/>
    <w:rsid w:val="006F009B"/>
    <w:rsid w:val="006F511F"/>
    <w:rsid w:val="00702507"/>
    <w:rsid w:val="0070529D"/>
    <w:rsid w:val="00713660"/>
    <w:rsid w:val="0071418D"/>
    <w:rsid w:val="00717C59"/>
    <w:rsid w:val="007228AD"/>
    <w:rsid w:val="007244E6"/>
    <w:rsid w:val="00736EDB"/>
    <w:rsid w:val="00737FB7"/>
    <w:rsid w:val="007408A2"/>
    <w:rsid w:val="00742A24"/>
    <w:rsid w:val="00742B14"/>
    <w:rsid w:val="00754137"/>
    <w:rsid w:val="007622D1"/>
    <w:rsid w:val="007634D5"/>
    <w:rsid w:val="00774D9D"/>
    <w:rsid w:val="0079469D"/>
    <w:rsid w:val="007A6510"/>
    <w:rsid w:val="007B3858"/>
    <w:rsid w:val="007B757C"/>
    <w:rsid w:val="007C09D5"/>
    <w:rsid w:val="007C51D6"/>
    <w:rsid w:val="007D3B42"/>
    <w:rsid w:val="007D45C8"/>
    <w:rsid w:val="007E2AD3"/>
    <w:rsid w:val="007E4282"/>
    <w:rsid w:val="007E6D14"/>
    <w:rsid w:val="007F2691"/>
    <w:rsid w:val="007F296C"/>
    <w:rsid w:val="0080350F"/>
    <w:rsid w:val="00803DF8"/>
    <w:rsid w:val="00804884"/>
    <w:rsid w:val="00813DB0"/>
    <w:rsid w:val="008140F6"/>
    <w:rsid w:val="00814D64"/>
    <w:rsid w:val="008208F7"/>
    <w:rsid w:val="00822C39"/>
    <w:rsid w:val="008342BF"/>
    <w:rsid w:val="008428E8"/>
    <w:rsid w:val="0084328E"/>
    <w:rsid w:val="0084601F"/>
    <w:rsid w:val="0084616C"/>
    <w:rsid w:val="00851029"/>
    <w:rsid w:val="00852DA7"/>
    <w:rsid w:val="0087197F"/>
    <w:rsid w:val="00872C8D"/>
    <w:rsid w:val="008801E1"/>
    <w:rsid w:val="00885623"/>
    <w:rsid w:val="008927BA"/>
    <w:rsid w:val="008956B7"/>
    <w:rsid w:val="008A1505"/>
    <w:rsid w:val="008B03F3"/>
    <w:rsid w:val="008B3EE9"/>
    <w:rsid w:val="008C3D0D"/>
    <w:rsid w:val="008D7FEE"/>
    <w:rsid w:val="008E0D91"/>
    <w:rsid w:val="008E61F3"/>
    <w:rsid w:val="008E62AF"/>
    <w:rsid w:val="008F4103"/>
    <w:rsid w:val="0090026F"/>
    <w:rsid w:val="00900458"/>
    <w:rsid w:val="00901058"/>
    <w:rsid w:val="00902AD0"/>
    <w:rsid w:val="00903EA4"/>
    <w:rsid w:val="00912B43"/>
    <w:rsid w:val="009145D6"/>
    <w:rsid w:val="00922A69"/>
    <w:rsid w:val="00923F39"/>
    <w:rsid w:val="00925887"/>
    <w:rsid w:val="00931C0B"/>
    <w:rsid w:val="00934EB4"/>
    <w:rsid w:val="00942AAE"/>
    <w:rsid w:val="0094611C"/>
    <w:rsid w:val="0095661E"/>
    <w:rsid w:val="00956DA5"/>
    <w:rsid w:val="00961864"/>
    <w:rsid w:val="00963907"/>
    <w:rsid w:val="00963A65"/>
    <w:rsid w:val="0096642D"/>
    <w:rsid w:val="009711E5"/>
    <w:rsid w:val="00971C06"/>
    <w:rsid w:val="00971E14"/>
    <w:rsid w:val="00977939"/>
    <w:rsid w:val="00987357"/>
    <w:rsid w:val="009A11A3"/>
    <w:rsid w:val="009C7FBC"/>
    <w:rsid w:val="009D17B6"/>
    <w:rsid w:val="009E0D08"/>
    <w:rsid w:val="009E2FDF"/>
    <w:rsid w:val="009E4381"/>
    <w:rsid w:val="009F27E3"/>
    <w:rsid w:val="009F2FB7"/>
    <w:rsid w:val="00A02BF0"/>
    <w:rsid w:val="00A065F2"/>
    <w:rsid w:val="00A10B1B"/>
    <w:rsid w:val="00A1352C"/>
    <w:rsid w:val="00A13982"/>
    <w:rsid w:val="00A1685A"/>
    <w:rsid w:val="00A418F5"/>
    <w:rsid w:val="00A424E9"/>
    <w:rsid w:val="00A43503"/>
    <w:rsid w:val="00A51F8F"/>
    <w:rsid w:val="00A55490"/>
    <w:rsid w:val="00A566C1"/>
    <w:rsid w:val="00A61528"/>
    <w:rsid w:val="00A62512"/>
    <w:rsid w:val="00A81EB4"/>
    <w:rsid w:val="00A87685"/>
    <w:rsid w:val="00AB4D8B"/>
    <w:rsid w:val="00AB7484"/>
    <w:rsid w:val="00AC5A56"/>
    <w:rsid w:val="00AC60E4"/>
    <w:rsid w:val="00AC651B"/>
    <w:rsid w:val="00AC7ED5"/>
    <w:rsid w:val="00AD5A63"/>
    <w:rsid w:val="00AD5EFE"/>
    <w:rsid w:val="00AF3E14"/>
    <w:rsid w:val="00AF7082"/>
    <w:rsid w:val="00B16276"/>
    <w:rsid w:val="00B16403"/>
    <w:rsid w:val="00B23163"/>
    <w:rsid w:val="00B24823"/>
    <w:rsid w:val="00B253B3"/>
    <w:rsid w:val="00B350F3"/>
    <w:rsid w:val="00B42FE2"/>
    <w:rsid w:val="00B46ADC"/>
    <w:rsid w:val="00B529D1"/>
    <w:rsid w:val="00B65766"/>
    <w:rsid w:val="00B66406"/>
    <w:rsid w:val="00B71ADB"/>
    <w:rsid w:val="00B8228B"/>
    <w:rsid w:val="00B83A7B"/>
    <w:rsid w:val="00B95140"/>
    <w:rsid w:val="00B965ED"/>
    <w:rsid w:val="00B96F7F"/>
    <w:rsid w:val="00BA1336"/>
    <w:rsid w:val="00BA1BE5"/>
    <w:rsid w:val="00BA1EEE"/>
    <w:rsid w:val="00BA46A7"/>
    <w:rsid w:val="00BA49AA"/>
    <w:rsid w:val="00BA61C7"/>
    <w:rsid w:val="00BB59AE"/>
    <w:rsid w:val="00BB5F6A"/>
    <w:rsid w:val="00BC65FE"/>
    <w:rsid w:val="00BC6872"/>
    <w:rsid w:val="00BD04D4"/>
    <w:rsid w:val="00BE3D94"/>
    <w:rsid w:val="00BF1C52"/>
    <w:rsid w:val="00C010C2"/>
    <w:rsid w:val="00C06418"/>
    <w:rsid w:val="00C1376E"/>
    <w:rsid w:val="00C22CE0"/>
    <w:rsid w:val="00C26659"/>
    <w:rsid w:val="00C26C9B"/>
    <w:rsid w:val="00C31473"/>
    <w:rsid w:val="00C34748"/>
    <w:rsid w:val="00C40013"/>
    <w:rsid w:val="00C44F79"/>
    <w:rsid w:val="00C4595A"/>
    <w:rsid w:val="00C47D8B"/>
    <w:rsid w:val="00C52123"/>
    <w:rsid w:val="00C557E5"/>
    <w:rsid w:val="00C56285"/>
    <w:rsid w:val="00C578DD"/>
    <w:rsid w:val="00C60BBF"/>
    <w:rsid w:val="00C63D0A"/>
    <w:rsid w:val="00C709B4"/>
    <w:rsid w:val="00C75402"/>
    <w:rsid w:val="00C76E0B"/>
    <w:rsid w:val="00C82501"/>
    <w:rsid w:val="00C83BE1"/>
    <w:rsid w:val="00C86B5D"/>
    <w:rsid w:val="00CA6236"/>
    <w:rsid w:val="00CB06E4"/>
    <w:rsid w:val="00CB1547"/>
    <w:rsid w:val="00CB51F3"/>
    <w:rsid w:val="00CC5648"/>
    <w:rsid w:val="00CC5811"/>
    <w:rsid w:val="00CD1181"/>
    <w:rsid w:val="00CD368F"/>
    <w:rsid w:val="00CD5375"/>
    <w:rsid w:val="00CD60D6"/>
    <w:rsid w:val="00CE272A"/>
    <w:rsid w:val="00CE4389"/>
    <w:rsid w:val="00CE4820"/>
    <w:rsid w:val="00CF3D0E"/>
    <w:rsid w:val="00D01764"/>
    <w:rsid w:val="00D03A97"/>
    <w:rsid w:val="00D11116"/>
    <w:rsid w:val="00D26BBB"/>
    <w:rsid w:val="00D305B9"/>
    <w:rsid w:val="00D3182F"/>
    <w:rsid w:val="00D335A6"/>
    <w:rsid w:val="00D349C6"/>
    <w:rsid w:val="00D358B9"/>
    <w:rsid w:val="00D61D69"/>
    <w:rsid w:val="00D8253B"/>
    <w:rsid w:val="00D933FB"/>
    <w:rsid w:val="00D93B38"/>
    <w:rsid w:val="00D95A88"/>
    <w:rsid w:val="00DA380D"/>
    <w:rsid w:val="00DA70EE"/>
    <w:rsid w:val="00DC0E95"/>
    <w:rsid w:val="00DC12B0"/>
    <w:rsid w:val="00DE1123"/>
    <w:rsid w:val="00DF7F8C"/>
    <w:rsid w:val="00E021D6"/>
    <w:rsid w:val="00E026CF"/>
    <w:rsid w:val="00E04739"/>
    <w:rsid w:val="00E04A95"/>
    <w:rsid w:val="00E122C2"/>
    <w:rsid w:val="00E16009"/>
    <w:rsid w:val="00E166B0"/>
    <w:rsid w:val="00E2003F"/>
    <w:rsid w:val="00E205EA"/>
    <w:rsid w:val="00E22692"/>
    <w:rsid w:val="00E25391"/>
    <w:rsid w:val="00E3439D"/>
    <w:rsid w:val="00E3674C"/>
    <w:rsid w:val="00E43824"/>
    <w:rsid w:val="00E439D6"/>
    <w:rsid w:val="00E609EC"/>
    <w:rsid w:val="00E642C2"/>
    <w:rsid w:val="00E67A62"/>
    <w:rsid w:val="00E72572"/>
    <w:rsid w:val="00E83FC2"/>
    <w:rsid w:val="00E84666"/>
    <w:rsid w:val="00E86B2C"/>
    <w:rsid w:val="00EA3D83"/>
    <w:rsid w:val="00EA3FA2"/>
    <w:rsid w:val="00EA7E47"/>
    <w:rsid w:val="00EB16D7"/>
    <w:rsid w:val="00EB24C0"/>
    <w:rsid w:val="00EC1A32"/>
    <w:rsid w:val="00ED2E40"/>
    <w:rsid w:val="00ED3025"/>
    <w:rsid w:val="00EE21F9"/>
    <w:rsid w:val="00EE224B"/>
    <w:rsid w:val="00EE27C7"/>
    <w:rsid w:val="00EE49EC"/>
    <w:rsid w:val="00EE5186"/>
    <w:rsid w:val="00EE6DF6"/>
    <w:rsid w:val="00EF15AE"/>
    <w:rsid w:val="00F000EE"/>
    <w:rsid w:val="00F0177C"/>
    <w:rsid w:val="00F0502A"/>
    <w:rsid w:val="00F10B97"/>
    <w:rsid w:val="00F118B3"/>
    <w:rsid w:val="00F11996"/>
    <w:rsid w:val="00F23802"/>
    <w:rsid w:val="00F33397"/>
    <w:rsid w:val="00F45310"/>
    <w:rsid w:val="00F50164"/>
    <w:rsid w:val="00F520D0"/>
    <w:rsid w:val="00F6733C"/>
    <w:rsid w:val="00F70542"/>
    <w:rsid w:val="00F75F5E"/>
    <w:rsid w:val="00F76DB0"/>
    <w:rsid w:val="00F86082"/>
    <w:rsid w:val="00F90488"/>
    <w:rsid w:val="00F92183"/>
    <w:rsid w:val="00F947D4"/>
    <w:rsid w:val="00F94C94"/>
    <w:rsid w:val="00FA1B1E"/>
    <w:rsid w:val="00FA4171"/>
    <w:rsid w:val="00FA481D"/>
    <w:rsid w:val="00FA5CC1"/>
    <w:rsid w:val="00FA60A0"/>
    <w:rsid w:val="00FB153D"/>
    <w:rsid w:val="00FC2223"/>
    <w:rsid w:val="00FC304A"/>
    <w:rsid w:val="00FC333D"/>
    <w:rsid w:val="00FC3F87"/>
    <w:rsid w:val="00FC5FDE"/>
    <w:rsid w:val="00FC6D43"/>
    <w:rsid w:val="00FE0CA9"/>
    <w:rsid w:val="00FE4668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285BD"/>
  <w15:docId w15:val="{5189DB8C-DA81-4395-9CB5-09BACA63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4B"/>
    <w:rPr>
      <w:rFonts w:ascii="Arial" w:hAnsi="Arial"/>
      <w:spacing w:val="-5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3554B"/>
    <w:pPr>
      <w:keepNext/>
      <w:keepLines/>
      <w:spacing w:line="200" w:lineRule="atLeas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3554B"/>
    <w:pPr>
      <w:keepNext/>
      <w:keepLines/>
      <w:spacing w:line="180" w:lineRule="atLeast"/>
      <w:ind w:left="3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3554B"/>
    <w:pPr>
      <w:keepNext/>
      <w:keepLines/>
      <w:spacing w:line="180" w:lineRule="atLeast"/>
      <w:ind w:left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3554B"/>
    <w:pPr>
      <w:keepNext/>
      <w:keepLines/>
      <w:spacing w:line="180" w:lineRule="atLeast"/>
      <w:ind w:left="10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3554B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03554B"/>
    <w:pPr>
      <w:keepNext/>
      <w:spacing w:before="40" w:after="4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عنوان 11"/>
    <w:basedOn w:val="Normal"/>
    <w:next w:val="BodyText"/>
    <w:link w:val="1Char"/>
    <w:uiPriority w:val="9"/>
    <w:qFormat/>
    <w:rsid w:val="0003554B"/>
    <w:pPr>
      <w:keepNext/>
      <w:keepLines/>
      <w:spacing w:after="220" w:line="200" w:lineRule="atLeas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customStyle="1" w:styleId="1Char">
    <w:name w:val="عنوان 1 Char"/>
    <w:link w:val="11"/>
    <w:uiPriority w:val="9"/>
    <w:locked/>
    <w:rsid w:val="0003554B"/>
    <w:rPr>
      <w:rFonts w:ascii="Cambria" w:eastAsia="Times New Roman" w:hAnsi="Cambria" w:cs="Times New Roman"/>
      <w:b/>
      <w:bCs/>
      <w:spacing w:val="-5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03554B"/>
    <w:rPr>
      <w:rFonts w:ascii="Cambria" w:eastAsia="Times New Roman" w:hAnsi="Cambria" w:cs="Times New Roman"/>
      <w:b/>
      <w:bCs/>
      <w:i/>
      <w:iCs/>
      <w:spacing w:val="-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03554B"/>
    <w:rPr>
      <w:rFonts w:ascii="Cambria" w:eastAsia="Times New Roman" w:hAnsi="Cambria" w:cs="Times New Roman"/>
      <w:b/>
      <w:bCs/>
      <w:spacing w:val="-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03554B"/>
    <w:rPr>
      <w:rFonts w:ascii="Calibri" w:eastAsia="Times New Roman" w:hAnsi="Calibri" w:cs="Arial"/>
      <w:b/>
      <w:bCs/>
      <w:spacing w:val="-5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03554B"/>
    <w:rPr>
      <w:rFonts w:ascii="Calibri" w:eastAsia="Times New Roman" w:hAnsi="Calibri" w:cs="Arial"/>
      <w:b/>
      <w:bCs/>
      <w:i/>
      <w:iCs/>
      <w:spacing w:val="-5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03554B"/>
    <w:rPr>
      <w:rFonts w:ascii="Calibri" w:eastAsia="Times New Roman" w:hAnsi="Calibri" w:cs="Arial"/>
      <w:b/>
      <w:bCs/>
      <w:spacing w:val="-5"/>
    </w:rPr>
  </w:style>
  <w:style w:type="character" w:customStyle="1" w:styleId="Heading7Char">
    <w:name w:val="Heading 7 Char"/>
    <w:link w:val="Heading7"/>
    <w:uiPriority w:val="9"/>
    <w:semiHidden/>
    <w:locked/>
    <w:rsid w:val="0003554B"/>
    <w:rPr>
      <w:rFonts w:ascii="Calibri" w:eastAsia="Times New Roman" w:hAnsi="Calibri" w:cs="Arial"/>
      <w:spacing w:val="-5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3554B"/>
    <w:pPr>
      <w:spacing w:after="220" w:line="180" w:lineRule="atLeast"/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character" w:customStyle="1" w:styleId="Checkbox">
    <w:name w:val="Checkbox"/>
    <w:uiPriority w:val="99"/>
    <w:rsid w:val="0003554B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uiPriority w:val="99"/>
    <w:rsid w:val="0003554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32"/>
    </w:rPr>
  </w:style>
  <w:style w:type="paragraph" w:customStyle="1" w:styleId="DocumentLabel">
    <w:name w:val="Document Label"/>
    <w:basedOn w:val="Normal"/>
    <w:uiPriority w:val="99"/>
    <w:rsid w:val="0003554B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108"/>
    </w:rPr>
  </w:style>
  <w:style w:type="character" w:styleId="Emphasis">
    <w:name w:val="Emphasis"/>
    <w:uiPriority w:val="99"/>
    <w:qFormat/>
    <w:rsid w:val="0003554B"/>
    <w:rPr>
      <w:rFonts w:ascii="Arial Black" w:hAnsi="Arial Black" w:cs="Times New Roman"/>
      <w:sz w:val="18"/>
    </w:rPr>
  </w:style>
  <w:style w:type="paragraph" w:customStyle="1" w:styleId="HeaderBase">
    <w:name w:val="Header Base"/>
    <w:basedOn w:val="BodyText"/>
    <w:uiPriority w:val="99"/>
    <w:rsid w:val="0003554B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03554B"/>
    <w:pPr>
      <w:spacing w:before="600"/>
    </w:pPr>
  </w:style>
  <w:style w:type="character" w:customStyle="1" w:styleId="FooterChar">
    <w:name w:val="Footer Char"/>
    <w:link w:val="Footer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03554B"/>
    <w:pPr>
      <w:spacing w:after="600"/>
    </w:pPr>
  </w:style>
  <w:style w:type="character" w:customStyle="1" w:styleId="HeaderChar">
    <w:name w:val="Header Char"/>
    <w:link w:val="Header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paragraph" w:customStyle="1" w:styleId="HeadingBase">
    <w:name w:val="Heading Base"/>
    <w:basedOn w:val="BodyText"/>
    <w:next w:val="BodyText"/>
    <w:uiPriority w:val="99"/>
    <w:rsid w:val="0003554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link w:val="MessageHeaderChar"/>
    <w:uiPriority w:val="99"/>
    <w:rsid w:val="0003554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03554B"/>
    <w:rPr>
      <w:rFonts w:ascii="Cambria" w:eastAsia="Times New Roman" w:hAnsi="Cambria" w:cs="Times New Roman"/>
      <w:spacing w:val="-5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03554B"/>
  </w:style>
  <w:style w:type="character" w:customStyle="1" w:styleId="MessageHeaderLabel">
    <w:name w:val="Message Header Label"/>
    <w:uiPriority w:val="99"/>
    <w:rsid w:val="0003554B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03554B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uiPriority w:val="99"/>
    <w:rsid w:val="0003554B"/>
    <w:pPr>
      <w:ind w:left="720"/>
    </w:pPr>
  </w:style>
  <w:style w:type="character" w:styleId="PageNumber">
    <w:name w:val="page number"/>
    <w:uiPriority w:val="99"/>
    <w:rsid w:val="0003554B"/>
    <w:rPr>
      <w:rFonts w:cs="Times New Roman"/>
      <w:sz w:val="18"/>
    </w:rPr>
  </w:style>
  <w:style w:type="paragraph" w:customStyle="1" w:styleId="ReturnAddress">
    <w:name w:val="Return Address"/>
    <w:basedOn w:val="Normal"/>
    <w:uiPriority w:val="99"/>
    <w:rsid w:val="0003554B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16"/>
    </w:rPr>
  </w:style>
  <w:style w:type="paragraph" w:customStyle="1" w:styleId="SignatureName">
    <w:name w:val="Signature Name"/>
    <w:basedOn w:val="Normal"/>
    <w:next w:val="Normal"/>
    <w:uiPriority w:val="99"/>
    <w:rsid w:val="0003554B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uiPriority w:val="99"/>
    <w:rsid w:val="0003554B"/>
    <w:rPr>
      <w:rFonts w:ascii="Arial Black" w:hAnsi="Arial Black" w:cs="Times New Roman"/>
      <w:spacing w:val="-10"/>
      <w:position w:val="2"/>
      <w:sz w:val="19"/>
      <w:szCs w:val="19"/>
    </w:rPr>
  </w:style>
  <w:style w:type="character" w:styleId="Hyperlink">
    <w:name w:val="Hyperlink"/>
    <w:uiPriority w:val="99"/>
    <w:rsid w:val="0003554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03554B"/>
    <w:pPr>
      <w:tabs>
        <w:tab w:val="left" w:pos="1276"/>
      </w:tabs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03554B"/>
    <w:rPr>
      <w:rFonts w:ascii="Cambria" w:eastAsia="Times New Roman" w:hAnsi="Cambria" w:cs="Times New Roman"/>
      <w:b/>
      <w:bCs/>
      <w:spacing w:val="-5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03554B"/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locked/>
    <w:rsid w:val="0003554B"/>
    <w:rPr>
      <w:rFonts w:ascii="Cambria" w:eastAsia="Times New Roman" w:hAnsi="Cambria" w:cs="Times New Roman"/>
      <w:spacing w:val="-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3554B"/>
    <w:pPr>
      <w:spacing w:before="120"/>
      <w:ind w:left="125"/>
      <w:jc w:val="both"/>
    </w:pPr>
  </w:style>
  <w:style w:type="character" w:customStyle="1" w:styleId="BodyText2Char">
    <w:name w:val="Body Text 2 Char"/>
    <w:link w:val="BodyText2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character" w:styleId="FollowedHyperlink">
    <w:name w:val="FollowedHyperlink"/>
    <w:uiPriority w:val="99"/>
    <w:rsid w:val="0003554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112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554B"/>
    <w:rPr>
      <w:rFonts w:ascii="Tahoma" w:hAnsi="Tahoma" w:cs="Tahoma"/>
      <w:spacing w:val="-5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2035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03554B"/>
    <w:rPr>
      <w:rFonts w:ascii="Arial" w:hAnsi="Arial" w:cs="Times New Roman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izar.ali@uod.edu.k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520Files\Microsoft%2520Office\Templates\1025\Professional%2520Fax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DC88-8702-4D7F-8D22-9169B25F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Professional%20Fax</Template>
  <TotalTime>15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Fax Coversheet</vt:lpstr>
      <vt:lpstr>Fax Coversheet</vt:lpstr>
    </vt:vector>
  </TitlesOfParts>
  <Company>UOS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Dr. Adnan Basma</dc:creator>
  <cp:lastModifiedBy>IT_nawroz</cp:lastModifiedBy>
  <cp:revision>22</cp:revision>
  <cp:lastPrinted>2019-11-11T08:08:00Z</cp:lastPrinted>
  <dcterms:created xsi:type="dcterms:W3CDTF">2019-10-14T09:46:00Z</dcterms:created>
  <dcterms:modified xsi:type="dcterms:W3CDTF">2020-11-07T10:05:00Z</dcterms:modified>
</cp:coreProperties>
</file>